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927" w:type="dxa"/>
        <w:tblInd w:w="-432" w:type="dxa"/>
        <w:tblLook w:val="01E0" w:firstRow="1" w:lastRow="1" w:firstColumn="1" w:lastColumn="1" w:noHBand="0" w:noVBand="0"/>
      </w:tblPr>
      <w:tblGrid>
        <w:gridCol w:w="4399"/>
        <w:gridCol w:w="6491"/>
        <w:gridCol w:w="3256"/>
        <w:gridCol w:w="5781"/>
      </w:tblGrid>
      <w:tr w:rsidR="00EC3158" w:rsidRPr="00A2268F" w:rsidTr="007218D5">
        <w:tc>
          <w:tcPr>
            <w:tcW w:w="4399" w:type="dxa"/>
            <w:vAlign w:val="center"/>
          </w:tcPr>
          <w:p w:rsidR="00EC3158" w:rsidRPr="00A2268F" w:rsidRDefault="00EC3158" w:rsidP="00EC3158">
            <w:pPr>
              <w:jc w:val="center"/>
              <w:rPr>
                <w:bCs/>
                <w:sz w:val="26"/>
                <w:szCs w:val="28"/>
              </w:rPr>
            </w:pPr>
            <w:r w:rsidRPr="00A2268F">
              <w:rPr>
                <w:bCs/>
                <w:sz w:val="26"/>
                <w:szCs w:val="28"/>
              </w:rPr>
              <w:t>UBND THÀNH PHỐ VỊ THANH</w:t>
            </w:r>
          </w:p>
          <w:p w:rsidR="007218D5" w:rsidRPr="00A2268F" w:rsidRDefault="00D12499" w:rsidP="00EC3158">
            <w:pPr>
              <w:jc w:val="center"/>
              <w:rPr>
                <w:sz w:val="26"/>
                <w:szCs w:val="28"/>
              </w:rPr>
            </w:pPr>
            <w:r w:rsidRPr="00A2268F">
              <w:rPr>
                <w:noProof/>
                <w:sz w:val="26"/>
                <w:szCs w:val="28"/>
              </w:rPr>
              <mc:AlternateContent>
                <mc:Choice Requires="wps">
                  <w:drawing>
                    <wp:anchor distT="4294967294" distB="4294967294" distL="114300" distR="114300" simplePos="0" relativeHeight="251656704" behindDoc="0" locked="0" layoutInCell="1" allowOverlap="1">
                      <wp:simplePos x="0" y="0"/>
                      <wp:positionH relativeFrom="column">
                        <wp:posOffset>1141730</wp:posOffset>
                      </wp:positionH>
                      <wp:positionV relativeFrom="paragraph">
                        <wp:posOffset>220979</wp:posOffset>
                      </wp:positionV>
                      <wp:extent cx="532130" cy="0"/>
                      <wp:effectExtent l="0" t="0" r="127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1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31A5CD"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9pt,17.4pt" to="1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" strokecolor="windowText" strokeweight=".5pt">
                      <v:stroke joinstyle="miter"/>
                      <o:lock v:ext="edit" shapetype="f"/>
                    </v:line>
                  </w:pict>
                </mc:Fallback>
              </mc:AlternateContent>
            </w:r>
            <w:r w:rsidR="007218D5" w:rsidRPr="00A2268F">
              <w:rPr>
                <w:b/>
                <w:bCs/>
                <w:sz w:val="26"/>
                <w:szCs w:val="28"/>
              </w:rPr>
              <w:t>VĂN PHÒNG</w:t>
            </w:r>
          </w:p>
        </w:tc>
        <w:tc>
          <w:tcPr>
            <w:tcW w:w="6491" w:type="dxa"/>
          </w:tcPr>
          <w:p w:rsidR="00EC3158" w:rsidRPr="00A2268F" w:rsidRDefault="00EC3158" w:rsidP="00172848">
            <w:pPr>
              <w:ind w:firstLine="0"/>
              <w:jc w:val="center"/>
              <w:rPr>
                <w:b/>
                <w:szCs w:val="28"/>
              </w:rPr>
            </w:pPr>
            <w:r w:rsidRPr="00A2268F">
              <w:rPr>
                <w:b/>
                <w:szCs w:val="28"/>
              </w:rPr>
              <w:t>CỘNG HÒA XÃ HỘI CHỦ NGHĨA VIỆT NAM</w:t>
            </w:r>
          </w:p>
          <w:p w:rsidR="00172848" w:rsidRPr="00A2268F" w:rsidRDefault="00D12499" w:rsidP="00172848">
            <w:pPr>
              <w:ind w:firstLine="0"/>
              <w:jc w:val="center"/>
              <w:rPr>
                <w:szCs w:val="28"/>
              </w:rPr>
            </w:pPr>
            <w:r w:rsidRPr="00A2268F">
              <w:rPr>
                <w:noProof/>
                <w:szCs w:val="28"/>
              </w:rPr>
              <mc:AlternateContent>
                <mc:Choice Requires="wps">
                  <w:drawing>
                    <wp:anchor distT="4294967295" distB="4294967295" distL="114300" distR="114300" simplePos="0" relativeHeight="251657728" behindDoc="0" locked="0" layoutInCell="1" allowOverlap="1">
                      <wp:simplePos x="0" y="0"/>
                      <wp:positionH relativeFrom="column">
                        <wp:posOffset>989965</wp:posOffset>
                      </wp:positionH>
                      <wp:positionV relativeFrom="paragraph">
                        <wp:posOffset>219709</wp:posOffset>
                      </wp:positionV>
                      <wp:extent cx="1868805" cy="0"/>
                      <wp:effectExtent l="0" t="0" r="17145" b="0"/>
                      <wp:wrapNone/>
                      <wp:docPr id="3" name="Lines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A1DAE" id="Lines 5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17.3pt" to="225.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">
                      <o:lock v:ext="edit" shapetype="f"/>
                    </v:line>
                  </w:pict>
                </mc:Fallback>
              </mc:AlternateContent>
            </w:r>
            <w:r w:rsidR="00172848" w:rsidRPr="00A2268F">
              <w:rPr>
                <w:b/>
                <w:szCs w:val="28"/>
              </w:rPr>
              <w:t>Độc lập - Tự do - Hạnh phúc</w:t>
            </w:r>
          </w:p>
        </w:tc>
        <w:tc>
          <w:tcPr>
            <w:tcW w:w="3256" w:type="dxa"/>
            <w:tcBorders>
              <w:left w:val="nil"/>
            </w:tcBorders>
            <w:shd w:val="clear" w:color="auto" w:fill="auto"/>
          </w:tcPr>
          <w:p w:rsidR="00EC3158" w:rsidRPr="00A2268F" w:rsidRDefault="00EC3158" w:rsidP="00EC3158">
            <w:pPr>
              <w:jc w:val="center"/>
              <w:rPr>
                <w:b/>
                <w:sz w:val="22"/>
                <w:szCs w:val="28"/>
              </w:rPr>
            </w:pPr>
          </w:p>
        </w:tc>
        <w:tc>
          <w:tcPr>
            <w:tcW w:w="5781" w:type="dxa"/>
            <w:shd w:val="clear" w:color="auto" w:fill="auto"/>
          </w:tcPr>
          <w:p w:rsidR="00EC3158" w:rsidRPr="00A2268F" w:rsidRDefault="00EC3158" w:rsidP="00EC3158">
            <w:pPr>
              <w:jc w:val="center"/>
              <w:rPr>
                <w:sz w:val="22"/>
                <w:szCs w:val="28"/>
              </w:rPr>
            </w:pPr>
          </w:p>
        </w:tc>
      </w:tr>
      <w:tr w:rsidR="00EC3158" w:rsidRPr="00A2268F" w:rsidTr="007218D5">
        <w:tc>
          <w:tcPr>
            <w:tcW w:w="4399" w:type="dxa"/>
            <w:vAlign w:val="center"/>
          </w:tcPr>
          <w:p w:rsidR="00EC3158" w:rsidRPr="00A2268F" w:rsidRDefault="007218D5" w:rsidP="00EC3158">
            <w:pPr>
              <w:jc w:val="center"/>
              <w:rPr>
                <w:szCs w:val="28"/>
              </w:rPr>
            </w:pPr>
            <w:r w:rsidRPr="00A2268F">
              <w:rPr>
                <w:szCs w:val="28"/>
              </w:rPr>
              <w:t xml:space="preserve">Số: </w:t>
            </w:r>
            <w:bookmarkStart w:id="0" w:name="Sokyhieu"/>
            <w:bookmarkEnd w:id="0"/>
            <w:r w:rsidR="003664E7" w:rsidRPr="00A2268F">
              <w:rPr>
                <w:szCs w:val="28"/>
              </w:rPr>
              <w:t xml:space="preserve">21 </w:t>
            </w:r>
            <w:r w:rsidRPr="00A2268F">
              <w:rPr>
                <w:szCs w:val="28"/>
              </w:rPr>
              <w:t>/TB-VP</w:t>
            </w:r>
          </w:p>
          <w:p w:rsidR="001C686C" w:rsidRDefault="007218D5" w:rsidP="007218D5">
            <w:pPr>
              <w:pStyle w:val="Heading5"/>
              <w:ind w:firstLine="436"/>
              <w:jc w:val="both"/>
              <w:rPr>
                <w:i/>
                <w:szCs w:val="28"/>
              </w:rPr>
            </w:pPr>
            <w:r w:rsidRPr="00A2268F">
              <w:rPr>
                <w:i/>
                <w:szCs w:val="28"/>
              </w:rPr>
              <w:t xml:space="preserve">            Lịch tuần thay giấy mời</w:t>
            </w:r>
          </w:p>
          <w:p w:rsidR="006F1734" w:rsidRDefault="006F1734" w:rsidP="006F1734">
            <w:pPr>
              <w:jc w:val="center"/>
              <w:rPr>
                <w:b/>
                <w:i/>
              </w:rPr>
            </w:pPr>
            <w:r>
              <w:rPr>
                <w:b/>
                <w:i/>
              </w:rPr>
              <w:t xml:space="preserve">          </w:t>
            </w:r>
            <w:bookmarkStart w:id="1" w:name="_GoBack"/>
            <w:bookmarkEnd w:id="1"/>
            <w:r>
              <w:rPr>
                <w:b/>
                <w:i/>
              </w:rPr>
              <w:t>điều chỉnh lần 1</w:t>
            </w:r>
          </w:p>
          <w:p w:rsidR="006F1734" w:rsidRPr="006F1734" w:rsidRDefault="006F1734" w:rsidP="006F1734"/>
          <w:p w:rsidR="007218D5" w:rsidRPr="00A2268F" w:rsidRDefault="007218D5" w:rsidP="002D5C9E">
            <w:pPr>
              <w:pStyle w:val="Heading5"/>
              <w:ind w:firstLine="436"/>
              <w:jc w:val="both"/>
              <w:rPr>
                <w:b w:val="0"/>
                <w:bCs w:val="0"/>
                <w:sz w:val="26"/>
                <w:szCs w:val="28"/>
              </w:rPr>
            </w:pPr>
          </w:p>
        </w:tc>
        <w:tc>
          <w:tcPr>
            <w:tcW w:w="6491" w:type="dxa"/>
          </w:tcPr>
          <w:p w:rsidR="007218D5" w:rsidRPr="00A2268F" w:rsidRDefault="007218D5" w:rsidP="00EC3158">
            <w:pPr>
              <w:jc w:val="center"/>
              <w:rPr>
                <w:i/>
                <w:szCs w:val="28"/>
              </w:rPr>
            </w:pPr>
          </w:p>
          <w:p w:rsidR="00EC3158" w:rsidRPr="00A2268F" w:rsidRDefault="007218D5" w:rsidP="006A6404">
            <w:pPr>
              <w:jc w:val="center"/>
              <w:rPr>
                <w:b/>
                <w:szCs w:val="28"/>
              </w:rPr>
            </w:pPr>
            <w:r w:rsidRPr="00A2268F">
              <w:rPr>
                <w:i/>
                <w:szCs w:val="28"/>
              </w:rPr>
              <w:t xml:space="preserve">Vị Thanh, ngày </w:t>
            </w:r>
            <w:r w:rsidR="006A6404">
              <w:rPr>
                <w:i/>
                <w:szCs w:val="28"/>
              </w:rPr>
              <w:t>28</w:t>
            </w:r>
            <w:r w:rsidRPr="00A2268F">
              <w:rPr>
                <w:i/>
                <w:szCs w:val="28"/>
              </w:rPr>
              <w:t xml:space="preserve"> tháng </w:t>
            </w:r>
            <w:r w:rsidR="003664E7" w:rsidRPr="00A2268F">
              <w:rPr>
                <w:i/>
                <w:szCs w:val="28"/>
              </w:rPr>
              <w:t>5</w:t>
            </w:r>
            <w:r w:rsidRPr="00A2268F">
              <w:rPr>
                <w:i/>
                <w:szCs w:val="28"/>
              </w:rPr>
              <w:t xml:space="preserve"> năm 202</w:t>
            </w:r>
            <w:r w:rsidR="00391EED" w:rsidRPr="00A2268F">
              <w:rPr>
                <w:i/>
                <w:szCs w:val="28"/>
              </w:rPr>
              <w:t>3</w:t>
            </w:r>
          </w:p>
        </w:tc>
        <w:tc>
          <w:tcPr>
            <w:tcW w:w="3256" w:type="dxa"/>
            <w:tcBorders>
              <w:left w:val="nil"/>
            </w:tcBorders>
            <w:shd w:val="clear" w:color="auto" w:fill="auto"/>
          </w:tcPr>
          <w:p w:rsidR="00EC3158" w:rsidRPr="00A2268F" w:rsidRDefault="00EC3158" w:rsidP="00EC3158">
            <w:pPr>
              <w:jc w:val="center"/>
              <w:rPr>
                <w:b/>
                <w:sz w:val="22"/>
                <w:szCs w:val="28"/>
              </w:rPr>
            </w:pPr>
          </w:p>
        </w:tc>
        <w:tc>
          <w:tcPr>
            <w:tcW w:w="5781" w:type="dxa"/>
            <w:shd w:val="clear" w:color="auto" w:fill="auto"/>
          </w:tcPr>
          <w:p w:rsidR="00EC3158" w:rsidRPr="00A2268F" w:rsidRDefault="00EC3158" w:rsidP="00EC3158">
            <w:pPr>
              <w:jc w:val="center"/>
              <w:rPr>
                <w:b/>
                <w:sz w:val="22"/>
                <w:szCs w:val="28"/>
              </w:rPr>
            </w:pPr>
          </w:p>
        </w:tc>
      </w:tr>
    </w:tbl>
    <w:p w:rsidR="00723493" w:rsidRPr="00A2268F" w:rsidRDefault="00723493" w:rsidP="002E652A">
      <w:pPr>
        <w:pStyle w:val="Heading5"/>
        <w:rPr>
          <w:szCs w:val="28"/>
        </w:rPr>
      </w:pPr>
      <w:r w:rsidRPr="00A2268F">
        <w:rPr>
          <w:szCs w:val="28"/>
        </w:rPr>
        <w:t>THÔNG BÁO</w:t>
      </w:r>
    </w:p>
    <w:p w:rsidR="00EC3158" w:rsidRPr="00A2268F" w:rsidRDefault="00EC3158" w:rsidP="00EC3158">
      <w:pPr>
        <w:jc w:val="center"/>
        <w:rPr>
          <w:b/>
          <w:szCs w:val="28"/>
        </w:rPr>
      </w:pPr>
      <w:r w:rsidRPr="00A2268F">
        <w:rPr>
          <w:b/>
          <w:szCs w:val="28"/>
        </w:rPr>
        <w:t>Lịch làm việc của Thường trực HĐND, UBND thành phố Vị Thanh</w:t>
      </w:r>
    </w:p>
    <w:p w:rsidR="00723493" w:rsidRPr="00A2268F" w:rsidRDefault="00D12499" w:rsidP="00EC3158">
      <w:pPr>
        <w:jc w:val="center"/>
        <w:rPr>
          <w:b/>
          <w:szCs w:val="28"/>
        </w:rPr>
      </w:pPr>
      <w:r w:rsidRPr="00A2268F">
        <w:rPr>
          <w:b/>
          <w:noProof/>
          <w:szCs w:val="28"/>
        </w:rPr>
        <mc:AlternateContent>
          <mc:Choice Requires="wps">
            <w:drawing>
              <wp:anchor distT="0" distB="0" distL="114300" distR="114300" simplePos="0" relativeHeight="251658752" behindDoc="0" locked="0" layoutInCell="1" allowOverlap="1">
                <wp:simplePos x="0" y="0"/>
                <wp:positionH relativeFrom="column">
                  <wp:posOffset>2258060</wp:posOffset>
                </wp:positionH>
                <wp:positionV relativeFrom="paragraph">
                  <wp:posOffset>204470</wp:posOffset>
                </wp:positionV>
                <wp:extent cx="1591945" cy="0"/>
                <wp:effectExtent l="0" t="0" r="0" b="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B6AE8"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16.1pt" to="303.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27Eg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"/>
            </w:pict>
          </mc:Fallback>
        </mc:AlternateContent>
      </w:r>
      <w:r w:rsidR="00EC3158" w:rsidRPr="00A2268F">
        <w:rPr>
          <w:b/>
          <w:szCs w:val="28"/>
        </w:rPr>
        <w:t xml:space="preserve"> </w:t>
      </w:r>
      <w:r w:rsidR="00723493" w:rsidRPr="00A2268F">
        <w:rPr>
          <w:b/>
          <w:szCs w:val="28"/>
        </w:rPr>
        <w:t>(</w:t>
      </w:r>
      <w:r w:rsidR="00575EA9" w:rsidRPr="00A2268F">
        <w:rPr>
          <w:b/>
          <w:szCs w:val="28"/>
        </w:rPr>
        <w:t>t</w:t>
      </w:r>
      <w:r w:rsidR="00723493" w:rsidRPr="00A2268F">
        <w:rPr>
          <w:b/>
          <w:szCs w:val="28"/>
        </w:rPr>
        <w:t>ừ ngày</w:t>
      </w:r>
      <w:r w:rsidR="00715DDF" w:rsidRPr="00A2268F">
        <w:rPr>
          <w:b/>
          <w:szCs w:val="28"/>
        </w:rPr>
        <w:t xml:space="preserve"> </w:t>
      </w:r>
      <w:r w:rsidR="003664E7" w:rsidRPr="00A2268F">
        <w:rPr>
          <w:b/>
          <w:szCs w:val="28"/>
        </w:rPr>
        <w:t>29/5 - 02/6</w:t>
      </w:r>
      <w:r w:rsidR="00B43C9F" w:rsidRPr="00A2268F">
        <w:rPr>
          <w:b/>
          <w:szCs w:val="28"/>
        </w:rPr>
        <w:t>/202</w:t>
      </w:r>
      <w:r w:rsidR="00391EED" w:rsidRPr="00A2268F">
        <w:rPr>
          <w:b/>
          <w:szCs w:val="28"/>
        </w:rPr>
        <w:t>3</w:t>
      </w:r>
      <w:r w:rsidR="00723493" w:rsidRPr="00A2268F">
        <w:rPr>
          <w:b/>
          <w:szCs w:val="28"/>
        </w:rPr>
        <w:t>)</w:t>
      </w:r>
    </w:p>
    <w:p w:rsidR="00696245" w:rsidRPr="00A2268F" w:rsidRDefault="00696245" w:rsidP="00EC3158">
      <w:pPr>
        <w:jc w:val="center"/>
        <w:rPr>
          <w:b/>
          <w:szCs w:val="28"/>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380"/>
        <w:gridCol w:w="5056"/>
        <w:gridCol w:w="256"/>
      </w:tblGrid>
      <w:tr w:rsidR="00325CA5" w:rsidRPr="00A2268F" w:rsidTr="007E6E9C">
        <w:trPr>
          <w:gridAfter w:val="1"/>
          <w:wAfter w:w="256" w:type="dxa"/>
        </w:trPr>
        <w:tc>
          <w:tcPr>
            <w:tcW w:w="10368" w:type="dxa"/>
            <w:gridSpan w:val="3"/>
            <w:shd w:val="clear" w:color="auto" w:fill="auto"/>
          </w:tcPr>
          <w:p w:rsidR="00325CA5" w:rsidRPr="00A2268F" w:rsidRDefault="00325CA5" w:rsidP="003664E7">
            <w:pPr>
              <w:pStyle w:val="BodyTextIndent2"/>
              <w:tabs>
                <w:tab w:val="left" w:pos="3834"/>
              </w:tabs>
              <w:spacing w:after="120" w:line="240" w:lineRule="auto"/>
              <w:ind w:firstLine="0"/>
              <w:rPr>
                <w:b/>
                <w:color w:val="0000FF"/>
                <w:szCs w:val="28"/>
              </w:rPr>
            </w:pPr>
            <w:r w:rsidRPr="00A2268F">
              <w:rPr>
                <w:b/>
                <w:color w:val="0000FF"/>
                <w:szCs w:val="28"/>
              </w:rPr>
              <w:t xml:space="preserve">THỨ HAI, NGÀY </w:t>
            </w:r>
            <w:r w:rsidR="003664E7" w:rsidRPr="00A2268F">
              <w:rPr>
                <w:b/>
                <w:color w:val="0000FF"/>
                <w:szCs w:val="28"/>
              </w:rPr>
              <w:t>29/5</w:t>
            </w:r>
            <w:r w:rsidR="0002471E" w:rsidRPr="00A2268F">
              <w:rPr>
                <w:b/>
                <w:color w:val="0000FF"/>
                <w:szCs w:val="28"/>
              </w:rPr>
              <w:t>/2023</w:t>
            </w:r>
          </w:p>
        </w:tc>
      </w:tr>
      <w:tr w:rsidR="00E43C49" w:rsidRPr="00A2268F" w:rsidTr="007E6E9C">
        <w:trPr>
          <w:gridAfter w:val="1"/>
          <w:wAfter w:w="256" w:type="dxa"/>
        </w:trPr>
        <w:tc>
          <w:tcPr>
            <w:tcW w:w="932" w:type="dxa"/>
            <w:shd w:val="clear" w:color="auto" w:fill="auto"/>
            <w:vAlign w:val="center"/>
          </w:tcPr>
          <w:p w:rsidR="00325CA5" w:rsidRPr="00A2268F" w:rsidRDefault="003768FD" w:rsidP="00325CA5">
            <w:pPr>
              <w:pStyle w:val="BodyTextIndent2"/>
              <w:tabs>
                <w:tab w:val="left" w:pos="3834"/>
              </w:tabs>
              <w:spacing w:after="120"/>
              <w:ind w:firstLine="0"/>
              <w:jc w:val="center"/>
              <w:rPr>
                <w:b/>
                <w:szCs w:val="28"/>
              </w:rPr>
            </w:pPr>
            <w:r w:rsidRPr="00A2268F">
              <w:rPr>
                <w:b/>
                <w:szCs w:val="28"/>
              </w:rPr>
              <w:t>Sáng</w:t>
            </w:r>
          </w:p>
        </w:tc>
        <w:tc>
          <w:tcPr>
            <w:tcW w:w="9436" w:type="dxa"/>
            <w:gridSpan w:val="2"/>
            <w:shd w:val="clear" w:color="auto" w:fill="auto"/>
          </w:tcPr>
          <w:p w:rsidR="00383557" w:rsidRPr="00A2268F" w:rsidRDefault="00360443" w:rsidP="00383557">
            <w:pPr>
              <w:spacing w:after="120" w:line="240" w:lineRule="auto"/>
              <w:ind w:firstLine="0"/>
              <w:rPr>
                <w:i/>
                <w:spacing w:val="-6"/>
                <w:szCs w:val="28"/>
                <w:shd w:val="clear" w:color="auto" w:fill="FFFFFF"/>
              </w:rPr>
            </w:pPr>
            <w:r w:rsidRPr="00A2268F">
              <w:rPr>
                <w:b/>
                <w:spacing w:val="-6"/>
                <w:szCs w:val="28"/>
                <w:shd w:val="clear" w:color="auto" w:fill="FFFFFF"/>
              </w:rPr>
              <w:t>- 06 giờ 30’:</w:t>
            </w:r>
            <w:r w:rsidRPr="00A2268F">
              <w:rPr>
                <w:spacing w:val="-6"/>
                <w:szCs w:val="28"/>
                <w:shd w:val="clear" w:color="auto" w:fill="FFFFFF"/>
              </w:rPr>
              <w:t xml:space="preserve"> </w:t>
            </w:r>
            <w:r w:rsidRPr="00A2268F">
              <w:rPr>
                <w:rStyle w:val="pbody"/>
                <w:b/>
                <w:szCs w:val="28"/>
                <w:lang w:val="vi-VN"/>
              </w:rPr>
              <w:t>Chủ tịch</w:t>
            </w:r>
            <w:r w:rsidRPr="00A2268F">
              <w:rPr>
                <w:rStyle w:val="pbody"/>
                <w:b/>
                <w:szCs w:val="28"/>
              </w:rPr>
              <w:t xml:space="preserve"> UBND, </w:t>
            </w:r>
            <w:r w:rsidRPr="00A2268F">
              <w:rPr>
                <w:rStyle w:val="pbody"/>
                <w:b/>
                <w:szCs w:val="28"/>
                <w:lang w:val="vi-VN"/>
              </w:rPr>
              <w:t xml:space="preserve">Phó Chủ tịch </w:t>
            </w:r>
            <w:r w:rsidRPr="00A2268F">
              <w:rPr>
                <w:rStyle w:val="pbody"/>
                <w:b/>
                <w:szCs w:val="28"/>
              </w:rPr>
              <w:t xml:space="preserve">HĐND, các </w:t>
            </w:r>
            <w:r w:rsidRPr="00A2268F">
              <w:rPr>
                <w:rStyle w:val="pbody"/>
                <w:b/>
                <w:szCs w:val="28"/>
                <w:lang w:val="vi-VN"/>
              </w:rPr>
              <w:t>Phó Chủ tịch</w:t>
            </w:r>
            <w:r w:rsidRPr="00A2268F">
              <w:rPr>
                <w:spacing w:val="-6"/>
                <w:szCs w:val="28"/>
                <w:shd w:val="clear" w:color="auto" w:fill="FFFFFF"/>
              </w:rPr>
              <w:t> </w:t>
            </w:r>
            <w:r w:rsidRPr="00A2268F">
              <w:rPr>
                <w:b/>
                <w:spacing w:val="-6"/>
                <w:szCs w:val="28"/>
                <w:shd w:val="clear" w:color="auto" w:fill="FFFFFF"/>
              </w:rPr>
              <w:t>UBND</w:t>
            </w:r>
            <w:r w:rsidRPr="00A2268F">
              <w:rPr>
                <w:spacing w:val="-6"/>
                <w:szCs w:val="28"/>
                <w:shd w:val="clear" w:color="auto" w:fill="FFFFFF"/>
              </w:rPr>
              <w:t xml:space="preserve"> hội ý cùng Thường trực Thành ủy, Hội đồng nhân dân, </w:t>
            </w:r>
            <w:r w:rsidRPr="00A2268F">
              <w:rPr>
                <w:szCs w:val="28"/>
                <w:shd w:val="clear" w:color="auto" w:fill="FFFFFF"/>
              </w:rPr>
              <w:t xml:space="preserve">Ủy ban Mặt trận Tổ quốc Việt Nam thành phố. Mời: Lãnh đạo Trung tâm Phát triển quỹ đất, Ban Quản lý dự án Đầu tư - Xây dựng thành phố cùng dự. </w:t>
            </w:r>
            <w:r w:rsidR="00CC47D4" w:rsidRPr="00A2268F">
              <w:rPr>
                <w:szCs w:val="28"/>
                <w:shd w:val="clear" w:color="auto" w:fill="FFFFFF"/>
              </w:rPr>
              <w:t>Điểm tại Nhà ăn Hội trường</w:t>
            </w:r>
            <w:r w:rsidR="00E86B68">
              <w:rPr>
                <w:szCs w:val="28"/>
                <w:shd w:val="clear" w:color="auto" w:fill="FFFFFF"/>
              </w:rPr>
              <w:t xml:space="preserve"> Trung tâm hành chính thành phố </w:t>
            </w:r>
            <w:r w:rsidRPr="00A2268F">
              <w:rPr>
                <w:i/>
                <w:spacing w:val="-6"/>
                <w:szCs w:val="28"/>
                <w:shd w:val="clear" w:color="auto" w:fill="FFFFFF"/>
              </w:rPr>
              <w:t>(LĐVP: Đ/c Luân).</w:t>
            </w:r>
          </w:p>
          <w:p w:rsidR="0047650A" w:rsidRPr="00BF5CA2" w:rsidRDefault="0047650A" w:rsidP="0047650A">
            <w:pPr>
              <w:spacing w:after="120" w:line="240" w:lineRule="auto"/>
              <w:ind w:firstLine="0"/>
              <w:rPr>
                <w:i/>
                <w:color w:val="0000FF"/>
                <w:spacing w:val="3"/>
                <w:szCs w:val="28"/>
                <w:shd w:val="clear" w:color="auto" w:fill="FFFFFF"/>
              </w:rPr>
            </w:pPr>
            <w:r w:rsidRPr="00BF5CA2">
              <w:rPr>
                <w:rStyle w:val="pbody"/>
                <w:b/>
                <w:color w:val="0000FF"/>
                <w:szCs w:val="28"/>
              </w:rPr>
              <w:t xml:space="preserve">- 08 giờ 00’: </w:t>
            </w:r>
            <w:r w:rsidRPr="00BF5CA2">
              <w:rPr>
                <w:b/>
                <w:color w:val="0000FF"/>
                <w:spacing w:val="3"/>
                <w:szCs w:val="28"/>
                <w:shd w:val="clear" w:color="auto" w:fill="FFFFFF"/>
              </w:rPr>
              <w:t>Chủ tịch UBND,</w:t>
            </w:r>
            <w:r w:rsidRPr="00BF5CA2">
              <w:rPr>
                <w:color w:val="0000FF"/>
                <w:spacing w:val="3"/>
                <w:szCs w:val="28"/>
                <w:shd w:val="clear" w:color="auto" w:fill="FFFFFF"/>
              </w:rPr>
              <w:t xml:space="preserve"> </w:t>
            </w:r>
            <w:r w:rsidRPr="00BF5CA2">
              <w:rPr>
                <w:b/>
                <w:color w:val="0000FF"/>
                <w:szCs w:val="28"/>
                <w:lang w:val="vi-VN"/>
              </w:rPr>
              <w:t xml:space="preserve">Phó Chủ tịch </w:t>
            </w:r>
            <w:r w:rsidRPr="00BF5CA2">
              <w:rPr>
                <w:b/>
                <w:color w:val="0000FF"/>
                <w:szCs w:val="28"/>
              </w:rPr>
              <w:t>HĐND,</w:t>
            </w:r>
            <w:r w:rsidRPr="00BF5CA2">
              <w:rPr>
                <w:b/>
                <w:color w:val="0000FF"/>
                <w:szCs w:val="28"/>
                <w:lang w:val="vi-VN"/>
              </w:rPr>
              <w:t xml:space="preserve"> </w:t>
            </w:r>
            <w:r w:rsidR="00BF5CA2" w:rsidRPr="00BF5CA2">
              <w:rPr>
                <w:b/>
                <w:color w:val="0000FF"/>
                <w:szCs w:val="28"/>
                <w:lang w:val="vi-VN"/>
              </w:rPr>
              <w:t xml:space="preserve">Phó Chủ tịch </w:t>
            </w:r>
            <w:r w:rsidR="00BF5CA2" w:rsidRPr="00BF5CA2">
              <w:rPr>
                <w:rStyle w:val="pbody"/>
                <w:b/>
                <w:color w:val="0000FF"/>
                <w:szCs w:val="28"/>
              </w:rPr>
              <w:t xml:space="preserve">Thường trực </w:t>
            </w:r>
            <w:r w:rsidR="00BF5CA2" w:rsidRPr="00BF5CA2">
              <w:rPr>
                <w:b/>
                <w:color w:val="0000FF"/>
                <w:spacing w:val="-6"/>
                <w:szCs w:val="28"/>
                <w:shd w:val="clear" w:color="auto" w:fill="FFFFFF"/>
              </w:rPr>
              <w:t xml:space="preserve">Trần Hoa Phượng, </w:t>
            </w:r>
            <w:r w:rsidRPr="00BF5CA2">
              <w:rPr>
                <w:rStyle w:val="pbody"/>
                <w:b/>
                <w:color w:val="0000FF"/>
                <w:szCs w:val="28"/>
                <w:lang w:val="vi-VN"/>
              </w:rPr>
              <w:t>Phó Chủ tịch</w:t>
            </w:r>
            <w:r w:rsidRPr="00BF5CA2">
              <w:rPr>
                <w:color w:val="0000FF"/>
                <w:spacing w:val="-6"/>
                <w:szCs w:val="28"/>
                <w:shd w:val="clear" w:color="auto" w:fill="FFFFFF"/>
              </w:rPr>
              <w:t xml:space="preserve"> </w:t>
            </w:r>
            <w:r w:rsidRPr="00BF5CA2">
              <w:rPr>
                <w:b/>
                <w:color w:val="0000FF"/>
                <w:spacing w:val="-6"/>
                <w:szCs w:val="28"/>
                <w:shd w:val="clear" w:color="auto" w:fill="FFFFFF"/>
              </w:rPr>
              <w:t>UBND Nguyễn Việt Dũng</w:t>
            </w:r>
            <w:r w:rsidRPr="00BF5CA2">
              <w:rPr>
                <w:color w:val="0000FF"/>
                <w:szCs w:val="28"/>
                <w:shd w:val="clear" w:color="auto" w:fill="FFFFFF"/>
              </w:rPr>
              <w:t xml:space="preserve"> dự họp thông qua thông qua Tờ trình số 119/TTr-UBND ngày 23/5/2023 của Ủy ban nhân dân thành phố </w:t>
            </w:r>
            <w:r w:rsidRPr="00BF5CA2">
              <w:rPr>
                <w:i/>
                <w:color w:val="0000FF"/>
                <w:spacing w:val="-2"/>
                <w:szCs w:val="28"/>
              </w:rPr>
              <w:t>(Theo lịch Thành ủy)</w:t>
            </w:r>
            <w:r w:rsidRPr="00BF5CA2">
              <w:rPr>
                <w:rStyle w:val="Emphasis"/>
                <w:color w:val="0000FF"/>
                <w:szCs w:val="28"/>
                <w:shd w:val="clear" w:color="auto" w:fill="FFFFFF"/>
              </w:rPr>
              <w:t>.</w:t>
            </w:r>
            <w:r w:rsidRPr="00BF5CA2">
              <w:rPr>
                <w:color w:val="0000FF"/>
                <w:szCs w:val="28"/>
                <w:shd w:val="clear" w:color="auto" w:fill="FFFFFF"/>
              </w:rPr>
              <w:t> Đ</w:t>
            </w:r>
            <w:r w:rsidR="00E86B68">
              <w:rPr>
                <w:color w:val="0000FF"/>
                <w:szCs w:val="28"/>
                <w:shd w:val="clear" w:color="auto" w:fill="FFFFFF"/>
              </w:rPr>
              <w:t>iểm tại phòng họp số 1 Thành ủy</w:t>
            </w:r>
            <w:r w:rsidRPr="00BF5CA2">
              <w:rPr>
                <w:color w:val="0000FF"/>
                <w:szCs w:val="28"/>
                <w:shd w:val="clear" w:color="auto" w:fill="FFFFFF"/>
              </w:rPr>
              <w:t xml:space="preserve"> </w:t>
            </w:r>
            <w:r w:rsidRPr="00BF5CA2">
              <w:rPr>
                <w:i/>
                <w:color w:val="0000FF"/>
                <w:spacing w:val="-6"/>
                <w:szCs w:val="28"/>
                <w:shd w:val="clear" w:color="auto" w:fill="FFFFFF"/>
              </w:rPr>
              <w:t>(LĐVP: Đ/c Luân). (Điều chỉnh).</w:t>
            </w:r>
          </w:p>
          <w:p w:rsidR="00325CA5" w:rsidRPr="00A2268F" w:rsidRDefault="00431CCF" w:rsidP="00295335">
            <w:pPr>
              <w:spacing w:after="120" w:line="240" w:lineRule="auto"/>
              <w:ind w:firstLine="0"/>
              <w:rPr>
                <w:rStyle w:val="pbody"/>
                <w:szCs w:val="28"/>
              </w:rPr>
            </w:pPr>
            <w:r w:rsidRPr="00A2268F">
              <w:rPr>
                <w:rStyle w:val="pbody"/>
                <w:b/>
                <w:szCs w:val="28"/>
              </w:rPr>
              <w:t xml:space="preserve">- 07 giờ 00’: </w:t>
            </w:r>
            <w:r w:rsidRPr="00A2268F">
              <w:rPr>
                <w:rStyle w:val="pbody"/>
                <w:b/>
                <w:szCs w:val="28"/>
                <w:lang w:val="vi-VN"/>
              </w:rPr>
              <w:t xml:space="preserve">Phó Chủ tịch </w:t>
            </w:r>
            <w:r w:rsidRPr="00A2268F">
              <w:rPr>
                <w:rStyle w:val="pbody"/>
                <w:b/>
                <w:szCs w:val="28"/>
              </w:rPr>
              <w:t xml:space="preserve">UBND Lưu Văn Dủ </w:t>
            </w:r>
            <w:r w:rsidRPr="00A2268F">
              <w:rPr>
                <w:rStyle w:val="pbody"/>
                <w:szCs w:val="28"/>
              </w:rPr>
              <w:t>dự Lễ Tri ân và Trưởng thành năm học 2022 - 2023. Điểm tại Trường THPT Vị Thanh</w:t>
            </w:r>
            <w:r w:rsidR="00383557" w:rsidRPr="00A2268F">
              <w:rPr>
                <w:rStyle w:val="pbody"/>
                <w:szCs w:val="28"/>
              </w:rPr>
              <w:t>.</w:t>
            </w:r>
          </w:p>
          <w:p w:rsidR="001077A7" w:rsidRPr="00A2268F" w:rsidRDefault="001077A7" w:rsidP="00322B59">
            <w:pPr>
              <w:spacing w:after="120" w:line="240" w:lineRule="auto"/>
              <w:ind w:firstLine="0"/>
              <w:rPr>
                <w:b/>
                <w:szCs w:val="28"/>
              </w:rPr>
            </w:pPr>
            <w:r w:rsidRPr="00A2268F">
              <w:rPr>
                <w:b/>
                <w:spacing w:val="-6"/>
                <w:szCs w:val="28"/>
                <w:shd w:val="clear" w:color="auto" w:fill="FFFFFF"/>
              </w:rPr>
              <w:t>- 09 giờ 00’:</w:t>
            </w:r>
            <w:r w:rsidRPr="00A2268F">
              <w:rPr>
                <w:spacing w:val="-6"/>
                <w:szCs w:val="28"/>
                <w:shd w:val="clear" w:color="auto" w:fill="FFFFFF"/>
              </w:rPr>
              <w:t xml:space="preserve"> </w:t>
            </w:r>
            <w:r w:rsidRPr="00A2268F">
              <w:rPr>
                <w:rStyle w:val="pbody"/>
                <w:b/>
                <w:szCs w:val="28"/>
                <w:lang w:val="vi-VN"/>
              </w:rPr>
              <w:t xml:space="preserve">Phó Chủ tịch </w:t>
            </w:r>
            <w:r w:rsidRPr="00A2268F">
              <w:rPr>
                <w:rStyle w:val="pbody"/>
                <w:b/>
                <w:szCs w:val="28"/>
              </w:rPr>
              <w:t xml:space="preserve">HĐND </w:t>
            </w:r>
            <w:r w:rsidR="006A404D" w:rsidRPr="00A2268F">
              <w:rPr>
                <w:szCs w:val="28"/>
                <w:shd w:val="clear" w:color="auto" w:fill="FFFFFF"/>
              </w:rPr>
              <w:t>Tiếp xúc cử tri ấp Mỹ Hiệp 1, xã Tân Tiến</w:t>
            </w:r>
            <w:r w:rsidR="00322B59">
              <w:rPr>
                <w:szCs w:val="28"/>
                <w:shd w:val="clear" w:color="auto" w:fill="FFFFFF"/>
              </w:rPr>
              <w:t xml:space="preserve">. </w:t>
            </w:r>
            <w:r w:rsidR="006A404D" w:rsidRPr="00A2268F">
              <w:rPr>
                <w:szCs w:val="28"/>
                <w:shd w:val="clear" w:color="auto" w:fill="FFFFFF"/>
              </w:rPr>
              <w:t xml:space="preserve">Điểm </w:t>
            </w:r>
            <w:r w:rsidR="006A6404">
              <w:rPr>
                <w:szCs w:val="28"/>
                <w:shd w:val="clear" w:color="auto" w:fill="FFFFFF"/>
              </w:rPr>
              <w:t xml:space="preserve">tại </w:t>
            </w:r>
            <w:r w:rsidR="006A404D" w:rsidRPr="00A2268F">
              <w:rPr>
                <w:szCs w:val="28"/>
                <w:shd w:val="clear" w:color="auto" w:fill="FFFFFF"/>
              </w:rPr>
              <w:t>nhà Thầy Giao.</w:t>
            </w:r>
          </w:p>
        </w:tc>
      </w:tr>
      <w:tr w:rsidR="00E43C49" w:rsidRPr="00A2268F" w:rsidTr="007E6E9C">
        <w:trPr>
          <w:gridAfter w:val="1"/>
          <w:wAfter w:w="256" w:type="dxa"/>
        </w:trPr>
        <w:tc>
          <w:tcPr>
            <w:tcW w:w="932" w:type="dxa"/>
            <w:shd w:val="clear" w:color="auto" w:fill="auto"/>
            <w:vAlign w:val="center"/>
          </w:tcPr>
          <w:p w:rsidR="003768FD" w:rsidRPr="00A2268F" w:rsidRDefault="003768FD" w:rsidP="00325CA5">
            <w:pPr>
              <w:pStyle w:val="BodyTextIndent2"/>
              <w:tabs>
                <w:tab w:val="left" w:pos="3834"/>
              </w:tabs>
              <w:spacing w:after="120"/>
              <w:ind w:firstLine="0"/>
              <w:jc w:val="center"/>
              <w:rPr>
                <w:b/>
                <w:szCs w:val="28"/>
              </w:rPr>
            </w:pPr>
            <w:r w:rsidRPr="00A2268F">
              <w:rPr>
                <w:b/>
                <w:szCs w:val="28"/>
              </w:rPr>
              <w:t>Chiều</w:t>
            </w:r>
          </w:p>
        </w:tc>
        <w:tc>
          <w:tcPr>
            <w:tcW w:w="9436" w:type="dxa"/>
            <w:gridSpan w:val="2"/>
            <w:shd w:val="clear" w:color="auto" w:fill="auto"/>
          </w:tcPr>
          <w:p w:rsidR="0077798F" w:rsidRPr="00A2268F" w:rsidRDefault="0077798F" w:rsidP="0077798F">
            <w:pPr>
              <w:pStyle w:val="BodyTextIndent2"/>
              <w:tabs>
                <w:tab w:val="left" w:pos="3834"/>
              </w:tabs>
              <w:spacing w:after="120" w:line="240" w:lineRule="auto"/>
              <w:ind w:firstLine="0"/>
              <w:rPr>
                <w:szCs w:val="28"/>
                <w:shd w:val="clear" w:color="auto" w:fill="FFFFFF"/>
              </w:rPr>
            </w:pPr>
            <w:r w:rsidRPr="00A2268F">
              <w:rPr>
                <w:rStyle w:val="pbody"/>
                <w:b/>
                <w:szCs w:val="28"/>
              </w:rPr>
              <w:t xml:space="preserve">- 13 giờ </w:t>
            </w:r>
            <w:r w:rsidR="00B12814" w:rsidRPr="00A2268F">
              <w:rPr>
                <w:rStyle w:val="pbody"/>
                <w:b/>
                <w:szCs w:val="28"/>
              </w:rPr>
              <w:t>3</w:t>
            </w:r>
            <w:r w:rsidRPr="00A2268F">
              <w:rPr>
                <w:rStyle w:val="pbody"/>
                <w:b/>
                <w:szCs w:val="28"/>
              </w:rPr>
              <w:t xml:space="preserve">0’: </w:t>
            </w:r>
            <w:r w:rsidRPr="00A2268F">
              <w:rPr>
                <w:rStyle w:val="pbody"/>
                <w:b/>
                <w:szCs w:val="28"/>
                <w:lang w:val="vi-VN"/>
              </w:rPr>
              <w:t xml:space="preserve">Chủ tịch </w:t>
            </w:r>
            <w:r w:rsidRPr="00A2268F">
              <w:rPr>
                <w:rStyle w:val="pbody"/>
                <w:b/>
                <w:szCs w:val="28"/>
              </w:rPr>
              <w:t xml:space="preserve">UBND </w:t>
            </w:r>
            <w:r w:rsidR="00322B59" w:rsidRPr="00322B59">
              <w:rPr>
                <w:rStyle w:val="pbody"/>
                <w:szCs w:val="28"/>
              </w:rPr>
              <w:t>dự</w:t>
            </w:r>
            <w:r w:rsidR="00322B59">
              <w:rPr>
                <w:rStyle w:val="pbody"/>
                <w:b/>
                <w:szCs w:val="28"/>
              </w:rPr>
              <w:t xml:space="preserve"> </w:t>
            </w:r>
            <w:r w:rsidR="00112162">
              <w:rPr>
                <w:shd w:val="clear" w:color="auto" w:fill="FFFFFF"/>
              </w:rPr>
              <w:t>Hội nghị t</w:t>
            </w:r>
            <w:r w:rsidRPr="00A2268F">
              <w:rPr>
                <w:shd w:val="clear" w:color="auto" w:fill="FFFFFF"/>
              </w:rPr>
              <w:t xml:space="preserve">ổng kết công tác tuyển chọn và gọi công dân nhập ngũ năm 2023. </w:t>
            </w:r>
            <w:r w:rsidR="00343A83" w:rsidRPr="00A2268F">
              <w:rPr>
                <w:shd w:val="clear" w:color="auto" w:fill="FFFFFF"/>
              </w:rPr>
              <w:t xml:space="preserve">Mời: </w:t>
            </w:r>
            <w:r w:rsidR="00BE08EA" w:rsidRPr="00A2268F">
              <w:rPr>
                <w:shd w:val="clear" w:color="auto" w:fill="FFFFFF"/>
              </w:rPr>
              <w:t xml:space="preserve">Thường trực Thành ủy, </w:t>
            </w:r>
            <w:r w:rsidR="00343A83" w:rsidRPr="00A2268F">
              <w:rPr>
                <w:shd w:val="clear" w:color="auto" w:fill="FFFFFF"/>
              </w:rPr>
              <w:t xml:space="preserve">Thành viên Hội đồng nghĩa vụ Quân sự thành phố theo Quyết định số 4704/QĐ-UBND ngày 02/11/2022, Lãnh đạo Trung tâm Văn hóa - Thể thao và Truyền thanh. </w:t>
            </w:r>
            <w:r w:rsidRPr="00A2268F">
              <w:rPr>
                <w:shd w:val="clear" w:color="auto" w:fill="FFFFFF"/>
              </w:rPr>
              <w:t>Điểm tạ</w:t>
            </w:r>
            <w:r w:rsidR="00E86B68">
              <w:rPr>
                <w:shd w:val="clear" w:color="auto" w:fill="FFFFFF"/>
              </w:rPr>
              <w:t xml:space="preserve">i Hội trường Ban </w:t>
            </w:r>
            <w:r w:rsidR="00B676E2">
              <w:rPr>
                <w:shd w:val="clear" w:color="auto" w:fill="FFFFFF"/>
              </w:rPr>
              <w:t>Ban Chỉ huy Quân sự</w:t>
            </w:r>
            <w:r w:rsidR="00E86B68">
              <w:rPr>
                <w:shd w:val="clear" w:color="auto" w:fill="FFFFFF"/>
              </w:rPr>
              <w:t xml:space="preserve"> thành phố</w:t>
            </w:r>
            <w:r w:rsidR="00BE08EA" w:rsidRPr="00A2268F">
              <w:rPr>
                <w:shd w:val="clear" w:color="auto" w:fill="FFFFFF"/>
              </w:rPr>
              <w:t xml:space="preserve"> </w:t>
            </w:r>
            <w:r w:rsidR="00BE08EA" w:rsidRPr="00A2268F">
              <w:rPr>
                <w:i/>
                <w:spacing w:val="-2"/>
                <w:szCs w:val="28"/>
                <w:lang w:val="vi-VN"/>
              </w:rPr>
              <w:t xml:space="preserve">(LĐVP: Đ/c </w:t>
            </w:r>
            <w:r w:rsidR="00BE08EA" w:rsidRPr="00A2268F">
              <w:rPr>
                <w:i/>
                <w:spacing w:val="-2"/>
                <w:szCs w:val="28"/>
              </w:rPr>
              <w:t>Luân</w:t>
            </w:r>
            <w:r w:rsidR="00BE08EA" w:rsidRPr="00A2268F">
              <w:rPr>
                <w:i/>
                <w:spacing w:val="-2"/>
                <w:szCs w:val="28"/>
                <w:lang w:val="vi-VN"/>
              </w:rPr>
              <w:t>)</w:t>
            </w:r>
            <w:r w:rsidR="00BE08EA" w:rsidRPr="00A2268F">
              <w:rPr>
                <w:spacing w:val="-2"/>
                <w:szCs w:val="28"/>
                <w:lang w:val="vi-VN"/>
              </w:rPr>
              <w:t xml:space="preserve">. </w:t>
            </w:r>
            <w:r w:rsidR="00BE08EA" w:rsidRPr="00A2268F">
              <w:rPr>
                <w:rStyle w:val="pbody"/>
                <w:i/>
                <w:szCs w:val="28"/>
              </w:rPr>
              <w:t xml:space="preserve"> </w:t>
            </w:r>
          </w:p>
          <w:p w:rsidR="002D5C9E" w:rsidRDefault="0077798F" w:rsidP="00343A83">
            <w:pPr>
              <w:spacing w:after="120" w:line="240" w:lineRule="auto"/>
              <w:ind w:firstLine="0"/>
              <w:rPr>
                <w:spacing w:val="-6"/>
                <w:szCs w:val="28"/>
                <w:shd w:val="clear" w:color="auto" w:fill="FFFFFF"/>
              </w:rPr>
            </w:pPr>
            <w:r w:rsidRPr="00A2268F">
              <w:rPr>
                <w:rStyle w:val="pbody"/>
                <w:b/>
                <w:szCs w:val="28"/>
              </w:rPr>
              <w:t xml:space="preserve">- 13 giờ 00’: </w:t>
            </w:r>
            <w:r w:rsidR="006A6404" w:rsidRPr="00A2268F">
              <w:rPr>
                <w:rStyle w:val="pbody"/>
                <w:b/>
                <w:szCs w:val="28"/>
                <w:lang w:val="vi-VN"/>
              </w:rPr>
              <w:t>Phó Chủ tịch</w:t>
            </w:r>
            <w:r w:rsidR="006A6404" w:rsidRPr="00A2268F">
              <w:rPr>
                <w:spacing w:val="-6"/>
                <w:szCs w:val="28"/>
                <w:shd w:val="clear" w:color="auto" w:fill="FFFFFF"/>
              </w:rPr>
              <w:t xml:space="preserve"> </w:t>
            </w:r>
            <w:r w:rsidR="006A6404" w:rsidRPr="00A2268F">
              <w:rPr>
                <w:b/>
                <w:spacing w:val="-6"/>
                <w:szCs w:val="28"/>
                <w:shd w:val="clear" w:color="auto" w:fill="FFFFFF"/>
              </w:rPr>
              <w:t>UBND</w:t>
            </w:r>
            <w:r w:rsidR="006A6404" w:rsidRPr="00A2268F">
              <w:rPr>
                <w:szCs w:val="28"/>
              </w:rPr>
              <w:t xml:space="preserve"> </w:t>
            </w:r>
            <w:r w:rsidR="006A6404" w:rsidRPr="00A2268F">
              <w:rPr>
                <w:b/>
                <w:szCs w:val="28"/>
              </w:rPr>
              <w:t>Nguyễn Việt Dũng</w:t>
            </w:r>
            <w:r w:rsidR="006A6404">
              <w:rPr>
                <w:b/>
                <w:szCs w:val="28"/>
              </w:rPr>
              <w:t xml:space="preserve">, </w:t>
            </w:r>
            <w:r w:rsidR="006A6404" w:rsidRPr="00A2268F">
              <w:rPr>
                <w:rStyle w:val="pbody"/>
                <w:b/>
                <w:szCs w:val="28"/>
                <w:lang w:val="vi-VN"/>
              </w:rPr>
              <w:t xml:space="preserve">Phó Chủ tịch </w:t>
            </w:r>
            <w:r w:rsidR="006A6404" w:rsidRPr="00A2268F">
              <w:rPr>
                <w:rStyle w:val="pbody"/>
                <w:b/>
                <w:szCs w:val="28"/>
              </w:rPr>
              <w:t>UBND Lưu Văn Dủ</w:t>
            </w:r>
            <w:r w:rsidR="006A6404" w:rsidRPr="00A2268F">
              <w:rPr>
                <w:spacing w:val="-6"/>
                <w:szCs w:val="28"/>
                <w:shd w:val="clear" w:color="auto" w:fill="FFFFFF"/>
              </w:rPr>
              <w:t xml:space="preserve"> </w:t>
            </w:r>
            <w:r w:rsidRPr="00A2268F">
              <w:rPr>
                <w:spacing w:val="-6"/>
                <w:szCs w:val="28"/>
                <w:shd w:val="clear" w:color="auto" w:fill="FFFFFF"/>
              </w:rPr>
              <w:t>làm việc tại cơ quan.</w:t>
            </w:r>
          </w:p>
          <w:p w:rsidR="00BF5CA2" w:rsidRPr="00E86B68" w:rsidRDefault="00BF5CA2" w:rsidP="00343A83">
            <w:pPr>
              <w:spacing w:after="120" w:line="240" w:lineRule="auto"/>
              <w:ind w:firstLine="0"/>
              <w:rPr>
                <w:color w:val="0000FF"/>
                <w:spacing w:val="-6"/>
                <w:szCs w:val="28"/>
                <w:shd w:val="clear" w:color="auto" w:fill="FFFFFF"/>
              </w:rPr>
            </w:pPr>
            <w:r w:rsidRPr="00E86B68">
              <w:rPr>
                <w:rStyle w:val="pbody"/>
                <w:b/>
                <w:color w:val="0000FF"/>
                <w:szCs w:val="28"/>
              </w:rPr>
              <w:t>- 13 giờ 30’</w:t>
            </w:r>
            <w:r w:rsidRPr="00E86B68">
              <w:rPr>
                <w:rStyle w:val="pbody"/>
                <w:color w:val="0000FF"/>
                <w:szCs w:val="28"/>
              </w:rPr>
              <w:t xml:space="preserve">: </w:t>
            </w:r>
            <w:r w:rsidRPr="00E86B68">
              <w:rPr>
                <w:b/>
                <w:color w:val="0000FF"/>
                <w:szCs w:val="28"/>
                <w:lang w:val="vi-VN"/>
              </w:rPr>
              <w:t xml:space="preserve">Phó Chủ tịch </w:t>
            </w:r>
            <w:r w:rsidRPr="00E86B68">
              <w:rPr>
                <w:rStyle w:val="pbody"/>
                <w:b/>
                <w:color w:val="0000FF"/>
                <w:szCs w:val="28"/>
              </w:rPr>
              <w:t xml:space="preserve">Thường trực UBND </w:t>
            </w:r>
            <w:r w:rsidRPr="00BC38B7">
              <w:rPr>
                <w:rStyle w:val="pbody"/>
                <w:color w:val="0000FF"/>
                <w:szCs w:val="28"/>
              </w:rPr>
              <w:t xml:space="preserve">dự </w:t>
            </w:r>
            <w:r w:rsidR="00733479">
              <w:rPr>
                <w:color w:val="0000FF"/>
                <w:spacing w:val="-6"/>
                <w:szCs w:val="28"/>
                <w:shd w:val="clear" w:color="auto" w:fill="FFFFFF"/>
              </w:rPr>
              <w:t xml:space="preserve">họp báo tháng </w:t>
            </w:r>
            <w:r w:rsidRPr="00BC38B7">
              <w:rPr>
                <w:color w:val="0000FF"/>
                <w:spacing w:val="-6"/>
                <w:szCs w:val="28"/>
                <w:shd w:val="clear" w:color="auto" w:fill="FFFFFF"/>
              </w:rPr>
              <w:t>5/2023</w:t>
            </w:r>
            <w:r w:rsidR="00E86B68" w:rsidRPr="00BC38B7">
              <w:rPr>
                <w:color w:val="0000FF"/>
                <w:spacing w:val="-6"/>
                <w:szCs w:val="28"/>
                <w:shd w:val="clear" w:color="auto" w:fill="FFFFFF"/>
              </w:rPr>
              <w:t xml:space="preserve">. </w:t>
            </w:r>
            <w:r w:rsidR="006A6404" w:rsidRPr="00BC38B7">
              <w:rPr>
                <w:color w:val="0000FF"/>
                <w:spacing w:val="-6"/>
                <w:szCs w:val="28"/>
                <w:shd w:val="clear" w:color="auto" w:fill="FFFFFF"/>
              </w:rPr>
              <w:t>Điểm t</w:t>
            </w:r>
            <w:r w:rsidR="00E86B68" w:rsidRPr="00BC38B7">
              <w:rPr>
                <w:color w:val="0000FF"/>
                <w:spacing w:val="-6"/>
                <w:szCs w:val="28"/>
                <w:shd w:val="clear" w:color="auto" w:fill="FFFFFF"/>
              </w:rPr>
              <w:t xml:space="preserve">ại UBND xã Hỏa Tiến </w:t>
            </w:r>
            <w:r w:rsidR="00E86B68" w:rsidRPr="00E86B68">
              <w:rPr>
                <w:i/>
                <w:color w:val="0000FF"/>
                <w:szCs w:val="28"/>
                <w:lang w:val="nl-NL"/>
              </w:rPr>
              <w:t>(Đ/c Thịnh)</w:t>
            </w:r>
            <w:r w:rsidRPr="00E86B68">
              <w:rPr>
                <w:color w:val="0000FF"/>
                <w:spacing w:val="-6"/>
                <w:szCs w:val="28"/>
                <w:shd w:val="clear" w:color="auto" w:fill="FFFFFF"/>
              </w:rPr>
              <w:t xml:space="preserve"> </w:t>
            </w:r>
            <w:r w:rsidRPr="00E86B68">
              <w:rPr>
                <w:i/>
                <w:color w:val="0000FF"/>
                <w:spacing w:val="-6"/>
                <w:szCs w:val="28"/>
                <w:shd w:val="clear" w:color="auto" w:fill="FFFFFF"/>
              </w:rPr>
              <w:t>(Điều chỉnh).</w:t>
            </w:r>
            <w:r w:rsidR="00E86B68" w:rsidRPr="00E86B68">
              <w:rPr>
                <w:i/>
                <w:color w:val="0000FF"/>
                <w:spacing w:val="-6"/>
                <w:szCs w:val="28"/>
                <w:shd w:val="clear" w:color="auto" w:fill="FFFFFF"/>
              </w:rPr>
              <w:t xml:space="preserve"> </w:t>
            </w:r>
          </w:p>
          <w:p w:rsidR="001077A7" w:rsidRPr="00A2268F" w:rsidRDefault="001077A7" w:rsidP="00F66C47">
            <w:pPr>
              <w:spacing w:after="120" w:line="240" w:lineRule="auto"/>
              <w:ind w:firstLine="0"/>
              <w:rPr>
                <w:rStyle w:val="pbody"/>
                <w:b/>
                <w:szCs w:val="28"/>
              </w:rPr>
            </w:pPr>
            <w:r w:rsidRPr="00A2268F">
              <w:rPr>
                <w:rStyle w:val="pbody"/>
                <w:b/>
                <w:szCs w:val="28"/>
              </w:rPr>
              <w:t>- 1</w:t>
            </w:r>
            <w:r w:rsidR="00F66C47" w:rsidRPr="00A2268F">
              <w:rPr>
                <w:rStyle w:val="pbody"/>
                <w:b/>
                <w:szCs w:val="28"/>
              </w:rPr>
              <w:t>5</w:t>
            </w:r>
            <w:r w:rsidRPr="00A2268F">
              <w:rPr>
                <w:rStyle w:val="pbody"/>
                <w:b/>
                <w:szCs w:val="28"/>
              </w:rPr>
              <w:t xml:space="preserve"> giờ 00’: </w:t>
            </w:r>
            <w:r w:rsidRPr="00A2268F">
              <w:rPr>
                <w:rStyle w:val="pbody"/>
                <w:b/>
                <w:szCs w:val="28"/>
                <w:lang w:val="vi-VN"/>
              </w:rPr>
              <w:t xml:space="preserve">Phó Chủ tịch </w:t>
            </w:r>
            <w:r w:rsidRPr="00A2268F">
              <w:rPr>
                <w:rStyle w:val="pbody"/>
                <w:b/>
                <w:szCs w:val="28"/>
              </w:rPr>
              <w:t>HĐND</w:t>
            </w:r>
            <w:r w:rsidR="00DA284E" w:rsidRPr="00A2268F">
              <w:rPr>
                <w:rFonts w:ascii="Calibri Light" w:hAnsi="Calibri Light" w:cs="Calibri Light"/>
                <w:spacing w:val="-4"/>
                <w:szCs w:val="28"/>
                <w:lang w:val="vi-VN"/>
              </w:rPr>
              <w:t xml:space="preserve"> </w:t>
            </w:r>
            <w:r w:rsidR="00DA284E" w:rsidRPr="00A2268F">
              <w:rPr>
                <w:spacing w:val="-4"/>
                <w:szCs w:val="28"/>
                <w:lang w:val="vi-VN"/>
              </w:rPr>
              <w:t xml:space="preserve">dự </w:t>
            </w:r>
            <w:r w:rsidR="00DA284E" w:rsidRPr="00A2268F">
              <w:rPr>
                <w:spacing w:val="-4"/>
                <w:szCs w:val="28"/>
              </w:rPr>
              <w:t>Kỳ họp thứ Bảy (Kỳ họp chuyên đề) HĐND phường I khóa XII, nhiệm kỳ 2021 - 2026. Điểm tại Hội trường UBND phường I.</w:t>
            </w:r>
          </w:p>
        </w:tc>
      </w:tr>
      <w:tr w:rsidR="00325CA5" w:rsidRPr="00A2268F" w:rsidTr="007E6E9C">
        <w:trPr>
          <w:gridAfter w:val="1"/>
          <w:wAfter w:w="256" w:type="dxa"/>
        </w:trPr>
        <w:tc>
          <w:tcPr>
            <w:tcW w:w="10368" w:type="dxa"/>
            <w:gridSpan w:val="3"/>
            <w:shd w:val="clear" w:color="auto" w:fill="auto"/>
          </w:tcPr>
          <w:p w:rsidR="00325CA5" w:rsidRPr="00A2268F" w:rsidRDefault="00325CA5" w:rsidP="003664E7">
            <w:pPr>
              <w:pStyle w:val="BodyTextIndent2"/>
              <w:tabs>
                <w:tab w:val="left" w:pos="3834"/>
              </w:tabs>
              <w:spacing w:after="120" w:line="240" w:lineRule="auto"/>
              <w:ind w:firstLine="0"/>
              <w:rPr>
                <w:color w:val="0000FF"/>
                <w:szCs w:val="28"/>
              </w:rPr>
            </w:pPr>
            <w:r w:rsidRPr="00A2268F">
              <w:rPr>
                <w:b/>
                <w:color w:val="0000FF"/>
                <w:szCs w:val="28"/>
              </w:rPr>
              <w:t xml:space="preserve">THỨ BA, NGÀY </w:t>
            </w:r>
            <w:r w:rsidR="003664E7" w:rsidRPr="00A2268F">
              <w:rPr>
                <w:b/>
                <w:color w:val="0000FF"/>
                <w:szCs w:val="28"/>
              </w:rPr>
              <w:t>30/5</w:t>
            </w:r>
            <w:r w:rsidR="0002471E" w:rsidRPr="00A2268F">
              <w:rPr>
                <w:b/>
                <w:color w:val="0000FF"/>
                <w:szCs w:val="28"/>
              </w:rPr>
              <w:t>/2023</w:t>
            </w:r>
          </w:p>
        </w:tc>
      </w:tr>
      <w:tr w:rsidR="00E43C49" w:rsidRPr="00A2268F" w:rsidTr="007E6E9C">
        <w:trPr>
          <w:gridAfter w:val="1"/>
          <w:wAfter w:w="256" w:type="dxa"/>
        </w:trPr>
        <w:tc>
          <w:tcPr>
            <w:tcW w:w="932" w:type="dxa"/>
            <w:shd w:val="clear" w:color="auto" w:fill="auto"/>
            <w:vAlign w:val="center"/>
          </w:tcPr>
          <w:p w:rsidR="00325CA5" w:rsidRPr="00A2268F" w:rsidRDefault="00325CA5" w:rsidP="00325CA5">
            <w:pPr>
              <w:pStyle w:val="BodyTextIndent2"/>
              <w:tabs>
                <w:tab w:val="left" w:pos="3834"/>
              </w:tabs>
              <w:spacing w:after="120"/>
              <w:ind w:firstLine="0"/>
              <w:jc w:val="center"/>
              <w:rPr>
                <w:b/>
                <w:szCs w:val="28"/>
              </w:rPr>
            </w:pPr>
            <w:r w:rsidRPr="00A2268F">
              <w:rPr>
                <w:b/>
                <w:szCs w:val="28"/>
              </w:rPr>
              <w:lastRenderedPageBreak/>
              <w:t>Sáng</w:t>
            </w:r>
          </w:p>
        </w:tc>
        <w:tc>
          <w:tcPr>
            <w:tcW w:w="9436" w:type="dxa"/>
            <w:gridSpan w:val="2"/>
            <w:shd w:val="clear" w:color="auto" w:fill="auto"/>
          </w:tcPr>
          <w:p w:rsidR="007306B2" w:rsidRPr="00A2268F" w:rsidRDefault="00B97018" w:rsidP="007306B2">
            <w:pPr>
              <w:pStyle w:val="BodyTextIndent2"/>
              <w:tabs>
                <w:tab w:val="left" w:pos="3834"/>
              </w:tabs>
              <w:spacing w:after="120" w:line="240" w:lineRule="auto"/>
              <w:ind w:firstLine="0"/>
              <w:rPr>
                <w:sz w:val="30"/>
                <w:szCs w:val="30"/>
                <w:shd w:val="clear" w:color="auto" w:fill="FFFFFF"/>
              </w:rPr>
            </w:pPr>
            <w:r w:rsidRPr="00A2268F">
              <w:rPr>
                <w:rStyle w:val="pbody"/>
                <w:b/>
                <w:szCs w:val="28"/>
              </w:rPr>
              <w:t>- 07 giờ 30’: Chủ tịch UBND</w:t>
            </w:r>
            <w:r w:rsidRPr="00A2268F">
              <w:rPr>
                <w:rStyle w:val="pbody"/>
                <w:i/>
                <w:szCs w:val="28"/>
              </w:rPr>
              <w:t xml:space="preserve"> </w:t>
            </w:r>
            <w:r w:rsidRPr="00A2268F">
              <w:rPr>
                <w:sz w:val="30"/>
                <w:szCs w:val="30"/>
                <w:shd w:val="clear" w:color="auto" w:fill="FFFFFF"/>
              </w:rPr>
              <w:t>dự Hội nghị Ban Chấp hành Đảng bộ tỉnh về sơ kết, tổng kết các v</w:t>
            </w:r>
            <w:r w:rsidR="002518E3" w:rsidRPr="00A2268F">
              <w:rPr>
                <w:sz w:val="30"/>
                <w:szCs w:val="30"/>
                <w:shd w:val="clear" w:color="auto" w:fill="FFFFFF"/>
              </w:rPr>
              <w:t>ăn bản của Trung ương, của Tỉnh</w:t>
            </w:r>
            <w:r w:rsidRPr="00A2268F">
              <w:rPr>
                <w:sz w:val="30"/>
                <w:szCs w:val="30"/>
                <w:shd w:val="clear" w:color="auto" w:fill="FFFFFF"/>
              </w:rPr>
              <w:t>. Điểm tại Hội trường Tỉnh ủy Hậu Giang.</w:t>
            </w:r>
          </w:p>
          <w:p w:rsidR="003770B9" w:rsidRPr="00A2268F" w:rsidRDefault="00083710" w:rsidP="00F66C47">
            <w:pPr>
              <w:pStyle w:val="BodyTextIndent2"/>
              <w:tabs>
                <w:tab w:val="left" w:pos="3834"/>
              </w:tabs>
              <w:spacing w:after="120" w:line="240" w:lineRule="auto"/>
              <w:ind w:firstLine="0"/>
              <w:rPr>
                <w:b/>
                <w:szCs w:val="28"/>
              </w:rPr>
            </w:pPr>
            <w:r w:rsidRPr="00A2268F">
              <w:rPr>
                <w:rStyle w:val="pbody"/>
                <w:b/>
                <w:szCs w:val="28"/>
              </w:rPr>
              <w:t xml:space="preserve">- 07 giờ 30’: </w:t>
            </w:r>
            <w:r w:rsidRPr="00A2268F">
              <w:rPr>
                <w:rStyle w:val="pbody"/>
                <w:b/>
                <w:szCs w:val="28"/>
                <w:lang w:val="vi-VN"/>
              </w:rPr>
              <w:t xml:space="preserve">Phó Chủ tịch </w:t>
            </w:r>
            <w:r w:rsidRPr="00A2268F">
              <w:rPr>
                <w:rStyle w:val="pbody"/>
                <w:b/>
                <w:szCs w:val="28"/>
              </w:rPr>
              <w:t>HĐND</w:t>
            </w:r>
            <w:r w:rsidR="00C14C9B" w:rsidRPr="00A2268F">
              <w:rPr>
                <w:rStyle w:val="pbody"/>
                <w:b/>
                <w:szCs w:val="28"/>
              </w:rPr>
              <w:t>,</w:t>
            </w:r>
            <w:r w:rsidR="00C14C9B" w:rsidRPr="00A2268F">
              <w:rPr>
                <w:b/>
                <w:szCs w:val="28"/>
                <w:lang w:val="vi-VN"/>
              </w:rPr>
              <w:t xml:space="preserve"> </w:t>
            </w:r>
            <w:r w:rsidR="002F4EC1" w:rsidRPr="00A2268F">
              <w:rPr>
                <w:rStyle w:val="pbody"/>
                <w:b/>
                <w:szCs w:val="28"/>
              </w:rPr>
              <w:t xml:space="preserve">các </w:t>
            </w:r>
            <w:r w:rsidR="002F4EC1" w:rsidRPr="00A2268F">
              <w:rPr>
                <w:rStyle w:val="pbody"/>
                <w:b/>
                <w:szCs w:val="28"/>
                <w:lang w:val="vi-VN"/>
              </w:rPr>
              <w:t>Phó Chủ tịch</w:t>
            </w:r>
            <w:r w:rsidR="002F4EC1" w:rsidRPr="00A2268F">
              <w:rPr>
                <w:spacing w:val="-6"/>
                <w:szCs w:val="28"/>
                <w:shd w:val="clear" w:color="auto" w:fill="FFFFFF"/>
              </w:rPr>
              <w:t> </w:t>
            </w:r>
            <w:r w:rsidR="002F4EC1" w:rsidRPr="00A2268F">
              <w:rPr>
                <w:b/>
                <w:spacing w:val="-6"/>
                <w:szCs w:val="28"/>
                <w:shd w:val="clear" w:color="auto" w:fill="FFFFFF"/>
              </w:rPr>
              <w:t>UBND</w:t>
            </w:r>
            <w:r w:rsidR="002F4EC1" w:rsidRPr="00A2268F">
              <w:rPr>
                <w:rStyle w:val="pbody"/>
                <w:b/>
                <w:szCs w:val="28"/>
              </w:rPr>
              <w:t xml:space="preserve"> </w:t>
            </w:r>
            <w:r w:rsidR="003770B9" w:rsidRPr="00A2268F">
              <w:rPr>
                <w:sz w:val="30"/>
                <w:szCs w:val="30"/>
                <w:shd w:val="clear" w:color="auto" w:fill="FFFFFF"/>
              </w:rPr>
              <w:t xml:space="preserve">dự trực tuyến Hội nghị Ban Chấp hành Đảng bộ tỉnh về sơ kết, tổng kết và triển khai các văn bản của Trung ương, của </w:t>
            </w:r>
            <w:r w:rsidR="002F4EC1" w:rsidRPr="00A2268F">
              <w:rPr>
                <w:sz w:val="30"/>
                <w:szCs w:val="30"/>
                <w:shd w:val="clear" w:color="auto" w:fill="FFFFFF"/>
              </w:rPr>
              <w:t>Tỉnh</w:t>
            </w:r>
            <w:r w:rsidR="00F66C47" w:rsidRPr="00A2268F">
              <w:rPr>
                <w:sz w:val="30"/>
                <w:szCs w:val="30"/>
                <w:shd w:val="clear" w:color="auto" w:fill="FFFFFF"/>
              </w:rPr>
              <w:t xml:space="preserve"> </w:t>
            </w:r>
            <w:r w:rsidR="00F66C47" w:rsidRPr="00A2268F">
              <w:rPr>
                <w:i/>
                <w:spacing w:val="-2"/>
                <w:szCs w:val="28"/>
              </w:rPr>
              <w:t>(Theo lịch Thành ủy)</w:t>
            </w:r>
            <w:r w:rsidR="002F4EC1" w:rsidRPr="00A2268F">
              <w:rPr>
                <w:sz w:val="30"/>
                <w:szCs w:val="30"/>
                <w:shd w:val="clear" w:color="auto" w:fill="FFFFFF"/>
              </w:rPr>
              <w:t>.</w:t>
            </w:r>
            <w:r w:rsidR="003770B9" w:rsidRPr="00A2268F">
              <w:rPr>
                <w:sz w:val="30"/>
                <w:szCs w:val="30"/>
                <w:shd w:val="clear" w:color="auto" w:fill="FFFFFF"/>
              </w:rPr>
              <w:t xml:space="preserve"> Điểm tại phòng họp số 1 Thành ủy.</w:t>
            </w:r>
          </w:p>
        </w:tc>
      </w:tr>
      <w:tr w:rsidR="00186AA0" w:rsidRPr="00A2268F" w:rsidTr="007E6E9C">
        <w:trPr>
          <w:gridAfter w:val="1"/>
          <w:wAfter w:w="256" w:type="dxa"/>
        </w:trPr>
        <w:tc>
          <w:tcPr>
            <w:tcW w:w="932" w:type="dxa"/>
            <w:shd w:val="clear" w:color="auto" w:fill="auto"/>
            <w:vAlign w:val="center"/>
          </w:tcPr>
          <w:p w:rsidR="00325CA5" w:rsidRPr="00A2268F" w:rsidRDefault="00325CA5" w:rsidP="00325CA5">
            <w:pPr>
              <w:pStyle w:val="BodyTextIndent2"/>
              <w:tabs>
                <w:tab w:val="left" w:pos="3834"/>
              </w:tabs>
              <w:spacing w:after="120"/>
              <w:ind w:firstLine="0"/>
              <w:jc w:val="center"/>
              <w:rPr>
                <w:b/>
                <w:szCs w:val="28"/>
              </w:rPr>
            </w:pPr>
            <w:r w:rsidRPr="00A2268F">
              <w:rPr>
                <w:b/>
                <w:szCs w:val="28"/>
              </w:rPr>
              <w:t>Chiều</w:t>
            </w:r>
          </w:p>
        </w:tc>
        <w:tc>
          <w:tcPr>
            <w:tcW w:w="9436" w:type="dxa"/>
            <w:gridSpan w:val="2"/>
            <w:shd w:val="clear" w:color="auto" w:fill="auto"/>
          </w:tcPr>
          <w:p w:rsidR="000175A8" w:rsidRPr="00A2268F" w:rsidRDefault="000175A8" w:rsidP="000175A8">
            <w:pPr>
              <w:pStyle w:val="BodyTextIndent2"/>
              <w:tabs>
                <w:tab w:val="left" w:pos="3834"/>
              </w:tabs>
              <w:spacing w:after="120" w:line="240" w:lineRule="auto"/>
              <w:ind w:firstLine="0"/>
              <w:rPr>
                <w:szCs w:val="28"/>
                <w:shd w:val="clear" w:color="auto" w:fill="FFFFFF"/>
              </w:rPr>
            </w:pPr>
            <w:r w:rsidRPr="00A2268F">
              <w:rPr>
                <w:rStyle w:val="pbody"/>
                <w:b/>
                <w:szCs w:val="28"/>
              </w:rPr>
              <w:t xml:space="preserve">- 13 giờ </w:t>
            </w:r>
            <w:r w:rsidR="002C2139" w:rsidRPr="00A2268F">
              <w:rPr>
                <w:rStyle w:val="pbody"/>
                <w:b/>
                <w:szCs w:val="28"/>
              </w:rPr>
              <w:t>0</w:t>
            </w:r>
            <w:r w:rsidRPr="00A2268F">
              <w:rPr>
                <w:rStyle w:val="pbody"/>
                <w:b/>
                <w:szCs w:val="28"/>
              </w:rPr>
              <w:t xml:space="preserve">0’: </w:t>
            </w:r>
            <w:r w:rsidRPr="00A2268F">
              <w:rPr>
                <w:rStyle w:val="pbody"/>
                <w:b/>
                <w:szCs w:val="28"/>
                <w:lang w:val="vi-VN"/>
              </w:rPr>
              <w:t xml:space="preserve">Chủ tịch </w:t>
            </w:r>
            <w:r w:rsidRPr="00A2268F">
              <w:rPr>
                <w:rStyle w:val="pbody"/>
                <w:b/>
                <w:szCs w:val="28"/>
              </w:rPr>
              <w:t xml:space="preserve">UBND </w:t>
            </w:r>
            <w:r w:rsidRPr="00A2268F">
              <w:rPr>
                <w:szCs w:val="28"/>
                <w:shd w:val="clear" w:color="auto" w:fill="FFFFFF"/>
              </w:rPr>
              <w:t>tiếp công dân định kỳ. Điểm tại Trụ sở Ban tiếp công dân thành phố.</w:t>
            </w:r>
          </w:p>
          <w:p w:rsidR="000209BB" w:rsidRPr="00A2268F" w:rsidRDefault="000209BB" w:rsidP="000209BB">
            <w:pPr>
              <w:spacing w:after="120" w:line="240" w:lineRule="auto"/>
              <w:ind w:firstLine="0"/>
              <w:rPr>
                <w:spacing w:val="-6"/>
                <w:szCs w:val="28"/>
                <w:shd w:val="clear" w:color="auto" w:fill="FFFFFF"/>
              </w:rPr>
            </w:pPr>
            <w:r w:rsidRPr="00A2268F">
              <w:rPr>
                <w:rStyle w:val="pbody"/>
                <w:b/>
                <w:szCs w:val="28"/>
              </w:rPr>
              <w:t xml:space="preserve">- 13 giờ </w:t>
            </w:r>
            <w:r w:rsidR="001263BC" w:rsidRPr="00A2268F">
              <w:rPr>
                <w:rStyle w:val="pbody"/>
                <w:b/>
                <w:szCs w:val="28"/>
              </w:rPr>
              <w:t>0</w:t>
            </w:r>
            <w:r w:rsidRPr="00A2268F">
              <w:rPr>
                <w:rStyle w:val="pbody"/>
                <w:b/>
                <w:szCs w:val="28"/>
              </w:rPr>
              <w:t xml:space="preserve">0’: </w:t>
            </w:r>
            <w:r w:rsidRPr="00A2268F">
              <w:rPr>
                <w:rStyle w:val="pbody"/>
                <w:b/>
                <w:szCs w:val="28"/>
                <w:lang w:val="vi-VN"/>
              </w:rPr>
              <w:t xml:space="preserve">Phó Chủ tịch </w:t>
            </w:r>
            <w:r w:rsidRPr="00A2268F">
              <w:rPr>
                <w:rStyle w:val="pbody"/>
                <w:b/>
                <w:szCs w:val="28"/>
              </w:rPr>
              <w:t>HĐND</w:t>
            </w:r>
            <w:r w:rsidR="00021BDD" w:rsidRPr="00A2268F">
              <w:rPr>
                <w:rStyle w:val="pbody"/>
                <w:b/>
                <w:szCs w:val="28"/>
              </w:rPr>
              <w:t>,</w:t>
            </w:r>
            <w:r w:rsidR="00021BDD" w:rsidRPr="00A2268F">
              <w:rPr>
                <w:b/>
                <w:szCs w:val="28"/>
                <w:lang w:val="vi-VN"/>
              </w:rPr>
              <w:t xml:space="preserve"> Phó Chủ tịch </w:t>
            </w:r>
            <w:r w:rsidR="00021BDD" w:rsidRPr="00A2268F">
              <w:rPr>
                <w:rStyle w:val="pbody"/>
                <w:b/>
                <w:szCs w:val="28"/>
              </w:rPr>
              <w:t>Thường trực UBND</w:t>
            </w:r>
            <w:r w:rsidR="00021BDD" w:rsidRPr="00A2268F">
              <w:rPr>
                <w:b/>
                <w:spacing w:val="-6"/>
                <w:szCs w:val="28"/>
                <w:shd w:val="clear" w:color="auto" w:fill="FFFFFF"/>
              </w:rPr>
              <w:t xml:space="preserve"> </w:t>
            </w:r>
            <w:r w:rsidR="00021BDD" w:rsidRPr="00A2268F">
              <w:rPr>
                <w:spacing w:val="-6"/>
                <w:szCs w:val="28"/>
                <w:shd w:val="clear" w:color="auto" w:fill="FFFFFF"/>
              </w:rPr>
              <w:t>làm việc tại cơ quan.</w:t>
            </w:r>
          </w:p>
          <w:p w:rsidR="007C0D93" w:rsidRPr="00A2268F" w:rsidRDefault="00DA56DB" w:rsidP="000209BB">
            <w:pPr>
              <w:spacing w:after="120" w:line="240" w:lineRule="auto"/>
              <w:ind w:firstLine="0"/>
            </w:pPr>
            <w:r w:rsidRPr="00A2268F">
              <w:rPr>
                <w:rStyle w:val="pbody"/>
                <w:b/>
                <w:szCs w:val="28"/>
              </w:rPr>
              <w:t xml:space="preserve">- 13 giờ 30’: </w:t>
            </w:r>
            <w:r w:rsidRPr="00A2268F">
              <w:rPr>
                <w:rStyle w:val="pbody"/>
                <w:b/>
                <w:szCs w:val="28"/>
                <w:lang w:val="vi-VN"/>
              </w:rPr>
              <w:t>Phó Chủ tịch</w:t>
            </w:r>
            <w:r w:rsidRPr="00A2268F">
              <w:rPr>
                <w:spacing w:val="-6"/>
                <w:szCs w:val="28"/>
                <w:shd w:val="clear" w:color="auto" w:fill="FFFFFF"/>
              </w:rPr>
              <w:t xml:space="preserve"> </w:t>
            </w:r>
            <w:r w:rsidRPr="00A2268F">
              <w:rPr>
                <w:b/>
                <w:spacing w:val="-6"/>
                <w:szCs w:val="28"/>
                <w:shd w:val="clear" w:color="auto" w:fill="FFFFFF"/>
              </w:rPr>
              <w:t>UBND Nguyễn Việt Dũng</w:t>
            </w:r>
            <w:r w:rsidR="00174B3F" w:rsidRPr="00A2268F">
              <w:rPr>
                <w:b/>
                <w:spacing w:val="-6"/>
                <w:szCs w:val="28"/>
                <w:shd w:val="clear" w:color="auto" w:fill="FFFFFF"/>
              </w:rPr>
              <w:t xml:space="preserve"> </w:t>
            </w:r>
            <w:r w:rsidR="00174B3F" w:rsidRPr="00A2268F">
              <w:t>họp Đoàn công tác liên ngành giải quyết khiếu nại của công dân trên địa bàn phường I, III, V. Mời lãnh đạo Văn phòng Thành ủy, Ủy ban Kiểm tra, Ban Dân vận Thành ủy, Ủy ban MTTQ Việt Nam, Ban pháp chế HĐND thành phố, Lãnh đạo Tòa án nhân dân, Viện kiểm sát nhân dân, Công an, Tư pháp, Thanh tra, lãnh đạo phòng Quản lý đô thị, Tài nguyên và Môi trường, Trung tâm Phát triển quỹ đất thành phố; Chủ tịch UBND và Công chức Địa chính - Xây dựng phường I, III, V. Giao Thanh tra chuẩn bị nội dung, UBND phường III, V mời hộ dân. Điểm tại Trụ</w:t>
            </w:r>
            <w:r w:rsidR="00E86B68">
              <w:t xml:space="preserve"> sở Ban tiếp công dân thành phố</w:t>
            </w:r>
            <w:r w:rsidR="00174B3F" w:rsidRPr="00A2268F">
              <w:t xml:space="preserve"> </w:t>
            </w:r>
            <w:r w:rsidR="00174B3F" w:rsidRPr="00E86B68">
              <w:rPr>
                <w:i/>
              </w:rPr>
              <w:t>(</w:t>
            </w:r>
            <w:r w:rsidR="00E86B68">
              <w:rPr>
                <w:i/>
              </w:rPr>
              <w:t xml:space="preserve">LĐVP: </w:t>
            </w:r>
            <w:r w:rsidR="00174B3F" w:rsidRPr="00E86B68">
              <w:rPr>
                <w:i/>
              </w:rPr>
              <w:t>Đ/c Sự, Đ/c Dũng - Chuyên viên).</w:t>
            </w:r>
          </w:p>
          <w:p w:rsidR="00325CA5" w:rsidRPr="00A2268F" w:rsidRDefault="00360443" w:rsidP="00F35383">
            <w:pPr>
              <w:pStyle w:val="BodyTextIndent2"/>
              <w:tabs>
                <w:tab w:val="left" w:pos="3834"/>
              </w:tabs>
              <w:spacing w:after="120" w:line="240" w:lineRule="auto"/>
              <w:ind w:firstLine="0"/>
              <w:rPr>
                <w:rStyle w:val="Emphasis"/>
                <w:szCs w:val="28"/>
                <w:shd w:val="clear" w:color="auto" w:fill="FFFFFF"/>
              </w:rPr>
            </w:pPr>
            <w:r w:rsidRPr="00A2268F">
              <w:rPr>
                <w:rStyle w:val="pbody"/>
                <w:b/>
                <w:szCs w:val="28"/>
              </w:rPr>
              <w:t xml:space="preserve">- 13 giờ </w:t>
            </w:r>
            <w:r w:rsidR="00F00B22" w:rsidRPr="00A2268F">
              <w:rPr>
                <w:rStyle w:val="pbody"/>
                <w:b/>
                <w:szCs w:val="28"/>
              </w:rPr>
              <w:t>3</w:t>
            </w:r>
            <w:r w:rsidRPr="00A2268F">
              <w:rPr>
                <w:rStyle w:val="pbody"/>
                <w:b/>
                <w:szCs w:val="28"/>
              </w:rPr>
              <w:t xml:space="preserve">0’: </w:t>
            </w:r>
            <w:r w:rsidRPr="00A2268F">
              <w:rPr>
                <w:rStyle w:val="pbody"/>
                <w:b/>
                <w:szCs w:val="28"/>
                <w:lang w:val="vi-VN"/>
              </w:rPr>
              <w:t xml:space="preserve">Phó Chủ tịch </w:t>
            </w:r>
            <w:r w:rsidRPr="00A2268F">
              <w:rPr>
                <w:rStyle w:val="pbody"/>
                <w:b/>
                <w:szCs w:val="28"/>
              </w:rPr>
              <w:t>UBND Lưu Văn Dủ</w:t>
            </w:r>
            <w:r w:rsidR="0004479C" w:rsidRPr="00A2268F">
              <w:rPr>
                <w:szCs w:val="28"/>
              </w:rPr>
              <w:t xml:space="preserve"> </w:t>
            </w:r>
            <w:r w:rsidR="00F00B22" w:rsidRPr="00A2268F">
              <w:rPr>
                <w:szCs w:val="28"/>
              </w:rPr>
              <w:t>dự Đại hội đại biểu Hội Người mù - Chất độc da cam - Khuyết tật và Bảo vệ quyền trẻ em thành phố Vị Thanh lần thứ I, nhiệm kỳ 2023 - 2028. Đi</w:t>
            </w:r>
            <w:r w:rsidR="00E86B68">
              <w:rPr>
                <w:szCs w:val="28"/>
              </w:rPr>
              <w:t>ểm tại phòng họp số 02 Thành ủy</w:t>
            </w:r>
            <w:r w:rsidR="003E3EF4" w:rsidRPr="00A2268F">
              <w:rPr>
                <w:szCs w:val="28"/>
              </w:rPr>
              <w:t xml:space="preserve"> </w:t>
            </w:r>
            <w:r w:rsidR="00F35383" w:rsidRPr="00A2268F">
              <w:rPr>
                <w:rStyle w:val="Emphasis"/>
                <w:szCs w:val="28"/>
                <w:shd w:val="clear" w:color="auto" w:fill="FFFFFF"/>
              </w:rPr>
              <w:t>(Đ/c Tú - Chuyên viên).</w:t>
            </w:r>
          </w:p>
          <w:p w:rsidR="00786D9F" w:rsidRPr="00A2268F" w:rsidRDefault="00786D9F" w:rsidP="00A57FEF">
            <w:pPr>
              <w:pStyle w:val="BodyTextIndent2"/>
              <w:tabs>
                <w:tab w:val="left" w:pos="3834"/>
              </w:tabs>
              <w:spacing w:after="120" w:line="240" w:lineRule="auto"/>
              <w:ind w:firstLine="0"/>
              <w:rPr>
                <w:szCs w:val="28"/>
              </w:rPr>
            </w:pPr>
            <w:r w:rsidRPr="00A2268F">
              <w:rPr>
                <w:rStyle w:val="pbody"/>
                <w:b/>
                <w:szCs w:val="28"/>
              </w:rPr>
              <w:t>-</w:t>
            </w:r>
            <w:r w:rsidR="00F66C47" w:rsidRPr="00A2268F">
              <w:rPr>
                <w:rStyle w:val="pbody"/>
                <w:b/>
                <w:szCs w:val="28"/>
              </w:rPr>
              <w:t xml:space="preserve"> 14</w:t>
            </w:r>
            <w:r w:rsidRPr="00A2268F">
              <w:rPr>
                <w:rStyle w:val="pbody"/>
                <w:b/>
                <w:szCs w:val="28"/>
              </w:rPr>
              <w:t xml:space="preserve"> giờ 00’: </w:t>
            </w:r>
            <w:r w:rsidRPr="00A2268F">
              <w:rPr>
                <w:rStyle w:val="pbody"/>
                <w:b/>
                <w:szCs w:val="28"/>
                <w:lang w:val="vi-VN"/>
              </w:rPr>
              <w:t xml:space="preserve">Chủ tịch </w:t>
            </w:r>
            <w:r w:rsidRPr="00A2268F">
              <w:rPr>
                <w:rStyle w:val="pbody"/>
                <w:b/>
                <w:szCs w:val="28"/>
              </w:rPr>
              <w:t xml:space="preserve">UBND, </w:t>
            </w:r>
            <w:r w:rsidRPr="00A2268F">
              <w:rPr>
                <w:rStyle w:val="pbody"/>
                <w:b/>
                <w:szCs w:val="28"/>
                <w:lang w:val="vi-VN"/>
              </w:rPr>
              <w:t xml:space="preserve">Phó Chủ tịch </w:t>
            </w:r>
            <w:r w:rsidRPr="00A2268F">
              <w:rPr>
                <w:rStyle w:val="pbody"/>
                <w:b/>
                <w:szCs w:val="28"/>
              </w:rPr>
              <w:t xml:space="preserve">HĐND, </w:t>
            </w:r>
            <w:r w:rsidR="001924FE" w:rsidRPr="00A2268F">
              <w:rPr>
                <w:b/>
                <w:szCs w:val="28"/>
                <w:lang w:val="vi-VN"/>
              </w:rPr>
              <w:t xml:space="preserve">Phó Chủ tịch </w:t>
            </w:r>
            <w:r w:rsidR="001924FE" w:rsidRPr="00A2268F">
              <w:rPr>
                <w:rStyle w:val="pbody"/>
                <w:b/>
                <w:szCs w:val="28"/>
              </w:rPr>
              <w:t xml:space="preserve">Thường trực UBND </w:t>
            </w:r>
            <w:r w:rsidRPr="00A2268F">
              <w:rPr>
                <w:spacing w:val="-6"/>
                <w:szCs w:val="28"/>
                <w:shd w:val="clear" w:color="auto" w:fill="FFFFFF"/>
              </w:rPr>
              <w:t xml:space="preserve">tham dự </w:t>
            </w:r>
            <w:r w:rsidR="001924FE" w:rsidRPr="00A2268F">
              <w:rPr>
                <w:spacing w:val="-6"/>
                <w:szCs w:val="28"/>
                <w:shd w:val="clear" w:color="auto" w:fill="FFFFFF"/>
              </w:rPr>
              <w:t>Kỳ họp thứ 14 (K</w:t>
            </w:r>
            <w:r w:rsidRPr="00A2268F">
              <w:rPr>
                <w:spacing w:val="-6"/>
                <w:szCs w:val="28"/>
                <w:shd w:val="clear" w:color="auto" w:fill="FFFFFF"/>
              </w:rPr>
              <w:t>ỳ họp chuyên đề) HĐND thành phố Vị Thanh, khóa XII, nhiệm kỳ 2021 - 2026.</w:t>
            </w:r>
            <w:r w:rsidRPr="00A2268F">
              <w:rPr>
                <w:b/>
                <w:spacing w:val="-6"/>
                <w:szCs w:val="28"/>
                <w:shd w:val="clear" w:color="auto" w:fill="FFFFFF"/>
              </w:rPr>
              <w:t xml:space="preserve"> </w:t>
            </w:r>
            <w:r w:rsidR="00467636" w:rsidRPr="00A2268F">
              <w:rPr>
                <w:spacing w:val="-6"/>
                <w:szCs w:val="28"/>
                <w:shd w:val="clear" w:color="auto" w:fill="FFFFFF"/>
              </w:rPr>
              <w:t>Thành phần theo Thư mời số 19/TM-TT ngày 25/5/2023 của Thường trực Hội đồng nhân dân thành phố Vị Thanh. Điểm tại</w:t>
            </w:r>
            <w:r w:rsidR="00E86B68">
              <w:rPr>
                <w:spacing w:val="-6"/>
                <w:szCs w:val="28"/>
                <w:shd w:val="clear" w:color="auto" w:fill="FFFFFF"/>
              </w:rPr>
              <w:t xml:space="preserve"> phòng họp số 02 UBND thành phố</w:t>
            </w:r>
            <w:r w:rsidR="007331F6" w:rsidRPr="00A2268F">
              <w:rPr>
                <w:spacing w:val="-6"/>
                <w:szCs w:val="28"/>
                <w:shd w:val="clear" w:color="auto" w:fill="FFFFFF"/>
              </w:rPr>
              <w:t xml:space="preserve"> </w:t>
            </w:r>
            <w:r w:rsidR="007331F6" w:rsidRPr="00A2268F">
              <w:rPr>
                <w:i/>
                <w:spacing w:val="-6"/>
                <w:szCs w:val="28"/>
                <w:shd w:val="clear" w:color="auto" w:fill="FFFFFF"/>
              </w:rPr>
              <w:t>(LĐVP, NTCH)</w:t>
            </w:r>
            <w:r w:rsidR="00E86B68">
              <w:rPr>
                <w:i/>
                <w:spacing w:val="-6"/>
                <w:szCs w:val="28"/>
                <w:shd w:val="clear" w:color="auto" w:fill="FFFFFF"/>
              </w:rPr>
              <w:t>.</w:t>
            </w:r>
          </w:p>
        </w:tc>
      </w:tr>
      <w:tr w:rsidR="00325CA5" w:rsidRPr="00A2268F" w:rsidTr="007E6E9C">
        <w:trPr>
          <w:gridAfter w:val="1"/>
          <w:wAfter w:w="256" w:type="dxa"/>
        </w:trPr>
        <w:tc>
          <w:tcPr>
            <w:tcW w:w="10368" w:type="dxa"/>
            <w:gridSpan w:val="3"/>
            <w:shd w:val="clear" w:color="auto" w:fill="auto"/>
            <w:vAlign w:val="center"/>
          </w:tcPr>
          <w:p w:rsidR="00325CA5" w:rsidRPr="00A2268F" w:rsidRDefault="00325CA5" w:rsidP="003664E7">
            <w:pPr>
              <w:pStyle w:val="BodyTextIndent2"/>
              <w:tabs>
                <w:tab w:val="left" w:pos="3834"/>
              </w:tabs>
              <w:spacing w:after="120" w:line="240" w:lineRule="auto"/>
              <w:ind w:firstLine="0"/>
              <w:rPr>
                <w:color w:val="0000FF"/>
                <w:szCs w:val="28"/>
              </w:rPr>
            </w:pPr>
            <w:r w:rsidRPr="00A2268F">
              <w:rPr>
                <w:b/>
                <w:color w:val="0000FF"/>
                <w:szCs w:val="28"/>
              </w:rPr>
              <w:t xml:space="preserve">THỨ TƯ, NGÀY </w:t>
            </w:r>
            <w:r w:rsidR="003664E7" w:rsidRPr="00A2268F">
              <w:rPr>
                <w:b/>
                <w:color w:val="0000FF"/>
                <w:szCs w:val="28"/>
              </w:rPr>
              <w:t>31/5</w:t>
            </w:r>
            <w:r w:rsidR="0002471E" w:rsidRPr="00A2268F">
              <w:rPr>
                <w:b/>
                <w:color w:val="0000FF"/>
                <w:szCs w:val="28"/>
              </w:rPr>
              <w:t>/2023</w:t>
            </w:r>
          </w:p>
        </w:tc>
      </w:tr>
      <w:tr w:rsidR="00186AA0" w:rsidRPr="00A2268F" w:rsidTr="007E6E9C">
        <w:trPr>
          <w:gridAfter w:val="1"/>
          <w:wAfter w:w="256" w:type="dxa"/>
        </w:trPr>
        <w:tc>
          <w:tcPr>
            <w:tcW w:w="932" w:type="dxa"/>
            <w:shd w:val="clear" w:color="auto" w:fill="auto"/>
            <w:vAlign w:val="center"/>
          </w:tcPr>
          <w:p w:rsidR="00360443" w:rsidRPr="00A2268F" w:rsidRDefault="00360443" w:rsidP="00360443">
            <w:pPr>
              <w:pStyle w:val="BodyTextIndent2"/>
              <w:tabs>
                <w:tab w:val="left" w:pos="3834"/>
              </w:tabs>
              <w:spacing w:after="120"/>
              <w:ind w:firstLine="0"/>
              <w:jc w:val="center"/>
              <w:rPr>
                <w:b/>
                <w:szCs w:val="28"/>
              </w:rPr>
            </w:pPr>
            <w:r w:rsidRPr="00A2268F">
              <w:rPr>
                <w:b/>
                <w:szCs w:val="28"/>
              </w:rPr>
              <w:t>Sáng</w:t>
            </w:r>
          </w:p>
        </w:tc>
        <w:tc>
          <w:tcPr>
            <w:tcW w:w="9436" w:type="dxa"/>
            <w:gridSpan w:val="2"/>
            <w:shd w:val="clear" w:color="auto" w:fill="auto"/>
          </w:tcPr>
          <w:p w:rsidR="00526E9C" w:rsidRPr="00A2268F" w:rsidRDefault="00526E9C" w:rsidP="00526E9C">
            <w:pPr>
              <w:spacing w:after="120" w:line="240" w:lineRule="auto"/>
              <w:ind w:firstLine="0"/>
              <w:rPr>
                <w:rStyle w:val="pbody"/>
                <w:b/>
                <w:i/>
                <w:szCs w:val="28"/>
              </w:rPr>
            </w:pPr>
            <w:r w:rsidRPr="00A2268F">
              <w:rPr>
                <w:rStyle w:val="pbody"/>
                <w:b/>
                <w:szCs w:val="28"/>
              </w:rPr>
              <w:t xml:space="preserve">- 07 giờ 30’: </w:t>
            </w:r>
            <w:r w:rsidRPr="00A2268F">
              <w:rPr>
                <w:b/>
                <w:szCs w:val="28"/>
                <w:lang w:val="vi-VN"/>
              </w:rPr>
              <w:t xml:space="preserve">Phó Chủ tịch </w:t>
            </w:r>
            <w:r w:rsidRPr="00A2268F">
              <w:rPr>
                <w:rStyle w:val="pbody"/>
                <w:b/>
                <w:szCs w:val="28"/>
              </w:rPr>
              <w:t xml:space="preserve">Thường trực UBND </w:t>
            </w:r>
            <w:r w:rsidRPr="00A2268F">
              <w:rPr>
                <w:rStyle w:val="pbody"/>
                <w:szCs w:val="28"/>
              </w:rPr>
              <w:t xml:space="preserve">dự Khai mạc hội thi “Tìm hiểu kiến thức công tác gia đình, bình đẳng giới và trật tự, an toàn giao thông” thành phố Vị Thanh năm 2023. Điểm tại Hội trường </w:t>
            </w:r>
            <w:r w:rsidR="00E86B68">
              <w:rPr>
                <w:rStyle w:val="pbody"/>
                <w:szCs w:val="28"/>
              </w:rPr>
              <w:t xml:space="preserve">Trung tâm hành chính thành phố </w:t>
            </w:r>
            <w:r w:rsidRPr="00A2268F">
              <w:rPr>
                <w:rStyle w:val="pbody"/>
                <w:i/>
                <w:szCs w:val="28"/>
              </w:rPr>
              <w:t>(</w:t>
            </w:r>
            <w:r>
              <w:rPr>
                <w:rStyle w:val="pbody"/>
                <w:i/>
                <w:szCs w:val="28"/>
              </w:rPr>
              <w:t xml:space="preserve">LĐVP: </w:t>
            </w:r>
            <w:r w:rsidRPr="00A2268F">
              <w:rPr>
                <w:rStyle w:val="pbody"/>
                <w:i/>
                <w:szCs w:val="28"/>
              </w:rPr>
              <w:t xml:space="preserve">Đ/c Lĩnh). </w:t>
            </w:r>
          </w:p>
          <w:p w:rsidR="00526E9C" w:rsidRPr="00A2268F" w:rsidRDefault="00526E9C" w:rsidP="00526E9C">
            <w:pPr>
              <w:tabs>
                <w:tab w:val="left" w:pos="-4860"/>
              </w:tabs>
              <w:spacing w:before="60" w:after="60" w:line="252" w:lineRule="auto"/>
              <w:ind w:firstLine="0"/>
              <w:rPr>
                <w:rStyle w:val="Emphasis"/>
                <w:szCs w:val="28"/>
                <w:shd w:val="clear" w:color="auto" w:fill="FFFFFF"/>
              </w:rPr>
            </w:pPr>
            <w:r w:rsidRPr="00A2268F">
              <w:rPr>
                <w:rStyle w:val="pbody"/>
                <w:b/>
                <w:szCs w:val="28"/>
              </w:rPr>
              <w:t xml:space="preserve">- 07 giờ 30’: </w:t>
            </w:r>
            <w:r w:rsidRPr="00A2268F">
              <w:rPr>
                <w:rStyle w:val="pbody"/>
                <w:b/>
                <w:szCs w:val="28"/>
                <w:lang w:val="vi-VN"/>
              </w:rPr>
              <w:t xml:space="preserve">Phó Chủ tịch </w:t>
            </w:r>
            <w:r w:rsidRPr="00A2268F">
              <w:rPr>
                <w:rStyle w:val="pbody"/>
                <w:b/>
                <w:szCs w:val="28"/>
              </w:rPr>
              <w:t xml:space="preserve">UBND Lưu Văn Dủ </w:t>
            </w:r>
            <w:r w:rsidRPr="00A2268F">
              <w:rPr>
                <w:rStyle w:val="pbody"/>
                <w:szCs w:val="28"/>
              </w:rPr>
              <w:t xml:space="preserve">dự Lễ ra trường cho trẻ em 5 tuổi và Tổng kết năm học 2022 </w:t>
            </w:r>
            <w:r>
              <w:rPr>
                <w:rStyle w:val="pbody"/>
                <w:szCs w:val="28"/>
              </w:rPr>
              <w:t>-</w:t>
            </w:r>
            <w:r w:rsidRPr="00A2268F">
              <w:rPr>
                <w:rStyle w:val="pbody"/>
                <w:szCs w:val="28"/>
              </w:rPr>
              <w:t xml:space="preserve"> 2023 của Trường Mầm non Sen Hồng. Điểm tại Nhà Thiếu nhi thành phố</w:t>
            </w:r>
            <w:r w:rsidR="00E86B68">
              <w:rPr>
                <w:rStyle w:val="pbody"/>
                <w:szCs w:val="28"/>
              </w:rPr>
              <w:t xml:space="preserve"> </w:t>
            </w:r>
            <w:r w:rsidRPr="00A2268F">
              <w:rPr>
                <w:rStyle w:val="Emphasis"/>
                <w:szCs w:val="28"/>
                <w:shd w:val="clear" w:color="auto" w:fill="FFFFFF"/>
              </w:rPr>
              <w:t>(Đ/c Tú - Chuyên viên).</w:t>
            </w:r>
          </w:p>
          <w:p w:rsidR="00413FAC" w:rsidRPr="00A2268F" w:rsidRDefault="00526E9C" w:rsidP="00943B77">
            <w:pPr>
              <w:pStyle w:val="BodyTextIndent2"/>
              <w:tabs>
                <w:tab w:val="left" w:pos="3834"/>
              </w:tabs>
              <w:spacing w:after="120" w:line="240" w:lineRule="auto"/>
              <w:ind w:firstLine="0"/>
              <w:rPr>
                <w:rStyle w:val="pbody"/>
                <w:szCs w:val="28"/>
              </w:rPr>
            </w:pPr>
            <w:r>
              <w:rPr>
                <w:rStyle w:val="pbody"/>
                <w:b/>
                <w:szCs w:val="28"/>
              </w:rPr>
              <w:t>-</w:t>
            </w:r>
            <w:r w:rsidR="00943B77" w:rsidRPr="00A2268F">
              <w:rPr>
                <w:rStyle w:val="pbody"/>
                <w:b/>
                <w:szCs w:val="28"/>
              </w:rPr>
              <w:t xml:space="preserve"> 0</w:t>
            </w:r>
            <w:r w:rsidR="00F66C47" w:rsidRPr="00A2268F">
              <w:rPr>
                <w:rStyle w:val="pbody"/>
                <w:b/>
                <w:szCs w:val="28"/>
              </w:rPr>
              <w:t>8</w:t>
            </w:r>
            <w:r w:rsidR="00943B77" w:rsidRPr="00A2268F">
              <w:rPr>
                <w:rStyle w:val="pbody"/>
                <w:b/>
                <w:szCs w:val="28"/>
              </w:rPr>
              <w:t xml:space="preserve"> giờ </w:t>
            </w:r>
            <w:r w:rsidR="00F66C47" w:rsidRPr="00A2268F">
              <w:rPr>
                <w:rStyle w:val="pbody"/>
                <w:b/>
                <w:szCs w:val="28"/>
              </w:rPr>
              <w:t>0</w:t>
            </w:r>
            <w:r w:rsidR="00943B77" w:rsidRPr="00A2268F">
              <w:rPr>
                <w:rStyle w:val="pbody"/>
                <w:b/>
                <w:szCs w:val="28"/>
              </w:rPr>
              <w:t xml:space="preserve">0’: </w:t>
            </w:r>
            <w:r w:rsidR="00413FAC" w:rsidRPr="00A2268F">
              <w:rPr>
                <w:rStyle w:val="pbody"/>
                <w:b/>
                <w:szCs w:val="28"/>
                <w:lang w:val="vi-VN"/>
              </w:rPr>
              <w:t xml:space="preserve">Chủ tịch </w:t>
            </w:r>
            <w:r w:rsidR="00413FAC" w:rsidRPr="00A2268F">
              <w:rPr>
                <w:rStyle w:val="pbody"/>
                <w:b/>
                <w:szCs w:val="28"/>
              </w:rPr>
              <w:t>UBND</w:t>
            </w:r>
            <w:r>
              <w:rPr>
                <w:rStyle w:val="pbody"/>
                <w:b/>
                <w:szCs w:val="28"/>
              </w:rPr>
              <w:t xml:space="preserve">, </w:t>
            </w:r>
            <w:r w:rsidR="00413FAC" w:rsidRPr="00A2268F">
              <w:rPr>
                <w:rStyle w:val="pbody"/>
                <w:b/>
                <w:szCs w:val="28"/>
              </w:rPr>
              <w:t xml:space="preserve">các </w:t>
            </w:r>
            <w:r w:rsidR="00413FAC" w:rsidRPr="00A2268F">
              <w:rPr>
                <w:rStyle w:val="pbody"/>
                <w:b/>
                <w:szCs w:val="28"/>
                <w:lang w:val="vi-VN"/>
              </w:rPr>
              <w:t>Phó Chủ tịch</w:t>
            </w:r>
            <w:r w:rsidR="00413FAC" w:rsidRPr="00A2268F">
              <w:rPr>
                <w:spacing w:val="-6"/>
                <w:szCs w:val="28"/>
                <w:shd w:val="clear" w:color="auto" w:fill="FFFFFF"/>
              </w:rPr>
              <w:t xml:space="preserve"> </w:t>
            </w:r>
            <w:r w:rsidR="00413FAC" w:rsidRPr="00A2268F">
              <w:rPr>
                <w:b/>
                <w:spacing w:val="-6"/>
                <w:szCs w:val="28"/>
                <w:shd w:val="clear" w:color="auto" w:fill="FFFFFF"/>
              </w:rPr>
              <w:t>UBND</w:t>
            </w:r>
            <w:r w:rsidR="00413FAC" w:rsidRPr="00A2268F">
              <w:rPr>
                <w:rStyle w:val="pbody"/>
                <w:b/>
                <w:szCs w:val="28"/>
              </w:rPr>
              <w:t xml:space="preserve"> </w:t>
            </w:r>
            <w:r w:rsidR="00413FAC" w:rsidRPr="00A2268F">
              <w:rPr>
                <w:rStyle w:val="pbody"/>
                <w:szCs w:val="28"/>
              </w:rPr>
              <w:t>h</w:t>
            </w:r>
            <w:r w:rsidR="00F66C47" w:rsidRPr="00A2268F">
              <w:rPr>
                <w:rStyle w:val="pbody"/>
                <w:szCs w:val="28"/>
              </w:rPr>
              <w:t xml:space="preserve">ọp Thường trực </w:t>
            </w:r>
            <w:r w:rsidR="00943B77" w:rsidRPr="00A2268F">
              <w:rPr>
                <w:rStyle w:val="pbody"/>
                <w:szCs w:val="28"/>
              </w:rPr>
              <w:t>UBND</w:t>
            </w:r>
            <w:r w:rsidR="00413FAC" w:rsidRPr="00A2268F">
              <w:rPr>
                <w:rStyle w:val="pbody"/>
                <w:szCs w:val="28"/>
              </w:rPr>
              <w:t>.</w:t>
            </w:r>
            <w:r w:rsidR="00413FAC" w:rsidRPr="00A2268F">
              <w:rPr>
                <w:rStyle w:val="pbody"/>
                <w:b/>
                <w:szCs w:val="28"/>
              </w:rPr>
              <w:t xml:space="preserve"> </w:t>
            </w:r>
            <w:r w:rsidR="00413FAC" w:rsidRPr="00A2268F">
              <w:rPr>
                <w:rStyle w:val="pbody"/>
                <w:szCs w:val="28"/>
              </w:rPr>
              <w:t>Mời: L</w:t>
            </w:r>
            <w:r w:rsidR="00943B77" w:rsidRPr="00A2268F">
              <w:rPr>
                <w:rStyle w:val="pbody"/>
                <w:szCs w:val="28"/>
              </w:rPr>
              <w:t xml:space="preserve">ãnh đạo </w:t>
            </w:r>
            <w:r w:rsidR="00DB6560" w:rsidRPr="00A2268F">
              <w:rPr>
                <w:rStyle w:val="pbody"/>
                <w:szCs w:val="28"/>
              </w:rPr>
              <w:t xml:space="preserve">phòng Tài chính - Kế hoạch, </w:t>
            </w:r>
            <w:r w:rsidR="00943B77" w:rsidRPr="00A2268F">
              <w:rPr>
                <w:rStyle w:val="pbody"/>
                <w:szCs w:val="28"/>
              </w:rPr>
              <w:t xml:space="preserve">Thanh tra, phòng Tài nguyên và Môi trường, </w:t>
            </w:r>
            <w:r w:rsidR="00413FAC" w:rsidRPr="00A2268F">
              <w:rPr>
                <w:rStyle w:val="pbody"/>
                <w:szCs w:val="28"/>
              </w:rPr>
              <w:t xml:space="preserve">Quản lý đô thị, </w:t>
            </w:r>
            <w:r w:rsidR="00DB6560" w:rsidRPr="00A2268F">
              <w:rPr>
                <w:rStyle w:val="pbody"/>
                <w:szCs w:val="28"/>
              </w:rPr>
              <w:t xml:space="preserve">Ban Quản lý dự án Đầu tư - Xây dựng, </w:t>
            </w:r>
            <w:r w:rsidR="00413FAC" w:rsidRPr="00A2268F">
              <w:rPr>
                <w:rStyle w:val="pbody"/>
                <w:szCs w:val="28"/>
              </w:rPr>
              <w:t>Trung tâm Phát triển</w:t>
            </w:r>
            <w:r w:rsidR="00943B77" w:rsidRPr="00A2268F">
              <w:rPr>
                <w:rStyle w:val="pbody"/>
                <w:szCs w:val="28"/>
              </w:rPr>
              <w:t xml:space="preserve"> </w:t>
            </w:r>
            <w:r w:rsidR="00413FAC" w:rsidRPr="00A2268F">
              <w:rPr>
                <w:rStyle w:val="pbody"/>
                <w:szCs w:val="28"/>
              </w:rPr>
              <w:lastRenderedPageBreak/>
              <w:t>quỹ đ</w:t>
            </w:r>
            <w:r w:rsidR="00E43C49" w:rsidRPr="00A2268F">
              <w:rPr>
                <w:rStyle w:val="pbody"/>
                <w:szCs w:val="28"/>
              </w:rPr>
              <w:t>ất cùng dự và chuẩn bị nội dung. Điểm tại phòng họp số 3 UBND thành phố</w:t>
            </w:r>
            <w:r w:rsidR="00E43C49" w:rsidRPr="00A2268F">
              <w:rPr>
                <w:rStyle w:val="Emphasis"/>
                <w:szCs w:val="28"/>
                <w:shd w:val="clear" w:color="auto" w:fill="FFFFFF"/>
              </w:rPr>
              <w:t xml:space="preserve"> </w:t>
            </w:r>
            <w:r w:rsidR="00413FAC" w:rsidRPr="00A2268F">
              <w:rPr>
                <w:rStyle w:val="Emphasis"/>
                <w:szCs w:val="28"/>
                <w:shd w:val="clear" w:color="auto" w:fill="FFFFFF"/>
              </w:rPr>
              <w:t xml:space="preserve">(Tập thể </w:t>
            </w:r>
            <w:r w:rsidR="00BC415F" w:rsidRPr="00A2268F">
              <w:rPr>
                <w:rStyle w:val="Emphasis"/>
                <w:szCs w:val="28"/>
                <w:shd w:val="clear" w:color="auto" w:fill="FFFFFF"/>
              </w:rPr>
              <w:t>Lãnh đạo Văn phòng</w:t>
            </w:r>
            <w:r w:rsidR="00E43C49" w:rsidRPr="00A2268F">
              <w:rPr>
                <w:rStyle w:val="Emphasis"/>
                <w:szCs w:val="28"/>
                <w:shd w:val="clear" w:color="auto" w:fill="FFFFFF"/>
              </w:rPr>
              <w:t xml:space="preserve"> </w:t>
            </w:r>
            <w:r w:rsidR="00E86B68">
              <w:rPr>
                <w:rStyle w:val="Emphasis"/>
                <w:szCs w:val="28"/>
                <w:shd w:val="clear" w:color="auto" w:fill="FFFFFF"/>
              </w:rPr>
              <w:t>HĐND&amp;</w:t>
            </w:r>
            <w:r w:rsidR="00E43C49" w:rsidRPr="00A2268F">
              <w:rPr>
                <w:rStyle w:val="Emphasis"/>
                <w:szCs w:val="28"/>
                <w:shd w:val="clear" w:color="auto" w:fill="FFFFFF"/>
              </w:rPr>
              <w:t>UBND</w:t>
            </w:r>
            <w:r w:rsidR="00BC415F" w:rsidRPr="00A2268F">
              <w:rPr>
                <w:rStyle w:val="Emphasis"/>
                <w:szCs w:val="28"/>
                <w:shd w:val="clear" w:color="auto" w:fill="FFFFFF"/>
              </w:rPr>
              <w:t>, Đ/c Trang</w:t>
            </w:r>
            <w:r w:rsidR="00413FAC" w:rsidRPr="00A2268F">
              <w:rPr>
                <w:rStyle w:val="Emphasis"/>
                <w:szCs w:val="28"/>
                <w:shd w:val="clear" w:color="auto" w:fill="FFFFFF"/>
              </w:rPr>
              <w:t>, Bảo, Tú - Chuyên viên).</w:t>
            </w:r>
          </w:p>
          <w:p w:rsidR="006A404D" w:rsidRPr="00A2268F" w:rsidRDefault="006A404D" w:rsidP="00D90B7B">
            <w:pPr>
              <w:spacing w:after="120" w:line="240" w:lineRule="auto"/>
              <w:ind w:firstLine="0"/>
              <w:rPr>
                <w:szCs w:val="28"/>
                <w:shd w:val="clear" w:color="auto" w:fill="FFFFFF"/>
              </w:rPr>
            </w:pPr>
            <w:r w:rsidRPr="00A2268F">
              <w:rPr>
                <w:rStyle w:val="pbody"/>
                <w:b/>
                <w:szCs w:val="28"/>
              </w:rPr>
              <w:t xml:space="preserve">- 08 giờ 00’: </w:t>
            </w:r>
            <w:r w:rsidRPr="00A2268F">
              <w:rPr>
                <w:b/>
                <w:bCs/>
                <w:szCs w:val="28"/>
              </w:rPr>
              <w:t>Phó Chủ tịch HĐND</w:t>
            </w:r>
            <w:r w:rsidRPr="00A2268F">
              <w:rPr>
                <w:bCs/>
                <w:szCs w:val="28"/>
              </w:rPr>
              <w:t xml:space="preserve"> </w:t>
            </w:r>
            <w:r w:rsidR="00063ED6" w:rsidRPr="00A2268F">
              <w:rPr>
                <w:b/>
                <w:bCs/>
                <w:szCs w:val="28"/>
              </w:rPr>
              <w:t>t</w:t>
            </w:r>
            <w:r w:rsidRPr="00A2268F">
              <w:rPr>
                <w:szCs w:val="28"/>
                <w:shd w:val="clear" w:color="auto" w:fill="FFFFFF"/>
              </w:rPr>
              <w:t>iếp xúc c</w:t>
            </w:r>
            <w:r w:rsidR="00322B59">
              <w:rPr>
                <w:szCs w:val="28"/>
                <w:shd w:val="clear" w:color="auto" w:fill="FFFFFF"/>
              </w:rPr>
              <w:t xml:space="preserve">ử tri ấp Mỹ Hiệp 3, xã Tân Tiến. </w:t>
            </w:r>
            <w:r w:rsidRPr="00A2268F">
              <w:rPr>
                <w:szCs w:val="28"/>
                <w:shd w:val="clear" w:color="auto" w:fill="FFFFFF"/>
              </w:rPr>
              <w:t xml:space="preserve">Điểm </w:t>
            </w:r>
            <w:r w:rsidR="00E86B68">
              <w:rPr>
                <w:szCs w:val="28"/>
                <w:shd w:val="clear" w:color="auto" w:fill="FFFFFF"/>
              </w:rPr>
              <w:t xml:space="preserve">tại </w:t>
            </w:r>
            <w:r w:rsidRPr="00A2268F">
              <w:rPr>
                <w:szCs w:val="28"/>
                <w:shd w:val="clear" w:color="auto" w:fill="FFFFFF"/>
              </w:rPr>
              <w:t>nhà Ông 7 Sách.</w:t>
            </w:r>
          </w:p>
          <w:p w:rsidR="006A404D" w:rsidRPr="00A2268F" w:rsidRDefault="006A404D" w:rsidP="006A404D">
            <w:pPr>
              <w:tabs>
                <w:tab w:val="left" w:pos="-4860"/>
              </w:tabs>
              <w:spacing w:before="60" w:after="60" w:line="252" w:lineRule="auto"/>
              <w:ind w:firstLine="0"/>
              <w:rPr>
                <w:szCs w:val="28"/>
              </w:rPr>
            </w:pPr>
            <w:r w:rsidRPr="00A2268F">
              <w:rPr>
                <w:rStyle w:val="pbody"/>
                <w:b/>
                <w:szCs w:val="28"/>
              </w:rPr>
              <w:t xml:space="preserve">- 10 giờ 00’: </w:t>
            </w:r>
            <w:r w:rsidRPr="00A2268F">
              <w:rPr>
                <w:b/>
                <w:bCs/>
                <w:szCs w:val="28"/>
              </w:rPr>
              <w:t xml:space="preserve">Phó Chủ tịch HĐND, </w:t>
            </w:r>
            <w:r w:rsidRPr="00A2268F">
              <w:rPr>
                <w:szCs w:val="28"/>
              </w:rPr>
              <w:t>làm việc với Ban Thường vụ Đảng ủy xã Tân Tiến về công tác tổ chức, cán bộ. Điểm tại UBND xã Tân Tiến.</w:t>
            </w:r>
          </w:p>
        </w:tc>
      </w:tr>
      <w:tr w:rsidR="00E43C49" w:rsidRPr="00A2268F" w:rsidTr="007E6E9C">
        <w:trPr>
          <w:gridAfter w:val="1"/>
          <w:wAfter w:w="256" w:type="dxa"/>
        </w:trPr>
        <w:tc>
          <w:tcPr>
            <w:tcW w:w="932" w:type="dxa"/>
            <w:shd w:val="clear" w:color="auto" w:fill="auto"/>
            <w:vAlign w:val="center"/>
          </w:tcPr>
          <w:p w:rsidR="00360443" w:rsidRPr="00A2268F" w:rsidRDefault="00360443" w:rsidP="00360443">
            <w:pPr>
              <w:pStyle w:val="BodyTextIndent2"/>
              <w:tabs>
                <w:tab w:val="left" w:pos="3834"/>
              </w:tabs>
              <w:spacing w:after="120"/>
              <w:ind w:firstLine="0"/>
              <w:jc w:val="center"/>
              <w:rPr>
                <w:b/>
                <w:szCs w:val="28"/>
              </w:rPr>
            </w:pPr>
            <w:r w:rsidRPr="00A2268F">
              <w:rPr>
                <w:b/>
                <w:szCs w:val="28"/>
              </w:rPr>
              <w:lastRenderedPageBreak/>
              <w:t>Chiều</w:t>
            </w:r>
          </w:p>
        </w:tc>
        <w:tc>
          <w:tcPr>
            <w:tcW w:w="9436" w:type="dxa"/>
            <w:gridSpan w:val="2"/>
            <w:shd w:val="clear" w:color="auto" w:fill="auto"/>
          </w:tcPr>
          <w:p w:rsidR="007306B2" w:rsidRPr="00A2268F" w:rsidRDefault="00BD6061" w:rsidP="007306B2">
            <w:pPr>
              <w:spacing w:before="120" w:line="240" w:lineRule="auto"/>
              <w:ind w:firstLine="0"/>
              <w:rPr>
                <w:spacing w:val="-4"/>
                <w:szCs w:val="28"/>
                <w:lang w:val="fr-FR"/>
              </w:rPr>
            </w:pPr>
            <w:r w:rsidRPr="00A2268F">
              <w:rPr>
                <w:rStyle w:val="pbody"/>
                <w:b/>
                <w:szCs w:val="28"/>
              </w:rPr>
              <w:t xml:space="preserve">- 13 giờ 30’: </w:t>
            </w:r>
            <w:r w:rsidRPr="00A2268F">
              <w:rPr>
                <w:rStyle w:val="pbody"/>
                <w:b/>
                <w:szCs w:val="28"/>
                <w:lang w:val="vi-VN"/>
              </w:rPr>
              <w:t xml:space="preserve">Chủ tịch </w:t>
            </w:r>
            <w:r w:rsidRPr="00A2268F">
              <w:rPr>
                <w:rStyle w:val="pbody"/>
                <w:b/>
                <w:szCs w:val="28"/>
              </w:rPr>
              <w:t xml:space="preserve">UBND </w:t>
            </w:r>
            <w:r w:rsidRPr="00A2268F">
              <w:rPr>
                <w:spacing w:val="-4"/>
                <w:szCs w:val="28"/>
                <w:lang w:val="fr-FR"/>
              </w:rPr>
              <w:t>dự đối thoại trực tiếp giữa lãnh đạo thành phố với viên chức, người lao động ngành Giáo dục năm 2023</w:t>
            </w:r>
            <w:r w:rsidR="00E86B68">
              <w:rPr>
                <w:spacing w:val="-4"/>
                <w:szCs w:val="28"/>
                <w:lang w:val="fr-FR"/>
              </w:rPr>
              <w:t xml:space="preserve"> </w:t>
            </w:r>
            <w:r w:rsidR="00E86B68" w:rsidRPr="00E86B68">
              <w:rPr>
                <w:i/>
                <w:spacing w:val="-2"/>
                <w:szCs w:val="28"/>
              </w:rPr>
              <w:t>(Theo lịch Thành ủy)</w:t>
            </w:r>
            <w:r w:rsidR="00E86B68">
              <w:rPr>
                <w:spacing w:val="-4"/>
                <w:szCs w:val="28"/>
                <w:lang w:val="fr-FR"/>
              </w:rPr>
              <w:t xml:space="preserve">. </w:t>
            </w:r>
            <w:r w:rsidRPr="00A2268F">
              <w:rPr>
                <w:spacing w:val="-4"/>
                <w:szCs w:val="28"/>
                <w:lang w:val="fr-FR"/>
              </w:rPr>
              <w:t>Điểm tại phòng họp số 2 Thành ủy</w:t>
            </w:r>
            <w:r w:rsidR="00735D06" w:rsidRPr="00A2268F">
              <w:rPr>
                <w:spacing w:val="-4"/>
                <w:szCs w:val="28"/>
                <w:lang w:val="fr-FR"/>
              </w:rPr>
              <w:t xml:space="preserve"> </w:t>
            </w:r>
            <w:r w:rsidRPr="00A2268F">
              <w:rPr>
                <w:i/>
                <w:spacing w:val="-4"/>
                <w:szCs w:val="28"/>
                <w:lang w:val="fr-FR"/>
              </w:rPr>
              <w:t>(LĐVP: Đ/c Luân)</w:t>
            </w:r>
            <w:r w:rsidR="00E86B68">
              <w:rPr>
                <w:i/>
                <w:spacing w:val="-4"/>
                <w:szCs w:val="28"/>
                <w:lang w:val="fr-FR"/>
              </w:rPr>
              <w:t>.</w:t>
            </w:r>
            <w:r w:rsidR="003F75EB" w:rsidRPr="00A2268F">
              <w:rPr>
                <w:i/>
                <w:spacing w:val="-4"/>
                <w:szCs w:val="28"/>
                <w:lang w:val="fr-FR"/>
              </w:rPr>
              <w:t xml:space="preserve"> </w:t>
            </w:r>
          </w:p>
          <w:p w:rsidR="00D15B0C" w:rsidRDefault="00BC44F8" w:rsidP="00D15B0C">
            <w:pPr>
              <w:spacing w:before="120" w:line="240" w:lineRule="auto"/>
              <w:ind w:firstLine="0"/>
              <w:rPr>
                <w:rStyle w:val="Strong"/>
                <w:b w:val="0"/>
                <w:bCs w:val="0"/>
                <w:spacing w:val="-4"/>
                <w:szCs w:val="28"/>
                <w:lang w:val="fr-FR"/>
              </w:rPr>
            </w:pPr>
            <w:r w:rsidRPr="00A2268F">
              <w:rPr>
                <w:rStyle w:val="pbody"/>
                <w:b/>
                <w:szCs w:val="28"/>
              </w:rPr>
              <w:t xml:space="preserve">- 13 giờ </w:t>
            </w:r>
            <w:r w:rsidR="0092398C" w:rsidRPr="00A2268F">
              <w:rPr>
                <w:rStyle w:val="pbody"/>
                <w:b/>
                <w:szCs w:val="28"/>
              </w:rPr>
              <w:t>0</w:t>
            </w:r>
            <w:r w:rsidRPr="00A2268F">
              <w:rPr>
                <w:rStyle w:val="pbody"/>
                <w:b/>
                <w:szCs w:val="28"/>
              </w:rPr>
              <w:t xml:space="preserve">0’: </w:t>
            </w:r>
            <w:r w:rsidRPr="00A2268F">
              <w:rPr>
                <w:rStyle w:val="pbody"/>
                <w:b/>
                <w:szCs w:val="28"/>
                <w:lang w:val="vi-VN"/>
              </w:rPr>
              <w:t xml:space="preserve">Phó Chủ tịch </w:t>
            </w:r>
            <w:r w:rsidRPr="00A2268F">
              <w:rPr>
                <w:rStyle w:val="pbody"/>
                <w:b/>
                <w:szCs w:val="28"/>
              </w:rPr>
              <w:t>HĐND</w:t>
            </w:r>
            <w:r w:rsidR="0092398C" w:rsidRPr="00A2268F">
              <w:rPr>
                <w:rStyle w:val="pbody"/>
                <w:b/>
                <w:szCs w:val="28"/>
              </w:rPr>
              <w:t xml:space="preserve">, </w:t>
            </w:r>
            <w:r w:rsidR="006A6404" w:rsidRPr="00A2268F">
              <w:rPr>
                <w:rStyle w:val="pbody"/>
                <w:b/>
                <w:szCs w:val="28"/>
                <w:lang w:val="vi-VN"/>
              </w:rPr>
              <w:t>Phó Chủ tịch</w:t>
            </w:r>
            <w:r w:rsidR="006A6404" w:rsidRPr="00A2268F">
              <w:rPr>
                <w:spacing w:val="-6"/>
                <w:szCs w:val="28"/>
                <w:shd w:val="clear" w:color="auto" w:fill="FFFFFF"/>
              </w:rPr>
              <w:t xml:space="preserve"> </w:t>
            </w:r>
            <w:r w:rsidR="006A6404" w:rsidRPr="00A2268F">
              <w:rPr>
                <w:b/>
                <w:spacing w:val="-6"/>
                <w:szCs w:val="28"/>
                <w:shd w:val="clear" w:color="auto" w:fill="FFFFFF"/>
              </w:rPr>
              <w:t>UBND</w:t>
            </w:r>
            <w:r w:rsidR="006A6404" w:rsidRPr="00A2268F">
              <w:rPr>
                <w:szCs w:val="28"/>
              </w:rPr>
              <w:t xml:space="preserve"> </w:t>
            </w:r>
            <w:r w:rsidR="006A6404" w:rsidRPr="00A2268F">
              <w:rPr>
                <w:b/>
                <w:szCs w:val="28"/>
              </w:rPr>
              <w:t>Nguyễn Việt Dũng</w:t>
            </w:r>
            <w:r w:rsidR="006A6404">
              <w:rPr>
                <w:b/>
                <w:szCs w:val="28"/>
              </w:rPr>
              <w:t xml:space="preserve">, </w:t>
            </w:r>
            <w:r w:rsidR="006A6404" w:rsidRPr="00A2268F">
              <w:rPr>
                <w:rStyle w:val="pbody"/>
                <w:b/>
                <w:szCs w:val="28"/>
                <w:lang w:val="vi-VN"/>
              </w:rPr>
              <w:t xml:space="preserve">Phó Chủ tịch </w:t>
            </w:r>
            <w:r w:rsidR="006A6404" w:rsidRPr="00A2268F">
              <w:rPr>
                <w:rStyle w:val="pbody"/>
                <w:b/>
                <w:szCs w:val="28"/>
              </w:rPr>
              <w:t>UBND Lưu Văn Dủ</w:t>
            </w:r>
            <w:r w:rsidR="008966D1" w:rsidRPr="00A2268F">
              <w:rPr>
                <w:rStyle w:val="Strong"/>
                <w:szCs w:val="28"/>
                <w:shd w:val="clear" w:color="auto" w:fill="FFFFFF"/>
              </w:rPr>
              <w:t xml:space="preserve"> </w:t>
            </w:r>
            <w:r w:rsidR="0092398C" w:rsidRPr="00A2268F">
              <w:rPr>
                <w:rStyle w:val="Strong"/>
                <w:b w:val="0"/>
                <w:szCs w:val="28"/>
                <w:shd w:val="clear" w:color="auto" w:fill="FFFFFF"/>
              </w:rPr>
              <w:t>làm việc tại cơ quan.</w:t>
            </w:r>
          </w:p>
          <w:p w:rsidR="00D15B0C" w:rsidRDefault="00CA07E8" w:rsidP="00D15B0C">
            <w:pPr>
              <w:spacing w:before="120" w:line="240" w:lineRule="auto"/>
              <w:ind w:firstLine="0"/>
              <w:rPr>
                <w:rStyle w:val="pbody"/>
                <w:spacing w:val="-4"/>
                <w:szCs w:val="28"/>
                <w:lang w:val="fr-FR"/>
              </w:rPr>
            </w:pPr>
            <w:r w:rsidRPr="00A2268F">
              <w:rPr>
                <w:rStyle w:val="pbody"/>
                <w:b/>
                <w:szCs w:val="28"/>
              </w:rPr>
              <w:t xml:space="preserve">- 13 giờ </w:t>
            </w:r>
            <w:r w:rsidR="00A41D23" w:rsidRPr="00A2268F">
              <w:rPr>
                <w:rStyle w:val="pbody"/>
                <w:b/>
                <w:szCs w:val="28"/>
              </w:rPr>
              <w:t>3</w:t>
            </w:r>
            <w:r w:rsidRPr="00A2268F">
              <w:rPr>
                <w:rStyle w:val="pbody"/>
                <w:b/>
                <w:szCs w:val="28"/>
              </w:rPr>
              <w:t>0’</w:t>
            </w:r>
            <w:r w:rsidRPr="00A2268F">
              <w:rPr>
                <w:rStyle w:val="pbody"/>
                <w:szCs w:val="28"/>
              </w:rPr>
              <w:t xml:space="preserve">: </w:t>
            </w:r>
            <w:r w:rsidRPr="00A2268F">
              <w:rPr>
                <w:b/>
                <w:szCs w:val="28"/>
                <w:lang w:val="vi-VN"/>
              </w:rPr>
              <w:t xml:space="preserve">Phó Chủ tịch </w:t>
            </w:r>
            <w:r w:rsidRPr="00A2268F">
              <w:rPr>
                <w:rStyle w:val="pbody"/>
                <w:b/>
                <w:szCs w:val="28"/>
              </w:rPr>
              <w:t>Thường trực UBND</w:t>
            </w:r>
            <w:r w:rsidR="00E86B68">
              <w:rPr>
                <w:rStyle w:val="pbody"/>
                <w:szCs w:val="28"/>
              </w:rPr>
              <w:t xml:space="preserve"> dự </w:t>
            </w:r>
            <w:r w:rsidRPr="00A2268F">
              <w:rPr>
                <w:rStyle w:val="pbody"/>
                <w:szCs w:val="28"/>
              </w:rPr>
              <w:t xml:space="preserve">Tổng kết công tác phòng chống thiên tai năm 2022 và triển khai nhiệm vụ năm 2023. Mời: </w:t>
            </w:r>
            <w:r w:rsidR="00547E34" w:rsidRPr="00A2268F">
              <w:rPr>
                <w:rStyle w:val="pbody"/>
                <w:szCs w:val="28"/>
              </w:rPr>
              <w:t xml:space="preserve">Giám đốc Sở Tài nguyên và Môi trường, Chánh Văn phòng Ban Chỉ huy phòng, chống thiên tai và tìm kiếm cứu nạn tỉnh Hậu Giang, </w:t>
            </w:r>
            <w:r w:rsidRPr="00A2268F">
              <w:rPr>
                <w:rStyle w:val="pbody"/>
                <w:szCs w:val="28"/>
              </w:rPr>
              <w:t xml:space="preserve">Thành viên Ban chỉ huy phòng, chống </w:t>
            </w:r>
            <w:r w:rsidR="00A41D23" w:rsidRPr="00A2268F">
              <w:rPr>
                <w:rStyle w:val="pbody"/>
                <w:szCs w:val="28"/>
              </w:rPr>
              <w:t>thiên tai và tìm kiếm</w:t>
            </w:r>
            <w:r w:rsidR="00BF5CA2">
              <w:rPr>
                <w:rStyle w:val="pbody"/>
                <w:szCs w:val="28"/>
              </w:rPr>
              <w:t xml:space="preserve"> cứu nạn theo Quyết định số </w:t>
            </w:r>
            <w:r w:rsidR="00BF5CA2" w:rsidRPr="00BF5CA2">
              <w:rPr>
                <w:rStyle w:val="pbody"/>
                <w:szCs w:val="28"/>
              </w:rPr>
              <w:t>1707</w:t>
            </w:r>
            <w:r w:rsidR="00A41D23" w:rsidRPr="00A2268F">
              <w:rPr>
                <w:rStyle w:val="pbody"/>
                <w:szCs w:val="28"/>
              </w:rPr>
              <w:t>/QĐ-UBND ngày 19/5/2023</w:t>
            </w:r>
            <w:r w:rsidR="00BF5CA2">
              <w:rPr>
                <w:rStyle w:val="pbody"/>
                <w:szCs w:val="28"/>
              </w:rPr>
              <w:t xml:space="preserve"> của UBND thành phố</w:t>
            </w:r>
            <w:r w:rsidR="00A41D23" w:rsidRPr="00A2268F">
              <w:rPr>
                <w:rStyle w:val="pbody"/>
                <w:szCs w:val="28"/>
              </w:rPr>
              <w:t xml:space="preserve">. Tại phòng họp số 3 UBND thành phố. </w:t>
            </w:r>
            <w:r w:rsidR="00A41D23" w:rsidRPr="00A2268F">
              <w:rPr>
                <w:rStyle w:val="pbody"/>
                <w:i/>
                <w:szCs w:val="28"/>
              </w:rPr>
              <w:t xml:space="preserve">(Giao phòng Kinh tế chuẩn bị nội dung và mời thành phần </w:t>
            </w:r>
            <w:r w:rsidR="00C82A0D" w:rsidRPr="00A2268F">
              <w:rPr>
                <w:rStyle w:val="pbody"/>
                <w:i/>
                <w:szCs w:val="28"/>
              </w:rPr>
              <w:t>khen thưởng</w:t>
            </w:r>
            <w:r w:rsidR="00A41D23" w:rsidRPr="00A2268F">
              <w:rPr>
                <w:rStyle w:val="pbody"/>
                <w:i/>
                <w:szCs w:val="28"/>
              </w:rPr>
              <w:t>)</w:t>
            </w:r>
            <w:r w:rsidR="00C82A0D" w:rsidRPr="00A2268F">
              <w:rPr>
                <w:rStyle w:val="pbody"/>
                <w:i/>
                <w:szCs w:val="28"/>
              </w:rPr>
              <w:t xml:space="preserve"> (LĐVP</w:t>
            </w:r>
            <w:r w:rsidR="00D3017B">
              <w:rPr>
                <w:rStyle w:val="pbody"/>
                <w:i/>
                <w:szCs w:val="28"/>
              </w:rPr>
              <w:t>:</w:t>
            </w:r>
            <w:r w:rsidR="00C82A0D" w:rsidRPr="00A2268F">
              <w:rPr>
                <w:rStyle w:val="pbody"/>
                <w:i/>
                <w:szCs w:val="28"/>
              </w:rPr>
              <w:t xml:space="preserve"> Đ/c Lĩnh).</w:t>
            </w:r>
          </w:p>
          <w:p w:rsidR="004D2BFF" w:rsidRPr="00D15B0C" w:rsidRDefault="004D2BFF" w:rsidP="00DE7A33">
            <w:pPr>
              <w:spacing w:before="120" w:line="240" w:lineRule="auto"/>
              <w:ind w:firstLine="0"/>
              <w:rPr>
                <w:spacing w:val="-4"/>
                <w:szCs w:val="28"/>
                <w:lang w:val="fr-FR"/>
              </w:rPr>
            </w:pPr>
            <w:r w:rsidRPr="00A2268F">
              <w:rPr>
                <w:rStyle w:val="pbody"/>
                <w:b/>
                <w:szCs w:val="28"/>
              </w:rPr>
              <w:t xml:space="preserve">- 15 giờ 00’: </w:t>
            </w:r>
            <w:r w:rsidRPr="00A2268F">
              <w:rPr>
                <w:rStyle w:val="pbody"/>
                <w:b/>
                <w:szCs w:val="28"/>
                <w:lang w:val="vi-VN"/>
              </w:rPr>
              <w:t xml:space="preserve">Chủ tịch </w:t>
            </w:r>
            <w:r w:rsidRPr="00A2268F">
              <w:rPr>
                <w:rStyle w:val="pbody"/>
                <w:b/>
                <w:szCs w:val="28"/>
              </w:rPr>
              <w:t>UBND</w:t>
            </w:r>
            <w:r w:rsidR="0092398C" w:rsidRPr="00A2268F">
              <w:rPr>
                <w:rStyle w:val="pbody"/>
                <w:b/>
                <w:szCs w:val="28"/>
              </w:rPr>
              <w:t xml:space="preserve">, </w:t>
            </w:r>
            <w:r w:rsidR="0092398C" w:rsidRPr="00A2268F">
              <w:rPr>
                <w:rStyle w:val="pbody"/>
                <w:b/>
                <w:szCs w:val="28"/>
                <w:lang w:val="vi-VN"/>
              </w:rPr>
              <w:t xml:space="preserve">Phó Chủ tịch </w:t>
            </w:r>
            <w:r w:rsidR="0092398C" w:rsidRPr="00A2268F">
              <w:rPr>
                <w:rStyle w:val="pbody"/>
                <w:b/>
                <w:szCs w:val="28"/>
              </w:rPr>
              <w:t>HĐND</w:t>
            </w:r>
            <w:r w:rsidRPr="00A2268F">
              <w:rPr>
                <w:rStyle w:val="pbody"/>
                <w:b/>
                <w:szCs w:val="28"/>
              </w:rPr>
              <w:t xml:space="preserve"> </w:t>
            </w:r>
            <w:r w:rsidRPr="00A2268F">
              <w:rPr>
                <w:rStyle w:val="pbody"/>
                <w:szCs w:val="28"/>
              </w:rPr>
              <w:t>tham dự kỳ họp thứ Sáu (chuyên đề) Hội đồng nhân dân phường IV, khóa XII, nhiệm kỳ 2021 - 2026</w:t>
            </w:r>
            <w:r w:rsidR="00E86B68">
              <w:rPr>
                <w:rStyle w:val="pbody"/>
                <w:szCs w:val="28"/>
              </w:rPr>
              <w:t xml:space="preserve">. Điểm tại Hội trường </w:t>
            </w:r>
            <w:r w:rsidR="006A6404">
              <w:rPr>
                <w:rStyle w:val="pbody"/>
                <w:szCs w:val="28"/>
              </w:rPr>
              <w:t xml:space="preserve">UBND </w:t>
            </w:r>
            <w:r w:rsidR="00E86B68">
              <w:rPr>
                <w:rStyle w:val="pbody"/>
                <w:szCs w:val="28"/>
              </w:rPr>
              <w:t>phường IV</w:t>
            </w:r>
            <w:r w:rsidR="00940DED" w:rsidRPr="00A2268F">
              <w:rPr>
                <w:rStyle w:val="pbody"/>
                <w:szCs w:val="28"/>
              </w:rPr>
              <w:t xml:space="preserve"> </w:t>
            </w:r>
            <w:r w:rsidR="00940DED" w:rsidRPr="00A2268F">
              <w:rPr>
                <w:rStyle w:val="pbody"/>
                <w:i/>
                <w:szCs w:val="28"/>
              </w:rPr>
              <w:t>(LĐVP</w:t>
            </w:r>
            <w:r w:rsidR="00D3017B">
              <w:rPr>
                <w:rStyle w:val="pbody"/>
                <w:i/>
                <w:szCs w:val="28"/>
              </w:rPr>
              <w:t>:</w:t>
            </w:r>
            <w:r w:rsidR="00940DED" w:rsidRPr="00A2268F">
              <w:rPr>
                <w:rStyle w:val="pbody"/>
                <w:i/>
                <w:szCs w:val="28"/>
              </w:rPr>
              <w:t xml:space="preserve"> Đ/c Luân</w:t>
            </w:r>
            <w:r w:rsidR="00DE7A33">
              <w:rPr>
                <w:rStyle w:val="pbody"/>
                <w:i/>
                <w:szCs w:val="28"/>
              </w:rPr>
              <w:t>; Đ/c Đồ</w:t>
            </w:r>
            <w:r w:rsidR="00940DED" w:rsidRPr="00A2268F">
              <w:rPr>
                <w:rStyle w:val="pbody"/>
                <w:i/>
                <w:szCs w:val="28"/>
              </w:rPr>
              <w:t>)</w:t>
            </w:r>
            <w:r w:rsidR="00E86B68">
              <w:rPr>
                <w:rStyle w:val="pbody"/>
                <w:i/>
                <w:szCs w:val="28"/>
              </w:rPr>
              <w:t>.</w:t>
            </w:r>
          </w:p>
        </w:tc>
      </w:tr>
      <w:tr w:rsidR="00360443" w:rsidRPr="00A2268F" w:rsidTr="007E6E9C">
        <w:trPr>
          <w:gridAfter w:val="1"/>
          <w:wAfter w:w="256" w:type="dxa"/>
        </w:trPr>
        <w:tc>
          <w:tcPr>
            <w:tcW w:w="10368" w:type="dxa"/>
            <w:gridSpan w:val="3"/>
            <w:shd w:val="clear" w:color="auto" w:fill="auto"/>
            <w:vAlign w:val="center"/>
          </w:tcPr>
          <w:p w:rsidR="00360443" w:rsidRPr="00A2268F" w:rsidRDefault="00360443" w:rsidP="003664E7">
            <w:pPr>
              <w:pStyle w:val="BodyTextIndent2"/>
              <w:tabs>
                <w:tab w:val="left" w:pos="3834"/>
              </w:tabs>
              <w:spacing w:after="120" w:line="240" w:lineRule="auto"/>
              <w:ind w:firstLine="0"/>
              <w:rPr>
                <w:color w:val="0000FF"/>
                <w:szCs w:val="28"/>
              </w:rPr>
            </w:pPr>
            <w:r w:rsidRPr="00A2268F">
              <w:rPr>
                <w:b/>
                <w:color w:val="0000FF"/>
                <w:szCs w:val="28"/>
              </w:rPr>
              <w:t xml:space="preserve">THỨ NĂM, NGÀY </w:t>
            </w:r>
            <w:r w:rsidR="003664E7" w:rsidRPr="00A2268F">
              <w:rPr>
                <w:b/>
                <w:color w:val="0000FF"/>
                <w:szCs w:val="28"/>
              </w:rPr>
              <w:t>01/6</w:t>
            </w:r>
            <w:r w:rsidR="0002471E" w:rsidRPr="00A2268F">
              <w:rPr>
                <w:b/>
                <w:color w:val="0000FF"/>
                <w:szCs w:val="28"/>
              </w:rPr>
              <w:t>/2023</w:t>
            </w:r>
          </w:p>
        </w:tc>
      </w:tr>
      <w:tr w:rsidR="00186AA0" w:rsidRPr="00A2268F" w:rsidTr="007E6E9C">
        <w:trPr>
          <w:gridAfter w:val="1"/>
          <w:wAfter w:w="256" w:type="dxa"/>
        </w:trPr>
        <w:tc>
          <w:tcPr>
            <w:tcW w:w="932" w:type="dxa"/>
            <w:shd w:val="clear" w:color="auto" w:fill="auto"/>
            <w:vAlign w:val="center"/>
          </w:tcPr>
          <w:p w:rsidR="00360443" w:rsidRPr="00A2268F" w:rsidRDefault="00360443" w:rsidP="00360443">
            <w:pPr>
              <w:pStyle w:val="BodyTextIndent2"/>
              <w:tabs>
                <w:tab w:val="left" w:pos="3834"/>
              </w:tabs>
              <w:spacing w:after="120"/>
              <w:ind w:firstLine="0"/>
              <w:jc w:val="center"/>
              <w:rPr>
                <w:b/>
                <w:szCs w:val="28"/>
              </w:rPr>
            </w:pPr>
            <w:r w:rsidRPr="00A2268F">
              <w:rPr>
                <w:b/>
                <w:szCs w:val="28"/>
              </w:rPr>
              <w:t>Sáng</w:t>
            </w:r>
          </w:p>
        </w:tc>
        <w:tc>
          <w:tcPr>
            <w:tcW w:w="9436" w:type="dxa"/>
            <w:gridSpan w:val="2"/>
            <w:shd w:val="clear" w:color="auto" w:fill="auto"/>
          </w:tcPr>
          <w:p w:rsidR="009146F1" w:rsidRPr="00A2268F" w:rsidRDefault="009146F1" w:rsidP="009146F1">
            <w:pPr>
              <w:pStyle w:val="BodyTextIndent2"/>
              <w:spacing w:before="120"/>
              <w:ind w:firstLine="0"/>
              <w:rPr>
                <w:rStyle w:val="pbody"/>
                <w:lang w:val="vi-VN"/>
              </w:rPr>
            </w:pPr>
            <w:r w:rsidRPr="00A2268F">
              <w:rPr>
                <w:rStyle w:val="pbody"/>
                <w:b/>
                <w:lang w:val="vi-VN"/>
              </w:rPr>
              <w:t xml:space="preserve">- </w:t>
            </w:r>
            <w:r w:rsidRPr="00A2268F">
              <w:rPr>
                <w:rStyle w:val="pbody"/>
                <w:b/>
              </w:rPr>
              <w:t>06</w:t>
            </w:r>
            <w:r w:rsidRPr="00A2268F">
              <w:rPr>
                <w:rStyle w:val="pbody"/>
                <w:b/>
                <w:lang w:val="vi-VN"/>
              </w:rPr>
              <w:t xml:space="preserve"> giờ </w:t>
            </w:r>
            <w:r w:rsidRPr="00A2268F">
              <w:rPr>
                <w:rStyle w:val="pbody"/>
                <w:b/>
              </w:rPr>
              <w:t>4</w:t>
            </w:r>
            <w:r w:rsidRPr="00A2268F">
              <w:rPr>
                <w:rStyle w:val="pbody"/>
                <w:b/>
                <w:lang w:val="vi-VN"/>
              </w:rPr>
              <w:t>0’: Chủ tịch</w:t>
            </w:r>
            <w:r w:rsidR="006A6404">
              <w:rPr>
                <w:rStyle w:val="pbody"/>
                <w:b/>
              </w:rPr>
              <w:t xml:space="preserve"> UBND</w:t>
            </w:r>
            <w:r w:rsidRPr="00A2268F">
              <w:rPr>
                <w:rStyle w:val="pbody"/>
                <w:b/>
              </w:rPr>
              <w:t>,</w:t>
            </w:r>
            <w:r w:rsidRPr="00A2268F">
              <w:t xml:space="preserve"> </w:t>
            </w:r>
            <w:r w:rsidRPr="00A2268F">
              <w:rPr>
                <w:rStyle w:val="pbody"/>
                <w:b/>
                <w:lang w:val="vi-VN"/>
              </w:rPr>
              <w:t xml:space="preserve">Phó Chủ tịch </w:t>
            </w:r>
            <w:r w:rsidRPr="00A2268F">
              <w:rPr>
                <w:rStyle w:val="pbody"/>
                <w:b/>
              </w:rPr>
              <w:t xml:space="preserve">Thường trực </w:t>
            </w:r>
            <w:r w:rsidR="006A6404">
              <w:rPr>
                <w:rStyle w:val="pbody"/>
                <w:b/>
              </w:rPr>
              <w:t xml:space="preserve">UBND </w:t>
            </w:r>
            <w:r w:rsidRPr="00A2268F">
              <w:rPr>
                <w:rStyle w:val="pbody"/>
                <w:lang w:val="vi-VN"/>
              </w:rPr>
              <w:t>thắp hương bàn thờ Chủ tịch Hồ Chí Minh</w:t>
            </w:r>
            <w:r w:rsidR="00E86B68">
              <w:rPr>
                <w:rStyle w:val="pbody"/>
              </w:rPr>
              <w:t xml:space="preserve"> </w:t>
            </w:r>
            <w:r w:rsidR="00E86B68" w:rsidRPr="00A2268F">
              <w:rPr>
                <w:rStyle w:val="pbody"/>
                <w:i/>
              </w:rPr>
              <w:t>(Theo lịch Thành ủy)</w:t>
            </w:r>
            <w:r w:rsidR="00E86B68" w:rsidRPr="00A2268F">
              <w:rPr>
                <w:rStyle w:val="pbody"/>
                <w:lang w:val="vi-VN"/>
              </w:rPr>
              <w:t>.</w:t>
            </w:r>
            <w:r w:rsidRPr="00A2268F">
              <w:rPr>
                <w:rStyle w:val="pbody"/>
                <w:lang w:val="vi-VN"/>
              </w:rPr>
              <w:t xml:space="preserve"> Điểm</w:t>
            </w:r>
            <w:r w:rsidR="00E86B68">
              <w:rPr>
                <w:rStyle w:val="pbody"/>
                <w:lang w:val="vi-VN"/>
              </w:rPr>
              <w:t xml:space="preserve"> tại phòng Truyền thống Thành ủy</w:t>
            </w:r>
            <w:r w:rsidR="00D3017B">
              <w:rPr>
                <w:rStyle w:val="pbody"/>
              </w:rPr>
              <w:t>.</w:t>
            </w:r>
            <w:r w:rsidRPr="00A2268F">
              <w:rPr>
                <w:rStyle w:val="pbody"/>
              </w:rPr>
              <w:t xml:space="preserve"> </w:t>
            </w:r>
          </w:p>
          <w:p w:rsidR="009146F1" w:rsidRPr="00A2268F" w:rsidRDefault="009146F1" w:rsidP="009146F1">
            <w:pPr>
              <w:spacing w:after="120" w:line="240" w:lineRule="auto"/>
              <w:ind w:firstLine="0"/>
              <w:rPr>
                <w:szCs w:val="28"/>
                <w:shd w:val="clear" w:color="auto" w:fill="FFFFFF"/>
              </w:rPr>
            </w:pPr>
            <w:r w:rsidRPr="00A2268F">
              <w:rPr>
                <w:rStyle w:val="Strong"/>
                <w:szCs w:val="28"/>
                <w:shd w:val="clear" w:color="auto" w:fill="FFFFFF"/>
              </w:rPr>
              <w:t>- 06 giờ 45’: Chủ tịch</w:t>
            </w:r>
            <w:r w:rsidR="006A6404">
              <w:rPr>
                <w:rStyle w:val="Strong"/>
                <w:szCs w:val="28"/>
                <w:shd w:val="clear" w:color="auto" w:fill="FFFFFF"/>
              </w:rPr>
              <w:t xml:space="preserve"> UBND</w:t>
            </w:r>
            <w:r w:rsidRPr="00A2268F">
              <w:rPr>
                <w:rStyle w:val="Strong"/>
                <w:szCs w:val="28"/>
                <w:shd w:val="clear" w:color="auto" w:fill="FFFFFF"/>
              </w:rPr>
              <w:t>, các Phó Chủ tịch </w:t>
            </w:r>
            <w:r w:rsidR="007B27EC" w:rsidRPr="00A2268F">
              <w:rPr>
                <w:rStyle w:val="Strong"/>
                <w:szCs w:val="28"/>
                <w:shd w:val="clear" w:color="auto" w:fill="FFFFFF"/>
              </w:rPr>
              <w:t xml:space="preserve">UBND </w:t>
            </w:r>
            <w:r w:rsidRPr="00A2268F">
              <w:rPr>
                <w:szCs w:val="28"/>
                <w:shd w:val="clear" w:color="auto" w:fill="FFFFFF"/>
              </w:rPr>
              <w:t>cùng công chức, viên chức các phòng, ban, trung tâm thành phố thực hiện nghi thức chào cờ Tổ quốc, hát Quốc ca và sinh hoạt tư tưởng dưới cờ tại Khu hành chính thành phố.</w:t>
            </w:r>
            <w:r w:rsidRPr="00A2268F">
              <w:rPr>
                <w:rStyle w:val="Strong"/>
                <w:szCs w:val="28"/>
                <w:shd w:val="clear" w:color="auto" w:fill="FFFFFF"/>
              </w:rPr>
              <w:t> Sau đó </w:t>
            </w:r>
            <w:r w:rsidRPr="00A2268F">
              <w:rPr>
                <w:szCs w:val="28"/>
                <w:shd w:val="clear" w:color="auto" w:fill="FFFFFF"/>
              </w:rPr>
              <w:t>hội ý cùng Thường trực Thành ủy, Hội đồng nhân dân, Ủy ban Mặt trận Tổ quốc Việt Nam thành phố. Điểm tại Nhà ăn Hội trường Trung tâm hành chính thành phố. </w:t>
            </w:r>
          </w:p>
          <w:p w:rsidR="00494E9F" w:rsidRPr="00A2268F" w:rsidRDefault="00494E9F" w:rsidP="009146F1">
            <w:pPr>
              <w:spacing w:after="120" w:line="240" w:lineRule="auto"/>
              <w:ind w:firstLine="0"/>
              <w:rPr>
                <w:i/>
                <w:szCs w:val="28"/>
                <w:shd w:val="clear" w:color="auto" w:fill="FFFFFF"/>
              </w:rPr>
            </w:pPr>
            <w:r w:rsidRPr="00BF5CA2">
              <w:rPr>
                <w:rStyle w:val="pbody"/>
                <w:b/>
                <w:color w:val="0000FF"/>
                <w:szCs w:val="28"/>
              </w:rPr>
              <w:t xml:space="preserve">- </w:t>
            </w:r>
            <w:r w:rsidR="00A94818" w:rsidRPr="00BF5CA2">
              <w:rPr>
                <w:rStyle w:val="pbody"/>
                <w:b/>
                <w:color w:val="0000FF"/>
                <w:szCs w:val="28"/>
              </w:rPr>
              <w:t>0</w:t>
            </w:r>
            <w:r w:rsidR="00BF5CA2" w:rsidRPr="00BF5CA2">
              <w:rPr>
                <w:rStyle w:val="pbody"/>
                <w:b/>
                <w:color w:val="0000FF"/>
                <w:szCs w:val="28"/>
              </w:rPr>
              <w:t>6</w:t>
            </w:r>
            <w:r w:rsidRPr="00BF5CA2">
              <w:rPr>
                <w:rStyle w:val="pbody"/>
                <w:b/>
                <w:color w:val="0000FF"/>
                <w:szCs w:val="28"/>
              </w:rPr>
              <w:t xml:space="preserve"> giờ </w:t>
            </w:r>
            <w:r w:rsidR="00BF5CA2" w:rsidRPr="00BF5CA2">
              <w:rPr>
                <w:rStyle w:val="pbody"/>
                <w:b/>
                <w:color w:val="0000FF"/>
                <w:szCs w:val="28"/>
              </w:rPr>
              <w:t>3</w:t>
            </w:r>
            <w:r w:rsidRPr="00BF5CA2">
              <w:rPr>
                <w:rStyle w:val="pbody"/>
                <w:b/>
                <w:color w:val="0000FF"/>
                <w:szCs w:val="28"/>
              </w:rPr>
              <w:t xml:space="preserve">0’: </w:t>
            </w:r>
            <w:r w:rsidRPr="00A2268F">
              <w:rPr>
                <w:rStyle w:val="pbody"/>
                <w:b/>
                <w:szCs w:val="28"/>
              </w:rPr>
              <w:t>Chủ tịch UBND</w:t>
            </w:r>
            <w:r w:rsidR="00BD280A" w:rsidRPr="00A2268F">
              <w:rPr>
                <w:rStyle w:val="pbody"/>
                <w:b/>
                <w:szCs w:val="28"/>
              </w:rPr>
              <w:t xml:space="preserve"> </w:t>
            </w:r>
            <w:r w:rsidR="00BD280A" w:rsidRPr="00A2268F">
              <w:rPr>
                <w:rStyle w:val="pbody"/>
                <w:szCs w:val="28"/>
              </w:rPr>
              <w:t>dự Lễ Tuyên thệ chiến sĩ mới năm 2023.</w:t>
            </w:r>
            <w:r w:rsidR="008F56AE" w:rsidRPr="00A2268F">
              <w:rPr>
                <w:rStyle w:val="pbody"/>
                <w:szCs w:val="28"/>
              </w:rPr>
              <w:t xml:space="preserve"> </w:t>
            </w:r>
            <w:r w:rsidR="00BD280A" w:rsidRPr="00A2268F">
              <w:rPr>
                <w:rStyle w:val="pbody"/>
                <w:szCs w:val="28"/>
              </w:rPr>
              <w:t xml:space="preserve">Điểm tại </w:t>
            </w:r>
            <w:r w:rsidR="00C82A0D" w:rsidRPr="00A2268F">
              <w:rPr>
                <w:rStyle w:val="pbody"/>
                <w:szCs w:val="28"/>
              </w:rPr>
              <w:t>Trung đoàn 114, xã Vị Thắng, huyện Vị Thủy</w:t>
            </w:r>
            <w:r w:rsidR="00B83147" w:rsidRPr="00A2268F">
              <w:rPr>
                <w:rStyle w:val="pbody"/>
                <w:szCs w:val="28"/>
              </w:rPr>
              <w:t xml:space="preserve"> </w:t>
            </w:r>
            <w:r w:rsidR="00B83147" w:rsidRPr="00A2268F">
              <w:rPr>
                <w:rStyle w:val="pbody"/>
                <w:i/>
                <w:szCs w:val="28"/>
              </w:rPr>
              <w:t>(</w:t>
            </w:r>
            <w:r w:rsidR="00D3017B">
              <w:rPr>
                <w:rStyle w:val="pbody"/>
                <w:i/>
                <w:szCs w:val="28"/>
              </w:rPr>
              <w:t xml:space="preserve">LĐVP: </w:t>
            </w:r>
            <w:r w:rsidR="00B83147" w:rsidRPr="00A2268F">
              <w:rPr>
                <w:rStyle w:val="pbody"/>
                <w:i/>
                <w:szCs w:val="28"/>
              </w:rPr>
              <w:t>Đ/c Luân</w:t>
            </w:r>
            <w:r w:rsidR="00583900">
              <w:rPr>
                <w:rStyle w:val="pbody"/>
                <w:i/>
                <w:szCs w:val="28"/>
              </w:rPr>
              <w:t>;</w:t>
            </w:r>
            <w:r w:rsidR="00D3017B">
              <w:rPr>
                <w:rStyle w:val="pbody"/>
                <w:i/>
                <w:szCs w:val="28"/>
              </w:rPr>
              <w:t xml:space="preserve"> Đ/c Đồ</w:t>
            </w:r>
            <w:r w:rsidR="00B83147" w:rsidRPr="00A2268F">
              <w:rPr>
                <w:rStyle w:val="pbody"/>
                <w:i/>
                <w:szCs w:val="28"/>
              </w:rPr>
              <w:t>)</w:t>
            </w:r>
            <w:r w:rsidR="00E86B68">
              <w:rPr>
                <w:rStyle w:val="pbody"/>
                <w:i/>
                <w:szCs w:val="28"/>
              </w:rPr>
              <w:t>.</w:t>
            </w:r>
          </w:p>
          <w:p w:rsidR="00BF5CA2" w:rsidRDefault="009146F1" w:rsidP="00BF5CA2">
            <w:pPr>
              <w:shd w:val="clear" w:color="auto" w:fill="FFFFFF"/>
              <w:spacing w:after="100" w:afterAutospacing="1" w:line="240" w:lineRule="auto"/>
              <w:ind w:firstLine="0"/>
              <w:rPr>
                <w:rStyle w:val="pbody"/>
                <w:b/>
                <w:szCs w:val="28"/>
              </w:rPr>
            </w:pPr>
            <w:r w:rsidRPr="00A2268F">
              <w:rPr>
                <w:rStyle w:val="pbody"/>
                <w:b/>
                <w:szCs w:val="28"/>
              </w:rPr>
              <w:t xml:space="preserve">- 07 giờ 30’: </w:t>
            </w:r>
            <w:r w:rsidRPr="00A2268F">
              <w:rPr>
                <w:rStyle w:val="pbody"/>
                <w:b/>
                <w:szCs w:val="28"/>
                <w:lang w:val="vi-VN"/>
              </w:rPr>
              <w:t xml:space="preserve">Phó Chủ tịch </w:t>
            </w:r>
            <w:r w:rsidRPr="00A2268F">
              <w:rPr>
                <w:rStyle w:val="pbody"/>
                <w:b/>
                <w:szCs w:val="28"/>
              </w:rPr>
              <w:t xml:space="preserve">HĐND, </w:t>
            </w:r>
            <w:r w:rsidR="00882560" w:rsidRPr="00A2268F">
              <w:rPr>
                <w:b/>
                <w:szCs w:val="28"/>
                <w:lang w:val="vi-VN"/>
              </w:rPr>
              <w:t xml:space="preserve">Phó Chủ tịch </w:t>
            </w:r>
            <w:r w:rsidR="00882560" w:rsidRPr="00A2268F">
              <w:rPr>
                <w:rStyle w:val="pbody"/>
                <w:b/>
                <w:szCs w:val="28"/>
              </w:rPr>
              <w:t xml:space="preserve">Thường trực UBND, </w:t>
            </w:r>
            <w:r w:rsidR="00882560" w:rsidRPr="00A2268F">
              <w:rPr>
                <w:rStyle w:val="pbody"/>
                <w:b/>
                <w:szCs w:val="28"/>
                <w:lang w:val="vi-VN"/>
              </w:rPr>
              <w:t>Phó Chủ tịch</w:t>
            </w:r>
            <w:r w:rsidR="00882560" w:rsidRPr="00A2268F">
              <w:rPr>
                <w:spacing w:val="-6"/>
                <w:szCs w:val="28"/>
                <w:shd w:val="clear" w:color="auto" w:fill="FFFFFF"/>
              </w:rPr>
              <w:t xml:space="preserve"> </w:t>
            </w:r>
            <w:r w:rsidR="00882560" w:rsidRPr="00A2268F">
              <w:rPr>
                <w:b/>
                <w:spacing w:val="-6"/>
                <w:szCs w:val="28"/>
                <w:shd w:val="clear" w:color="auto" w:fill="FFFFFF"/>
              </w:rPr>
              <w:t>UBND</w:t>
            </w:r>
            <w:r w:rsidR="00882560" w:rsidRPr="00A2268F">
              <w:rPr>
                <w:szCs w:val="28"/>
              </w:rPr>
              <w:t xml:space="preserve"> </w:t>
            </w:r>
            <w:r w:rsidR="00882560" w:rsidRPr="00A2268F">
              <w:rPr>
                <w:b/>
                <w:szCs w:val="28"/>
              </w:rPr>
              <w:t>Nguyễn Việt Dũng</w:t>
            </w:r>
            <w:r w:rsidR="00882560" w:rsidRPr="00A2268F">
              <w:rPr>
                <w:szCs w:val="28"/>
              </w:rPr>
              <w:t xml:space="preserve"> </w:t>
            </w:r>
            <w:r w:rsidRPr="00A2268F">
              <w:rPr>
                <w:bCs/>
                <w:szCs w:val="28"/>
                <w:shd w:val="clear" w:color="auto" w:fill="FFFFFF"/>
              </w:rPr>
              <w:t xml:space="preserve">họp Chi bộ. Điểm tại phòng họp số 03 UBND thành </w:t>
            </w:r>
            <w:r w:rsidR="00E86B68">
              <w:rPr>
                <w:bCs/>
                <w:szCs w:val="28"/>
                <w:shd w:val="clear" w:color="auto" w:fill="FFFFFF"/>
              </w:rPr>
              <w:t>phố</w:t>
            </w:r>
            <w:r w:rsidRPr="00A2268F">
              <w:rPr>
                <w:bCs/>
                <w:szCs w:val="28"/>
                <w:shd w:val="clear" w:color="auto" w:fill="FFFFFF"/>
              </w:rPr>
              <w:t> </w:t>
            </w:r>
            <w:r w:rsidRPr="00A2268F">
              <w:rPr>
                <w:bCs/>
                <w:i/>
                <w:iCs/>
                <w:szCs w:val="28"/>
                <w:shd w:val="clear" w:color="auto" w:fill="FFFFFF"/>
              </w:rPr>
              <w:t>(LĐVP).</w:t>
            </w:r>
            <w:r w:rsidRPr="00A2268F">
              <w:rPr>
                <w:rStyle w:val="pbody"/>
                <w:b/>
                <w:szCs w:val="28"/>
              </w:rPr>
              <w:t xml:space="preserve"> </w:t>
            </w:r>
          </w:p>
          <w:p w:rsidR="001B210C" w:rsidRPr="00A2268F" w:rsidRDefault="00186AA0" w:rsidP="00BF5CA2">
            <w:pPr>
              <w:shd w:val="clear" w:color="auto" w:fill="FFFFFF"/>
              <w:spacing w:after="100" w:afterAutospacing="1" w:line="240" w:lineRule="auto"/>
              <w:ind w:firstLine="0"/>
              <w:rPr>
                <w:b/>
                <w:szCs w:val="28"/>
              </w:rPr>
            </w:pPr>
            <w:r w:rsidRPr="00A2268F">
              <w:rPr>
                <w:rStyle w:val="pbody"/>
                <w:b/>
                <w:szCs w:val="28"/>
              </w:rPr>
              <w:t xml:space="preserve">- 07 giờ </w:t>
            </w:r>
            <w:r w:rsidR="00867480" w:rsidRPr="00A2268F">
              <w:rPr>
                <w:rStyle w:val="pbody"/>
                <w:b/>
                <w:szCs w:val="28"/>
              </w:rPr>
              <w:t>0</w:t>
            </w:r>
            <w:r w:rsidRPr="00A2268F">
              <w:rPr>
                <w:rStyle w:val="pbody"/>
                <w:b/>
                <w:szCs w:val="28"/>
              </w:rPr>
              <w:t xml:space="preserve">0’: </w:t>
            </w:r>
            <w:r w:rsidRPr="00A2268F">
              <w:rPr>
                <w:rStyle w:val="pbody"/>
                <w:b/>
                <w:szCs w:val="28"/>
                <w:lang w:val="vi-VN"/>
              </w:rPr>
              <w:t xml:space="preserve">Phó Chủ tịch </w:t>
            </w:r>
            <w:r w:rsidRPr="00A2268F">
              <w:rPr>
                <w:rStyle w:val="pbody"/>
                <w:b/>
                <w:szCs w:val="28"/>
              </w:rPr>
              <w:t>UBND Lưu Văn Dủ</w:t>
            </w:r>
            <w:r w:rsidR="00867480" w:rsidRPr="00A2268F">
              <w:rPr>
                <w:rStyle w:val="pbody"/>
                <w:b/>
                <w:szCs w:val="28"/>
              </w:rPr>
              <w:t xml:space="preserve"> </w:t>
            </w:r>
            <w:r w:rsidR="00867480" w:rsidRPr="00A2268F">
              <w:rPr>
                <w:szCs w:val="28"/>
                <w:lang w:val="nl-NL"/>
              </w:rPr>
              <w:t xml:space="preserve">dự Lễ Phát động Tháng hành động vì trẻ em. Mời </w:t>
            </w:r>
            <w:r w:rsidR="00867480" w:rsidRPr="00A2268F">
              <w:rPr>
                <w:iCs/>
                <w:szCs w:val="28"/>
                <w:lang w:val="sv-SE"/>
              </w:rPr>
              <w:t xml:space="preserve">Lãnh đạo </w:t>
            </w:r>
            <w:r w:rsidR="005F639A" w:rsidRPr="00A2268F">
              <w:rPr>
                <w:iCs/>
                <w:szCs w:val="28"/>
                <w:lang w:val="sv-SE"/>
              </w:rPr>
              <w:t>p</w:t>
            </w:r>
            <w:r w:rsidR="00867480" w:rsidRPr="00A2268F">
              <w:rPr>
                <w:iCs/>
                <w:szCs w:val="28"/>
                <w:lang w:val="sv-SE"/>
              </w:rPr>
              <w:t xml:space="preserve">hòng Lao động - Thương binh và Xã hội </w:t>
            </w:r>
            <w:r w:rsidR="005F639A" w:rsidRPr="00A2268F">
              <w:rPr>
                <w:iCs/>
                <w:szCs w:val="28"/>
                <w:lang w:val="sv-SE"/>
              </w:rPr>
              <w:t>cùng dự.</w:t>
            </w:r>
            <w:r w:rsidR="00867480" w:rsidRPr="00A2268F">
              <w:rPr>
                <w:szCs w:val="28"/>
                <w:lang w:val="nl-NL"/>
              </w:rPr>
              <w:t xml:space="preserve"> Điểm tạ</w:t>
            </w:r>
            <w:r w:rsidR="00E86B68">
              <w:rPr>
                <w:szCs w:val="28"/>
                <w:lang w:val="nl-NL"/>
              </w:rPr>
              <w:t>i Công viên 3/2, thị xã Long Mỹ</w:t>
            </w:r>
            <w:r w:rsidR="005F639A" w:rsidRPr="00A2268F">
              <w:rPr>
                <w:szCs w:val="28"/>
                <w:lang w:val="nl-NL"/>
              </w:rPr>
              <w:t xml:space="preserve"> </w:t>
            </w:r>
            <w:r w:rsidR="005F639A" w:rsidRPr="00A2268F">
              <w:rPr>
                <w:i/>
                <w:szCs w:val="28"/>
                <w:lang w:val="nl-NL"/>
              </w:rPr>
              <w:t>(Đ/c Thịnh)</w:t>
            </w:r>
            <w:r w:rsidR="00E86B68">
              <w:rPr>
                <w:i/>
                <w:szCs w:val="28"/>
                <w:lang w:val="nl-NL"/>
              </w:rPr>
              <w:t>.</w:t>
            </w:r>
          </w:p>
        </w:tc>
      </w:tr>
      <w:tr w:rsidR="00186AA0" w:rsidRPr="00A2268F" w:rsidTr="007E6E9C">
        <w:trPr>
          <w:gridAfter w:val="1"/>
          <w:wAfter w:w="256" w:type="dxa"/>
        </w:trPr>
        <w:tc>
          <w:tcPr>
            <w:tcW w:w="932" w:type="dxa"/>
            <w:shd w:val="clear" w:color="auto" w:fill="auto"/>
            <w:vAlign w:val="center"/>
          </w:tcPr>
          <w:p w:rsidR="00360443" w:rsidRPr="00A2268F" w:rsidRDefault="00360443" w:rsidP="00360443">
            <w:pPr>
              <w:pStyle w:val="BodyTextIndent2"/>
              <w:tabs>
                <w:tab w:val="left" w:pos="3834"/>
              </w:tabs>
              <w:spacing w:after="120"/>
              <w:ind w:firstLine="0"/>
              <w:jc w:val="center"/>
              <w:rPr>
                <w:b/>
                <w:szCs w:val="28"/>
              </w:rPr>
            </w:pPr>
            <w:r w:rsidRPr="00A2268F">
              <w:rPr>
                <w:b/>
                <w:szCs w:val="28"/>
              </w:rPr>
              <w:lastRenderedPageBreak/>
              <w:t>Chiều</w:t>
            </w:r>
          </w:p>
        </w:tc>
        <w:tc>
          <w:tcPr>
            <w:tcW w:w="9436" w:type="dxa"/>
            <w:gridSpan w:val="2"/>
            <w:shd w:val="clear" w:color="auto" w:fill="auto"/>
          </w:tcPr>
          <w:p w:rsidR="00D94E5A" w:rsidRDefault="00D94E5A" w:rsidP="00360443">
            <w:pPr>
              <w:spacing w:after="120" w:line="240" w:lineRule="auto"/>
              <w:ind w:firstLine="0"/>
              <w:rPr>
                <w:rStyle w:val="pbody"/>
                <w:b/>
                <w:szCs w:val="28"/>
              </w:rPr>
            </w:pPr>
            <w:r>
              <w:rPr>
                <w:rStyle w:val="pbody"/>
                <w:b/>
                <w:szCs w:val="28"/>
              </w:rPr>
              <w:t xml:space="preserve">- 13 giờ 00’: </w:t>
            </w:r>
            <w:r w:rsidRPr="00A2268F">
              <w:rPr>
                <w:rStyle w:val="pbody"/>
                <w:b/>
                <w:szCs w:val="28"/>
              </w:rPr>
              <w:t>Chủ tịch UBND</w:t>
            </w:r>
            <w:r>
              <w:rPr>
                <w:rStyle w:val="pbody"/>
                <w:b/>
                <w:szCs w:val="28"/>
              </w:rPr>
              <w:t xml:space="preserve">, </w:t>
            </w:r>
            <w:r w:rsidRPr="00A2268F">
              <w:rPr>
                <w:rStyle w:val="pbody"/>
                <w:b/>
                <w:szCs w:val="28"/>
                <w:lang w:val="vi-VN"/>
              </w:rPr>
              <w:t>Phó Chủ tịch</w:t>
            </w:r>
            <w:r w:rsidRPr="00A2268F">
              <w:rPr>
                <w:spacing w:val="-6"/>
                <w:szCs w:val="28"/>
                <w:shd w:val="clear" w:color="auto" w:fill="FFFFFF"/>
              </w:rPr>
              <w:t xml:space="preserve"> </w:t>
            </w:r>
            <w:r w:rsidRPr="00A2268F">
              <w:rPr>
                <w:b/>
                <w:spacing w:val="-6"/>
                <w:szCs w:val="28"/>
                <w:shd w:val="clear" w:color="auto" w:fill="FFFFFF"/>
              </w:rPr>
              <w:t>UBND</w:t>
            </w:r>
            <w:r w:rsidRPr="00A2268F">
              <w:rPr>
                <w:szCs w:val="28"/>
              </w:rPr>
              <w:t xml:space="preserve"> </w:t>
            </w:r>
            <w:r w:rsidRPr="00A2268F">
              <w:rPr>
                <w:b/>
                <w:szCs w:val="28"/>
              </w:rPr>
              <w:t>Nguyễn Việt Dũng</w:t>
            </w:r>
            <w:r>
              <w:rPr>
                <w:b/>
                <w:szCs w:val="28"/>
              </w:rPr>
              <w:t xml:space="preserve">, </w:t>
            </w:r>
            <w:r w:rsidRPr="00A2268F">
              <w:rPr>
                <w:rStyle w:val="pbody"/>
                <w:b/>
                <w:szCs w:val="28"/>
                <w:lang w:val="vi-VN"/>
              </w:rPr>
              <w:t xml:space="preserve">Phó Chủ tịch </w:t>
            </w:r>
            <w:r w:rsidRPr="00A2268F">
              <w:rPr>
                <w:rStyle w:val="pbody"/>
                <w:b/>
                <w:szCs w:val="28"/>
              </w:rPr>
              <w:t>UBND Lưu Văn Dủ</w:t>
            </w:r>
            <w:r>
              <w:rPr>
                <w:szCs w:val="28"/>
              </w:rPr>
              <w:t xml:space="preserve"> </w:t>
            </w:r>
            <w:r w:rsidRPr="00A2268F">
              <w:rPr>
                <w:szCs w:val="28"/>
              </w:rPr>
              <w:t>làm việc tại cơ quan.</w:t>
            </w:r>
          </w:p>
          <w:p w:rsidR="00360443" w:rsidRDefault="00186AA0" w:rsidP="005A5052">
            <w:pPr>
              <w:spacing w:after="120" w:line="240" w:lineRule="auto"/>
              <w:ind w:firstLine="0"/>
              <w:rPr>
                <w:rStyle w:val="pbody"/>
                <w:i/>
                <w:szCs w:val="28"/>
              </w:rPr>
            </w:pPr>
            <w:r w:rsidRPr="00A2268F">
              <w:rPr>
                <w:rStyle w:val="pbody"/>
                <w:b/>
                <w:szCs w:val="28"/>
              </w:rPr>
              <w:t>- 1</w:t>
            </w:r>
            <w:r w:rsidR="001C2DD8" w:rsidRPr="00A2268F">
              <w:rPr>
                <w:rStyle w:val="pbody"/>
                <w:b/>
                <w:szCs w:val="28"/>
              </w:rPr>
              <w:t>4</w:t>
            </w:r>
            <w:r w:rsidRPr="00A2268F">
              <w:rPr>
                <w:rStyle w:val="pbody"/>
                <w:b/>
                <w:szCs w:val="28"/>
              </w:rPr>
              <w:t xml:space="preserve"> giờ </w:t>
            </w:r>
            <w:r w:rsidR="001C2DD8" w:rsidRPr="00A2268F">
              <w:rPr>
                <w:rStyle w:val="pbody"/>
                <w:b/>
                <w:szCs w:val="28"/>
              </w:rPr>
              <w:t>3</w:t>
            </w:r>
            <w:r w:rsidRPr="00A2268F">
              <w:rPr>
                <w:rStyle w:val="pbody"/>
                <w:b/>
                <w:szCs w:val="28"/>
              </w:rPr>
              <w:t xml:space="preserve">0’: </w:t>
            </w:r>
            <w:r w:rsidR="00C82A0D" w:rsidRPr="00A2268F">
              <w:rPr>
                <w:rStyle w:val="pbody"/>
                <w:b/>
                <w:szCs w:val="28"/>
                <w:lang w:val="vi-VN"/>
              </w:rPr>
              <w:t xml:space="preserve">Phó Chủ tịch </w:t>
            </w:r>
            <w:r w:rsidR="00C82A0D" w:rsidRPr="00A2268F">
              <w:rPr>
                <w:rStyle w:val="pbody"/>
                <w:b/>
                <w:szCs w:val="28"/>
              </w:rPr>
              <w:t>HĐND</w:t>
            </w:r>
            <w:r w:rsidR="005A5052">
              <w:rPr>
                <w:rStyle w:val="pbody"/>
                <w:b/>
                <w:szCs w:val="28"/>
              </w:rPr>
              <w:t xml:space="preserve">, </w:t>
            </w:r>
            <w:r w:rsidR="00F7099F" w:rsidRPr="00A2268F">
              <w:rPr>
                <w:b/>
                <w:szCs w:val="28"/>
                <w:lang w:val="vi-VN"/>
              </w:rPr>
              <w:t xml:space="preserve">Phó Chủ tịch </w:t>
            </w:r>
            <w:r w:rsidR="00F7099F" w:rsidRPr="00A2268F">
              <w:rPr>
                <w:rStyle w:val="pbody"/>
                <w:b/>
                <w:szCs w:val="28"/>
              </w:rPr>
              <w:t>Thường trực UBND</w:t>
            </w:r>
            <w:r w:rsidR="001C2DD8" w:rsidRPr="00A2268F">
              <w:rPr>
                <w:rStyle w:val="pbody"/>
                <w:b/>
                <w:szCs w:val="28"/>
              </w:rPr>
              <w:t xml:space="preserve"> </w:t>
            </w:r>
            <w:r w:rsidR="001C2DD8" w:rsidRPr="00A2268F">
              <w:rPr>
                <w:rStyle w:val="pbody"/>
                <w:szCs w:val="28"/>
              </w:rPr>
              <w:t>tham dự Kỳ họp thứ Chín (Chuyên đề) Hội đồng nhân dân xã Hỏa Lựu, khóa XII, nhiệm kỳ 2021 - 2026.</w:t>
            </w:r>
            <w:r w:rsidR="004308D0" w:rsidRPr="00A2268F">
              <w:rPr>
                <w:rStyle w:val="pbody"/>
                <w:b/>
                <w:szCs w:val="28"/>
              </w:rPr>
              <w:t xml:space="preserve"> </w:t>
            </w:r>
            <w:r w:rsidR="004308D0" w:rsidRPr="00A2268F">
              <w:rPr>
                <w:rStyle w:val="pbody"/>
                <w:szCs w:val="28"/>
              </w:rPr>
              <w:t xml:space="preserve">Điểm tại Hội </w:t>
            </w:r>
            <w:r w:rsidR="00E86B68">
              <w:rPr>
                <w:rStyle w:val="pbody"/>
                <w:szCs w:val="28"/>
              </w:rPr>
              <w:t>trường UBND xã Hỏa Lựu</w:t>
            </w:r>
            <w:r w:rsidR="001C2DD8" w:rsidRPr="00A2268F">
              <w:rPr>
                <w:rStyle w:val="pbody"/>
                <w:szCs w:val="28"/>
              </w:rPr>
              <w:t xml:space="preserve"> </w:t>
            </w:r>
            <w:r w:rsidR="00305E56" w:rsidRPr="00A2268F">
              <w:rPr>
                <w:rStyle w:val="pbody"/>
                <w:i/>
                <w:szCs w:val="28"/>
              </w:rPr>
              <w:t>(Đ/c Thịnh</w:t>
            </w:r>
            <w:r w:rsidR="00D94E5A">
              <w:rPr>
                <w:rStyle w:val="pbody"/>
                <w:i/>
                <w:szCs w:val="28"/>
              </w:rPr>
              <w:t>).</w:t>
            </w:r>
          </w:p>
          <w:p w:rsidR="00BF5CA2" w:rsidRPr="00D94E5A" w:rsidRDefault="00BF5CA2" w:rsidP="00B676E2">
            <w:pPr>
              <w:spacing w:after="120" w:line="240" w:lineRule="auto"/>
              <w:ind w:firstLine="0"/>
            </w:pPr>
            <w:r w:rsidRPr="00E578A9">
              <w:rPr>
                <w:rStyle w:val="pbody"/>
                <w:b/>
                <w:color w:val="0000FF"/>
                <w:szCs w:val="28"/>
              </w:rPr>
              <w:t xml:space="preserve">- 15 giờ 00’: </w:t>
            </w:r>
            <w:r w:rsidRPr="00E578A9">
              <w:rPr>
                <w:rStyle w:val="pbody"/>
                <w:b/>
                <w:color w:val="0000FF"/>
                <w:szCs w:val="28"/>
                <w:lang w:val="vi-VN"/>
              </w:rPr>
              <w:t>Phó Chủ tịch</w:t>
            </w:r>
            <w:r w:rsidRPr="00E578A9">
              <w:rPr>
                <w:color w:val="0000FF"/>
                <w:spacing w:val="-6"/>
                <w:szCs w:val="28"/>
                <w:shd w:val="clear" w:color="auto" w:fill="FFFFFF"/>
              </w:rPr>
              <w:t xml:space="preserve"> </w:t>
            </w:r>
            <w:r w:rsidRPr="00E578A9">
              <w:rPr>
                <w:b/>
                <w:color w:val="0000FF"/>
                <w:spacing w:val="-6"/>
                <w:szCs w:val="28"/>
                <w:shd w:val="clear" w:color="auto" w:fill="FFFFFF"/>
              </w:rPr>
              <w:t xml:space="preserve">UBND Lưu Văn Dủ </w:t>
            </w:r>
            <w:r w:rsidRPr="00E578A9">
              <w:rPr>
                <w:color w:val="0000FF"/>
                <w:spacing w:val="-6"/>
                <w:szCs w:val="28"/>
                <w:shd w:val="clear" w:color="auto" w:fill="FFFFFF"/>
              </w:rPr>
              <w:t xml:space="preserve">dự họp mặt Ngày gia đình Việt Nam 28/6. </w:t>
            </w:r>
            <w:r w:rsidRPr="00E578A9">
              <w:rPr>
                <w:color w:val="0000FF"/>
                <w:szCs w:val="28"/>
                <w:shd w:val="clear" w:color="auto" w:fill="FFFFFF"/>
              </w:rPr>
              <w:t>Điểm tại Hội trường Trung tâm</w:t>
            </w:r>
            <w:r w:rsidR="00E86B68" w:rsidRPr="00E578A9">
              <w:rPr>
                <w:color w:val="0000FF"/>
                <w:szCs w:val="28"/>
                <w:shd w:val="clear" w:color="auto" w:fill="FFFFFF"/>
              </w:rPr>
              <w:t xml:space="preserve"> hành chính thành phố </w:t>
            </w:r>
            <w:r w:rsidRPr="00E578A9">
              <w:rPr>
                <w:i/>
                <w:color w:val="0000FF"/>
                <w:szCs w:val="28"/>
                <w:shd w:val="clear" w:color="auto" w:fill="FFFFFF"/>
              </w:rPr>
              <w:t>(</w:t>
            </w:r>
            <w:r w:rsidRPr="00E578A9">
              <w:rPr>
                <w:rFonts w:eastAsia="Calibri"/>
                <w:i/>
                <w:color w:val="0000FF"/>
                <w:szCs w:val="28"/>
              </w:rPr>
              <w:t>Đ/c Tú - Chuyên viên). (Điều chỉnh).</w:t>
            </w:r>
          </w:p>
        </w:tc>
      </w:tr>
      <w:tr w:rsidR="00360443" w:rsidRPr="00A2268F" w:rsidTr="007E6E9C">
        <w:trPr>
          <w:gridAfter w:val="1"/>
          <w:wAfter w:w="256" w:type="dxa"/>
        </w:trPr>
        <w:tc>
          <w:tcPr>
            <w:tcW w:w="10368" w:type="dxa"/>
            <w:gridSpan w:val="3"/>
            <w:shd w:val="clear" w:color="auto" w:fill="auto"/>
            <w:vAlign w:val="center"/>
          </w:tcPr>
          <w:p w:rsidR="00360443" w:rsidRPr="00A2268F" w:rsidRDefault="00360443" w:rsidP="003664E7">
            <w:pPr>
              <w:pStyle w:val="BodyTextIndent2"/>
              <w:tabs>
                <w:tab w:val="left" w:pos="3834"/>
              </w:tabs>
              <w:spacing w:after="120" w:line="240" w:lineRule="auto"/>
              <w:ind w:firstLine="0"/>
              <w:rPr>
                <w:color w:val="0000FF"/>
                <w:szCs w:val="28"/>
              </w:rPr>
            </w:pPr>
            <w:r w:rsidRPr="00A2268F">
              <w:rPr>
                <w:b/>
                <w:color w:val="0000FF"/>
                <w:szCs w:val="28"/>
              </w:rPr>
              <w:t xml:space="preserve">THỨ SÁU, NGÀY </w:t>
            </w:r>
            <w:r w:rsidR="003664E7" w:rsidRPr="00A2268F">
              <w:rPr>
                <w:b/>
                <w:color w:val="0000FF"/>
                <w:szCs w:val="28"/>
              </w:rPr>
              <w:t>02/6</w:t>
            </w:r>
            <w:r w:rsidR="0002471E" w:rsidRPr="00A2268F">
              <w:rPr>
                <w:b/>
                <w:color w:val="0000FF"/>
                <w:szCs w:val="28"/>
              </w:rPr>
              <w:t>/2023</w:t>
            </w:r>
          </w:p>
        </w:tc>
      </w:tr>
      <w:tr w:rsidR="00186AA0" w:rsidRPr="00A2268F" w:rsidTr="007E6E9C">
        <w:trPr>
          <w:gridAfter w:val="1"/>
          <w:wAfter w:w="256" w:type="dxa"/>
        </w:trPr>
        <w:tc>
          <w:tcPr>
            <w:tcW w:w="932" w:type="dxa"/>
            <w:shd w:val="clear" w:color="auto" w:fill="auto"/>
            <w:vAlign w:val="center"/>
          </w:tcPr>
          <w:p w:rsidR="00360443" w:rsidRPr="00A2268F" w:rsidRDefault="00360443" w:rsidP="00360443">
            <w:pPr>
              <w:pStyle w:val="BodyTextIndent2"/>
              <w:tabs>
                <w:tab w:val="left" w:pos="3834"/>
              </w:tabs>
              <w:spacing w:after="120"/>
              <w:ind w:firstLine="0"/>
              <w:jc w:val="center"/>
              <w:rPr>
                <w:b/>
                <w:szCs w:val="28"/>
              </w:rPr>
            </w:pPr>
            <w:r w:rsidRPr="00A2268F">
              <w:rPr>
                <w:b/>
                <w:szCs w:val="28"/>
              </w:rPr>
              <w:t>Sáng</w:t>
            </w:r>
          </w:p>
        </w:tc>
        <w:tc>
          <w:tcPr>
            <w:tcW w:w="9436" w:type="dxa"/>
            <w:gridSpan w:val="2"/>
            <w:shd w:val="clear" w:color="auto" w:fill="auto"/>
          </w:tcPr>
          <w:p w:rsidR="00747EA4" w:rsidRPr="00A2268F" w:rsidRDefault="00747EA4" w:rsidP="00186AA0">
            <w:pPr>
              <w:spacing w:after="120" w:line="240" w:lineRule="auto"/>
              <w:ind w:firstLine="0"/>
              <w:rPr>
                <w:rStyle w:val="pbody"/>
                <w:szCs w:val="28"/>
              </w:rPr>
            </w:pPr>
            <w:r w:rsidRPr="00A2268F">
              <w:rPr>
                <w:rStyle w:val="pbody"/>
                <w:b/>
                <w:szCs w:val="28"/>
              </w:rPr>
              <w:t>- 06 giờ 00’: Chủ tịch UBND</w:t>
            </w:r>
            <w:r w:rsidRPr="00A2268F">
              <w:rPr>
                <w:rStyle w:val="pbody"/>
                <w:i/>
                <w:szCs w:val="28"/>
              </w:rPr>
              <w:t xml:space="preserve"> </w:t>
            </w:r>
            <w:r w:rsidR="005327C8" w:rsidRPr="00A2268F">
              <w:rPr>
                <w:rStyle w:val="pbody"/>
                <w:b/>
                <w:szCs w:val="28"/>
              </w:rPr>
              <w:t>ủy quyền Trưởng phòng Nội vụ thành</w:t>
            </w:r>
            <w:r w:rsidR="005327C8" w:rsidRPr="00A2268F">
              <w:rPr>
                <w:rStyle w:val="pbody"/>
                <w:szCs w:val="28"/>
              </w:rPr>
              <w:t xml:space="preserve"> </w:t>
            </w:r>
            <w:r w:rsidR="005327C8" w:rsidRPr="00A2268F">
              <w:rPr>
                <w:rStyle w:val="pbody"/>
                <w:b/>
                <w:szCs w:val="28"/>
              </w:rPr>
              <w:t>phố</w:t>
            </w:r>
            <w:r w:rsidR="005327C8" w:rsidRPr="00A2268F">
              <w:rPr>
                <w:rStyle w:val="pbody"/>
                <w:szCs w:val="28"/>
              </w:rPr>
              <w:t xml:space="preserve"> </w:t>
            </w:r>
            <w:r w:rsidR="00B65171" w:rsidRPr="00A2268F">
              <w:rPr>
                <w:rStyle w:val="pbody"/>
                <w:szCs w:val="28"/>
              </w:rPr>
              <w:t>d</w:t>
            </w:r>
            <w:r w:rsidR="00BD377D" w:rsidRPr="00A2268F">
              <w:rPr>
                <w:rStyle w:val="pbody"/>
                <w:szCs w:val="28"/>
              </w:rPr>
              <w:t xml:space="preserve">ự Đại Lễ Phật Đản PL. 2567 </w:t>
            </w:r>
            <w:r w:rsidR="00513A53">
              <w:rPr>
                <w:rStyle w:val="pbody"/>
                <w:szCs w:val="28"/>
              </w:rPr>
              <w:t>-</w:t>
            </w:r>
            <w:r w:rsidR="00BD377D" w:rsidRPr="00A2268F">
              <w:rPr>
                <w:rStyle w:val="pbody"/>
                <w:szCs w:val="28"/>
              </w:rPr>
              <w:t xml:space="preserve"> DL </w:t>
            </w:r>
            <w:r w:rsidR="00B65171" w:rsidRPr="00A2268F">
              <w:rPr>
                <w:rStyle w:val="pbody"/>
                <w:szCs w:val="28"/>
              </w:rPr>
              <w:t>2023</w:t>
            </w:r>
            <w:r w:rsidR="005327C8" w:rsidRPr="00A2268F">
              <w:rPr>
                <w:rStyle w:val="pbody"/>
                <w:szCs w:val="28"/>
              </w:rPr>
              <w:t>. Điểm tại Văn phòng Ban Trị sự - Chùa Quốc Thanh</w:t>
            </w:r>
            <w:r w:rsidR="00B676E2">
              <w:rPr>
                <w:rStyle w:val="pbody"/>
                <w:szCs w:val="28"/>
              </w:rPr>
              <w:t>, Phường V</w:t>
            </w:r>
            <w:r w:rsidR="005327C8" w:rsidRPr="00A2268F">
              <w:rPr>
                <w:rStyle w:val="pbody"/>
                <w:szCs w:val="28"/>
              </w:rPr>
              <w:t>.</w:t>
            </w:r>
          </w:p>
          <w:p w:rsidR="00383557" w:rsidRPr="00A2268F" w:rsidRDefault="00383557" w:rsidP="00186AA0">
            <w:pPr>
              <w:spacing w:after="120" w:line="240" w:lineRule="auto"/>
              <w:ind w:firstLine="0"/>
              <w:rPr>
                <w:rStyle w:val="pbody"/>
                <w:b/>
                <w:szCs w:val="28"/>
              </w:rPr>
            </w:pPr>
            <w:r w:rsidRPr="00A2268F">
              <w:rPr>
                <w:rStyle w:val="pbody"/>
                <w:b/>
                <w:szCs w:val="28"/>
              </w:rPr>
              <w:t xml:space="preserve">- 07 giờ 30’: </w:t>
            </w:r>
            <w:r w:rsidRPr="00A2268F">
              <w:rPr>
                <w:rStyle w:val="pbody"/>
                <w:b/>
                <w:szCs w:val="28"/>
                <w:lang w:val="vi-VN"/>
              </w:rPr>
              <w:t>Chủ tịch</w:t>
            </w:r>
            <w:r w:rsidRPr="00A2268F">
              <w:rPr>
                <w:rStyle w:val="pbody"/>
                <w:b/>
                <w:szCs w:val="28"/>
              </w:rPr>
              <w:t xml:space="preserve"> UBND, </w:t>
            </w:r>
            <w:r w:rsidRPr="00A2268F">
              <w:rPr>
                <w:rStyle w:val="pbody"/>
                <w:b/>
                <w:szCs w:val="28"/>
                <w:lang w:val="vi-VN"/>
              </w:rPr>
              <w:t xml:space="preserve">Phó Chủ tịch </w:t>
            </w:r>
            <w:r w:rsidRPr="00A2268F">
              <w:rPr>
                <w:rStyle w:val="pbody"/>
                <w:b/>
                <w:szCs w:val="28"/>
              </w:rPr>
              <w:t xml:space="preserve">HĐND, </w:t>
            </w:r>
            <w:r w:rsidRPr="00A2268F">
              <w:rPr>
                <w:b/>
                <w:szCs w:val="28"/>
                <w:lang w:val="vi-VN"/>
              </w:rPr>
              <w:t xml:space="preserve">Phó Chủ tịch </w:t>
            </w:r>
            <w:r w:rsidRPr="00A2268F">
              <w:rPr>
                <w:rStyle w:val="pbody"/>
                <w:b/>
                <w:szCs w:val="28"/>
              </w:rPr>
              <w:t xml:space="preserve">Thường trực UBND, </w:t>
            </w:r>
            <w:r w:rsidRPr="00A2268F">
              <w:rPr>
                <w:rStyle w:val="pbody"/>
                <w:b/>
                <w:szCs w:val="28"/>
                <w:lang w:val="vi-VN"/>
              </w:rPr>
              <w:t>Phó Chủ tịch</w:t>
            </w:r>
            <w:r w:rsidRPr="00A2268F">
              <w:rPr>
                <w:spacing w:val="-6"/>
                <w:szCs w:val="28"/>
                <w:shd w:val="clear" w:color="auto" w:fill="FFFFFF"/>
              </w:rPr>
              <w:t xml:space="preserve"> </w:t>
            </w:r>
            <w:r w:rsidRPr="00A2268F">
              <w:rPr>
                <w:b/>
                <w:spacing w:val="-6"/>
                <w:szCs w:val="28"/>
                <w:shd w:val="clear" w:color="auto" w:fill="FFFFFF"/>
              </w:rPr>
              <w:t>UBND</w:t>
            </w:r>
            <w:r w:rsidRPr="00A2268F">
              <w:rPr>
                <w:szCs w:val="28"/>
              </w:rPr>
              <w:t xml:space="preserve"> </w:t>
            </w:r>
            <w:r w:rsidRPr="00A2268F">
              <w:rPr>
                <w:b/>
                <w:szCs w:val="28"/>
              </w:rPr>
              <w:t>Nguyễn Việt Dũng</w:t>
            </w:r>
            <w:r w:rsidRPr="00A2268F">
              <w:rPr>
                <w:rStyle w:val="pbody"/>
                <w:b/>
                <w:szCs w:val="28"/>
              </w:rPr>
              <w:t xml:space="preserve"> </w:t>
            </w:r>
            <w:r w:rsidR="00BF5CA2" w:rsidRPr="00BF5CA2">
              <w:rPr>
                <w:rStyle w:val="pbody"/>
                <w:b/>
                <w:szCs w:val="28"/>
              </w:rPr>
              <w:t>dự</w:t>
            </w:r>
            <w:r w:rsidR="00BF5CA2">
              <w:rPr>
                <w:rStyle w:val="pbody"/>
                <w:b/>
                <w:szCs w:val="28"/>
              </w:rPr>
              <w:t xml:space="preserve"> </w:t>
            </w:r>
            <w:r w:rsidR="00B676E2">
              <w:rPr>
                <w:spacing w:val="-6"/>
                <w:szCs w:val="28"/>
                <w:shd w:val="clear" w:color="auto" w:fill="FFFFFF"/>
              </w:rPr>
              <w:t>họp báo tháng 5</w:t>
            </w:r>
            <w:r w:rsidRPr="00A2268F">
              <w:rPr>
                <w:spacing w:val="-6"/>
                <w:szCs w:val="28"/>
                <w:shd w:val="clear" w:color="auto" w:fill="FFFFFF"/>
              </w:rPr>
              <w:t>/2023.</w:t>
            </w:r>
            <w:r w:rsidRPr="00A2268F">
              <w:rPr>
                <w:szCs w:val="28"/>
                <w:shd w:val="clear" w:color="auto" w:fill="FFFFFF"/>
              </w:rPr>
              <w:t xml:space="preserve"> </w:t>
            </w:r>
            <w:r w:rsidRPr="00A2268F">
              <w:rPr>
                <w:rFonts w:eastAsia="Calibri"/>
                <w:szCs w:val="28"/>
              </w:rPr>
              <w:t>Mời các đồng chí Ủy viên Ban Chấp hành Đảng bộ thành phố; Thủ trưởng các phòng, ban, ngành, đoàn thể chính trị - xã hội thành phố; lãnh đạo các Ban Hội đồng nhân dân, Chi Cục Thuế - Khu vực 1, Chi cục Thống kê Khu vực Vị Thủy - Vị Thanh; Bí thư Đảng ủy, Chủ tịch UBND, công chức Văn phòng - Thống kê các phường, xã</w:t>
            </w:r>
            <w:r w:rsidRPr="00A2268F">
              <w:rPr>
                <w:rFonts w:eastAsia="Calibri"/>
                <w:i/>
                <w:szCs w:val="28"/>
              </w:rPr>
              <w:t>.</w:t>
            </w:r>
            <w:r w:rsidRPr="00A2268F">
              <w:rPr>
                <w:rFonts w:eastAsia="Calibri"/>
                <w:szCs w:val="28"/>
              </w:rPr>
              <w:t xml:space="preserve"> Điểm tại phòng họp số 02 UBND thành phố </w:t>
            </w:r>
            <w:r w:rsidRPr="00A2268F">
              <w:rPr>
                <w:rFonts w:eastAsia="Calibri"/>
                <w:i/>
                <w:szCs w:val="28"/>
              </w:rPr>
              <w:t>(LĐVP: Đ/c Luân, Lĩnh, Sự; Đ/c Việt, Bảo, Tú - C</w:t>
            </w:r>
            <w:r w:rsidR="00E86B68">
              <w:rPr>
                <w:rFonts w:eastAsia="Calibri"/>
                <w:i/>
                <w:szCs w:val="28"/>
              </w:rPr>
              <w:t xml:space="preserve">huyên viên). </w:t>
            </w:r>
            <w:r w:rsidRPr="00A2268F">
              <w:rPr>
                <w:rFonts w:eastAsia="Calibri"/>
                <w:i/>
                <w:szCs w:val="28"/>
              </w:rPr>
              <w:t>(Tài liệu lấy trên Cổng Thông tin điện tử thành phố).</w:t>
            </w:r>
          </w:p>
          <w:p w:rsidR="00360443" w:rsidRPr="00A2268F" w:rsidRDefault="00186AA0" w:rsidP="002154A1">
            <w:pPr>
              <w:spacing w:after="120" w:line="240" w:lineRule="auto"/>
              <w:ind w:firstLine="0"/>
              <w:rPr>
                <w:szCs w:val="28"/>
              </w:rPr>
            </w:pPr>
            <w:r w:rsidRPr="00A2268F">
              <w:rPr>
                <w:rStyle w:val="pbody"/>
                <w:b/>
                <w:szCs w:val="28"/>
              </w:rPr>
              <w:t xml:space="preserve">- 07 giờ 30’: </w:t>
            </w:r>
            <w:r w:rsidRPr="00A2268F">
              <w:rPr>
                <w:rStyle w:val="pbody"/>
                <w:b/>
                <w:szCs w:val="28"/>
                <w:lang w:val="vi-VN"/>
              </w:rPr>
              <w:t xml:space="preserve">Phó Chủ tịch </w:t>
            </w:r>
            <w:r w:rsidRPr="00A2268F">
              <w:rPr>
                <w:rStyle w:val="pbody"/>
                <w:b/>
                <w:szCs w:val="28"/>
              </w:rPr>
              <w:t>UBND Lưu Văn Dủ</w:t>
            </w:r>
            <w:r w:rsidR="0069725C" w:rsidRPr="00A2268F">
              <w:rPr>
                <w:rStyle w:val="pbody"/>
                <w:b/>
                <w:szCs w:val="28"/>
              </w:rPr>
              <w:t xml:space="preserve"> </w:t>
            </w:r>
            <w:r w:rsidR="00224871" w:rsidRPr="00A2268F">
              <w:rPr>
                <w:rStyle w:val="pbody"/>
                <w:szCs w:val="28"/>
              </w:rPr>
              <w:t>tiếp Sở Văn hóa, Thể thao và Du lịch</w:t>
            </w:r>
            <w:r w:rsidR="0069725C" w:rsidRPr="00A2268F">
              <w:rPr>
                <w:rStyle w:val="pbody"/>
                <w:szCs w:val="28"/>
              </w:rPr>
              <w:t xml:space="preserve"> trao đổi những</w:t>
            </w:r>
            <w:r w:rsidR="0069725C" w:rsidRPr="00A2268F">
              <w:rPr>
                <w:rStyle w:val="pbody"/>
                <w:b/>
                <w:szCs w:val="28"/>
              </w:rPr>
              <w:t xml:space="preserve"> </w:t>
            </w:r>
            <w:r w:rsidR="0069725C" w:rsidRPr="00A2268F">
              <w:rPr>
                <w:rStyle w:val="pbody"/>
                <w:szCs w:val="28"/>
              </w:rPr>
              <w:t xml:space="preserve">nội dung liên quan đến Đề án phát triển du lịch cộng đồng trên địa bàn tỉnh Hậu Giang đến năm 2025, định hướng đến năm 2030. Mời lãnh đạo phòng Văn hóa và Thông tin, Kinh tế, Tài nguyên và Môi trường. </w:t>
            </w:r>
            <w:r w:rsidR="0069725C" w:rsidRPr="00A2268F">
              <w:rPr>
                <w:rStyle w:val="pbody"/>
                <w:i/>
                <w:szCs w:val="28"/>
              </w:rPr>
              <w:t>Giao phòng Văn hóa và Thông tin chuẩn bị nội dung</w:t>
            </w:r>
            <w:r w:rsidR="0069725C" w:rsidRPr="00A2268F">
              <w:rPr>
                <w:rStyle w:val="pbody"/>
                <w:szCs w:val="28"/>
              </w:rPr>
              <w:t>. Điểm tại</w:t>
            </w:r>
            <w:r w:rsidR="00AF3980">
              <w:rPr>
                <w:rStyle w:val="pbody"/>
                <w:szCs w:val="28"/>
              </w:rPr>
              <w:t xml:space="preserve"> phòng họp số 03 UBND thành phố</w:t>
            </w:r>
            <w:r w:rsidR="0069725C" w:rsidRPr="00A2268F">
              <w:rPr>
                <w:rStyle w:val="pbody"/>
                <w:szCs w:val="28"/>
              </w:rPr>
              <w:t xml:space="preserve"> </w:t>
            </w:r>
            <w:r w:rsidR="00512936" w:rsidRPr="00A2268F">
              <w:rPr>
                <w:rStyle w:val="pbody"/>
                <w:i/>
                <w:szCs w:val="28"/>
              </w:rPr>
              <w:t>(</w:t>
            </w:r>
            <w:r w:rsidR="00774A53" w:rsidRPr="00A2268F">
              <w:rPr>
                <w:rStyle w:val="pbody"/>
                <w:i/>
                <w:szCs w:val="28"/>
              </w:rPr>
              <w:t>LĐVP</w:t>
            </w:r>
            <w:r w:rsidR="00AF3980">
              <w:rPr>
                <w:rStyle w:val="pbody"/>
                <w:i/>
                <w:szCs w:val="28"/>
              </w:rPr>
              <w:t>:</w:t>
            </w:r>
            <w:r w:rsidR="00774A53" w:rsidRPr="00A2268F">
              <w:rPr>
                <w:rStyle w:val="pbody"/>
                <w:i/>
                <w:szCs w:val="28"/>
              </w:rPr>
              <w:t xml:space="preserve"> </w:t>
            </w:r>
            <w:r w:rsidR="00512936" w:rsidRPr="00A2268F">
              <w:rPr>
                <w:rStyle w:val="pbody"/>
                <w:i/>
                <w:szCs w:val="28"/>
              </w:rPr>
              <w:t>Đ/c Lĩnh, Tú - Chuyên viên)</w:t>
            </w:r>
            <w:r w:rsidR="00AF3980">
              <w:rPr>
                <w:rStyle w:val="pbody"/>
                <w:i/>
                <w:szCs w:val="28"/>
              </w:rPr>
              <w:t>.</w:t>
            </w:r>
          </w:p>
        </w:tc>
      </w:tr>
      <w:tr w:rsidR="00E43C49" w:rsidRPr="00A2268F" w:rsidTr="007E6E9C">
        <w:trPr>
          <w:gridAfter w:val="1"/>
          <w:wAfter w:w="256" w:type="dxa"/>
        </w:trPr>
        <w:tc>
          <w:tcPr>
            <w:tcW w:w="932" w:type="dxa"/>
            <w:shd w:val="clear" w:color="auto" w:fill="auto"/>
            <w:vAlign w:val="center"/>
          </w:tcPr>
          <w:p w:rsidR="00360443" w:rsidRPr="00A2268F" w:rsidRDefault="00360443" w:rsidP="00360443">
            <w:pPr>
              <w:pStyle w:val="BodyTextIndent2"/>
              <w:tabs>
                <w:tab w:val="left" w:pos="3834"/>
              </w:tabs>
              <w:spacing w:after="120"/>
              <w:ind w:firstLine="0"/>
              <w:jc w:val="center"/>
              <w:rPr>
                <w:b/>
                <w:szCs w:val="28"/>
              </w:rPr>
            </w:pPr>
            <w:r w:rsidRPr="00A2268F">
              <w:rPr>
                <w:b/>
                <w:szCs w:val="28"/>
              </w:rPr>
              <w:t>Chiều</w:t>
            </w:r>
          </w:p>
        </w:tc>
        <w:tc>
          <w:tcPr>
            <w:tcW w:w="9436" w:type="dxa"/>
            <w:gridSpan w:val="2"/>
            <w:shd w:val="clear" w:color="auto" w:fill="auto"/>
          </w:tcPr>
          <w:p w:rsidR="000E6E64" w:rsidRPr="00A2268F" w:rsidRDefault="000E6E64" w:rsidP="00186AA0">
            <w:pPr>
              <w:spacing w:after="120" w:line="240" w:lineRule="auto"/>
              <w:ind w:firstLine="0"/>
              <w:rPr>
                <w:rFonts w:ascii="Segoe UI" w:hAnsi="Segoe UI" w:cs="Segoe UI"/>
                <w:spacing w:val="3"/>
                <w:sz w:val="23"/>
                <w:szCs w:val="23"/>
                <w:shd w:val="clear" w:color="auto" w:fill="E5EFFF"/>
              </w:rPr>
            </w:pPr>
            <w:r w:rsidRPr="00A2268F">
              <w:rPr>
                <w:rStyle w:val="pbody"/>
                <w:b/>
                <w:szCs w:val="28"/>
              </w:rPr>
              <w:t xml:space="preserve">- </w:t>
            </w:r>
            <w:r w:rsidR="00AF1356" w:rsidRPr="00A2268F">
              <w:rPr>
                <w:rStyle w:val="pbody"/>
                <w:b/>
                <w:szCs w:val="28"/>
              </w:rPr>
              <w:t>1</w:t>
            </w:r>
            <w:r w:rsidR="00264DB1" w:rsidRPr="00A2268F">
              <w:rPr>
                <w:rStyle w:val="pbody"/>
                <w:b/>
                <w:szCs w:val="28"/>
              </w:rPr>
              <w:t>4</w:t>
            </w:r>
            <w:r w:rsidRPr="00A2268F">
              <w:rPr>
                <w:rStyle w:val="pbody"/>
                <w:b/>
                <w:szCs w:val="28"/>
              </w:rPr>
              <w:t xml:space="preserve"> giờ </w:t>
            </w:r>
            <w:r w:rsidR="00264DB1" w:rsidRPr="00A2268F">
              <w:rPr>
                <w:rStyle w:val="pbody"/>
                <w:b/>
                <w:szCs w:val="28"/>
              </w:rPr>
              <w:t>0</w:t>
            </w:r>
            <w:r w:rsidRPr="00A2268F">
              <w:rPr>
                <w:rStyle w:val="pbody"/>
                <w:b/>
                <w:szCs w:val="28"/>
              </w:rPr>
              <w:t>0’: Chủ tịch UBND</w:t>
            </w:r>
            <w:r w:rsidR="00C82A0D" w:rsidRPr="00A2268F">
              <w:rPr>
                <w:rStyle w:val="pbody"/>
                <w:b/>
                <w:szCs w:val="28"/>
              </w:rPr>
              <w:t xml:space="preserve"> </w:t>
            </w:r>
            <w:r w:rsidRPr="00A2268F">
              <w:rPr>
                <w:rStyle w:val="pbody"/>
                <w:szCs w:val="28"/>
              </w:rPr>
              <w:t>làm việc với</w:t>
            </w:r>
            <w:r w:rsidR="00C82A0D" w:rsidRPr="00A2268F">
              <w:rPr>
                <w:rStyle w:val="pbody"/>
                <w:szCs w:val="28"/>
              </w:rPr>
              <w:t xml:space="preserve"> Công ty TNHH Đầu tư Phát triển PLC Vị Thanh và Công ty TNHH MTV Đầu tư Phát triển Nguyễn Kim Hậu Giang</w:t>
            </w:r>
            <w:r w:rsidRPr="00A2268F">
              <w:rPr>
                <w:rStyle w:val="pbody"/>
                <w:szCs w:val="28"/>
              </w:rPr>
              <w:t>. Mời</w:t>
            </w:r>
            <w:r w:rsidR="00C82A0D" w:rsidRPr="00A2268F">
              <w:rPr>
                <w:rStyle w:val="pbody"/>
                <w:szCs w:val="28"/>
              </w:rPr>
              <w:t>:</w:t>
            </w:r>
            <w:r w:rsidRPr="00A2268F">
              <w:rPr>
                <w:rStyle w:val="pbody"/>
                <w:szCs w:val="28"/>
              </w:rPr>
              <w:t xml:space="preserve"> Lãnh đạo phòng </w:t>
            </w:r>
            <w:r w:rsidR="00C82A0D" w:rsidRPr="00A2268F">
              <w:rPr>
                <w:rStyle w:val="pbody"/>
                <w:szCs w:val="28"/>
              </w:rPr>
              <w:t>Quản lý Đô thì</w:t>
            </w:r>
            <w:r w:rsidRPr="00A2268F">
              <w:rPr>
                <w:rStyle w:val="pbody"/>
                <w:szCs w:val="28"/>
              </w:rPr>
              <w:t xml:space="preserve">, </w:t>
            </w:r>
            <w:r w:rsidR="00C82A0D" w:rsidRPr="00A2268F">
              <w:rPr>
                <w:rStyle w:val="pbody"/>
                <w:szCs w:val="28"/>
              </w:rPr>
              <w:t>T</w:t>
            </w:r>
            <w:r w:rsidRPr="00A2268F">
              <w:rPr>
                <w:rStyle w:val="pbody"/>
                <w:szCs w:val="28"/>
              </w:rPr>
              <w:t xml:space="preserve">ài nguyên và Môi trường, </w:t>
            </w:r>
            <w:r w:rsidR="00C82A0D" w:rsidRPr="00A2268F">
              <w:rPr>
                <w:rStyle w:val="pbody"/>
                <w:szCs w:val="28"/>
              </w:rPr>
              <w:t>Thanh tra, Tư pháp</w:t>
            </w:r>
            <w:r w:rsidRPr="00A2268F">
              <w:rPr>
                <w:rStyle w:val="pbody"/>
                <w:szCs w:val="28"/>
              </w:rPr>
              <w:t xml:space="preserve"> thành phố; Lãnh đạo UBND phường </w:t>
            </w:r>
            <w:r w:rsidR="00C82A0D" w:rsidRPr="00A2268F">
              <w:rPr>
                <w:rStyle w:val="pbody"/>
                <w:szCs w:val="28"/>
              </w:rPr>
              <w:t>I</w:t>
            </w:r>
            <w:r w:rsidRPr="00A2268F">
              <w:rPr>
                <w:rStyle w:val="pbody"/>
                <w:szCs w:val="28"/>
              </w:rPr>
              <w:t>. Điểm tại phò</w:t>
            </w:r>
            <w:r w:rsidR="00AF3980">
              <w:rPr>
                <w:rStyle w:val="pbody"/>
                <w:szCs w:val="28"/>
              </w:rPr>
              <w:t xml:space="preserve">ng họp số 03 UBND thành phố. </w:t>
            </w:r>
            <w:r w:rsidRPr="00A2268F">
              <w:rPr>
                <w:rStyle w:val="pbody"/>
                <w:i/>
                <w:szCs w:val="28"/>
              </w:rPr>
              <w:t>(LĐVP</w:t>
            </w:r>
            <w:r w:rsidR="00AF3980">
              <w:rPr>
                <w:rStyle w:val="pbody"/>
                <w:i/>
                <w:szCs w:val="28"/>
              </w:rPr>
              <w:t>:</w:t>
            </w:r>
            <w:r w:rsidRPr="00A2268F">
              <w:rPr>
                <w:rStyle w:val="pbody"/>
                <w:i/>
                <w:szCs w:val="28"/>
              </w:rPr>
              <w:t xml:space="preserve"> </w:t>
            </w:r>
            <w:r w:rsidR="00C82A0D" w:rsidRPr="00A2268F">
              <w:rPr>
                <w:rStyle w:val="pbody"/>
                <w:i/>
                <w:szCs w:val="28"/>
              </w:rPr>
              <w:t>Đ/c Luân</w:t>
            </w:r>
            <w:r w:rsidRPr="00A2268F">
              <w:rPr>
                <w:rStyle w:val="pbody"/>
                <w:i/>
                <w:szCs w:val="28"/>
              </w:rPr>
              <w:t xml:space="preserve">, </w:t>
            </w:r>
            <w:r w:rsidR="00C82A0D" w:rsidRPr="00A2268F">
              <w:rPr>
                <w:rStyle w:val="pbody"/>
                <w:i/>
                <w:szCs w:val="28"/>
              </w:rPr>
              <w:t xml:space="preserve">Bảo </w:t>
            </w:r>
            <w:r w:rsidRPr="00A2268F">
              <w:rPr>
                <w:rStyle w:val="pbody"/>
                <w:i/>
                <w:szCs w:val="28"/>
              </w:rPr>
              <w:t>- Chuyên viên)</w:t>
            </w:r>
          </w:p>
          <w:p w:rsidR="00360443" w:rsidRPr="00A2268F" w:rsidRDefault="00186AA0" w:rsidP="00C82A0D">
            <w:pPr>
              <w:spacing w:after="120" w:line="240" w:lineRule="auto"/>
              <w:ind w:firstLine="0"/>
              <w:rPr>
                <w:i/>
                <w:szCs w:val="28"/>
              </w:rPr>
            </w:pPr>
            <w:r w:rsidRPr="00A2268F">
              <w:rPr>
                <w:rStyle w:val="pbody"/>
                <w:b/>
                <w:szCs w:val="28"/>
              </w:rPr>
              <w:t xml:space="preserve">- 13 giờ 00’: </w:t>
            </w:r>
            <w:r w:rsidRPr="00A2268F">
              <w:rPr>
                <w:b/>
                <w:szCs w:val="28"/>
                <w:lang w:val="vi-VN"/>
              </w:rPr>
              <w:t xml:space="preserve">Phó Chủ tịch </w:t>
            </w:r>
            <w:r w:rsidRPr="00A2268F">
              <w:rPr>
                <w:b/>
                <w:szCs w:val="28"/>
              </w:rPr>
              <w:t>HĐND</w:t>
            </w:r>
            <w:r w:rsidR="00D71F78" w:rsidRPr="00A2268F">
              <w:rPr>
                <w:b/>
                <w:szCs w:val="28"/>
              </w:rPr>
              <w:t>,</w:t>
            </w:r>
            <w:r w:rsidR="00D71F78" w:rsidRPr="00A2268F">
              <w:rPr>
                <w:b/>
                <w:szCs w:val="28"/>
                <w:lang w:val="vi-VN"/>
              </w:rPr>
              <w:t xml:space="preserve"> </w:t>
            </w:r>
            <w:r w:rsidR="00C82A0D" w:rsidRPr="00A2268F">
              <w:rPr>
                <w:b/>
                <w:szCs w:val="28"/>
              </w:rPr>
              <w:t xml:space="preserve">các </w:t>
            </w:r>
            <w:r w:rsidR="00D71F78" w:rsidRPr="00A2268F">
              <w:rPr>
                <w:rStyle w:val="pbody"/>
                <w:b/>
                <w:szCs w:val="28"/>
                <w:lang w:val="vi-VN"/>
              </w:rPr>
              <w:t>Phó Chủ tịch</w:t>
            </w:r>
            <w:r w:rsidR="00D71F78" w:rsidRPr="00A2268F">
              <w:rPr>
                <w:spacing w:val="-6"/>
                <w:szCs w:val="28"/>
                <w:shd w:val="clear" w:color="auto" w:fill="FFFFFF"/>
              </w:rPr>
              <w:t xml:space="preserve"> </w:t>
            </w:r>
            <w:r w:rsidR="00D71F78" w:rsidRPr="00A2268F">
              <w:rPr>
                <w:b/>
                <w:spacing w:val="-6"/>
                <w:szCs w:val="28"/>
                <w:shd w:val="clear" w:color="auto" w:fill="FFFFFF"/>
              </w:rPr>
              <w:t xml:space="preserve">UBND </w:t>
            </w:r>
            <w:r w:rsidR="00D71F78" w:rsidRPr="00A2268F">
              <w:rPr>
                <w:spacing w:val="-6"/>
                <w:szCs w:val="28"/>
                <w:shd w:val="clear" w:color="auto" w:fill="FFFFFF"/>
              </w:rPr>
              <w:t>làm việc tại cơ quan.</w:t>
            </w:r>
            <w:r w:rsidRPr="00A2268F">
              <w:rPr>
                <w:rStyle w:val="pbody"/>
                <w:b/>
                <w:szCs w:val="28"/>
              </w:rPr>
              <w:t xml:space="preserve"> </w:t>
            </w:r>
          </w:p>
        </w:tc>
      </w:tr>
      <w:tr w:rsidR="00186AA0" w:rsidRPr="00A2268F" w:rsidTr="007E6E9C">
        <w:trPr>
          <w:gridAfter w:val="1"/>
          <w:wAfter w:w="256" w:type="dxa"/>
        </w:trPr>
        <w:tc>
          <w:tcPr>
            <w:tcW w:w="10368" w:type="dxa"/>
            <w:gridSpan w:val="3"/>
            <w:shd w:val="clear" w:color="auto" w:fill="auto"/>
            <w:vAlign w:val="center"/>
          </w:tcPr>
          <w:p w:rsidR="007E6E9C" w:rsidRPr="00A2268F" w:rsidRDefault="007E6E9C" w:rsidP="007E6E9C">
            <w:pPr>
              <w:spacing w:before="100" w:beforeAutospacing="1" w:after="100" w:afterAutospacing="1" w:line="240" w:lineRule="auto"/>
              <w:ind w:firstLine="0"/>
              <w:rPr>
                <w:rStyle w:val="pbody"/>
                <w:i/>
                <w:color w:val="FF0000"/>
                <w:szCs w:val="28"/>
              </w:rPr>
            </w:pPr>
            <w:r w:rsidRPr="00A2268F">
              <w:rPr>
                <w:b/>
                <w:i/>
                <w:color w:val="FF0000"/>
                <w:szCs w:val="28"/>
              </w:rPr>
              <w:t xml:space="preserve">* Lưu ý: </w:t>
            </w:r>
            <w:r w:rsidRPr="00A2268F">
              <w:rPr>
                <w:i/>
                <w:color w:val="FF0000"/>
                <w:szCs w:val="28"/>
              </w:rPr>
              <w:t>Yêu cầu các cơ quan, đơn vị thường xuyên cập nhật lịch kịp thời để tham dự các cuộc họp, hội nghị của Thường trực HĐND và UBND thành phố.</w:t>
            </w:r>
          </w:p>
        </w:tc>
      </w:tr>
      <w:tr w:rsidR="00E43C49" w:rsidRPr="00A2268F" w:rsidTr="007E6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4"/>
        </w:trPr>
        <w:tc>
          <w:tcPr>
            <w:tcW w:w="5312" w:type="dxa"/>
            <w:gridSpan w:val="2"/>
            <w:shd w:val="clear" w:color="auto" w:fill="auto"/>
          </w:tcPr>
          <w:p w:rsidR="00BC494F" w:rsidRPr="00A2268F" w:rsidRDefault="00BC494F" w:rsidP="00732E1D">
            <w:pPr>
              <w:pStyle w:val="BodyTextIndent2"/>
              <w:tabs>
                <w:tab w:val="left" w:pos="3834"/>
              </w:tabs>
              <w:spacing w:after="120"/>
              <w:ind w:firstLine="0"/>
              <w:rPr>
                <w:b/>
                <w:i/>
                <w:szCs w:val="28"/>
                <w:lang w:val="vi-VN"/>
              </w:rPr>
            </w:pPr>
          </w:p>
          <w:p w:rsidR="00BC494F" w:rsidRPr="00A2268F" w:rsidRDefault="00BC494F" w:rsidP="00732E1D">
            <w:pPr>
              <w:pStyle w:val="BodyTextIndent2"/>
              <w:tabs>
                <w:tab w:val="left" w:pos="3834"/>
              </w:tabs>
              <w:spacing w:after="120"/>
              <w:ind w:firstLine="0"/>
              <w:rPr>
                <w:b/>
                <w:i/>
                <w:szCs w:val="28"/>
                <w:lang w:val="vi-VN"/>
              </w:rPr>
            </w:pPr>
            <w:r w:rsidRPr="00A2268F">
              <w:rPr>
                <w:b/>
                <w:i/>
                <w:szCs w:val="28"/>
                <w:lang w:val="vi-VN"/>
              </w:rPr>
              <w:t>Nơi nhận:</w:t>
            </w:r>
          </w:p>
          <w:tbl>
            <w:tblPr>
              <w:tblW w:w="0" w:type="auto"/>
              <w:tblInd w:w="16" w:type="dxa"/>
              <w:tblLook w:val="01E0" w:firstRow="1" w:lastRow="1" w:firstColumn="1" w:lastColumn="1" w:noHBand="0" w:noVBand="0"/>
            </w:tblPr>
            <w:tblGrid>
              <w:gridCol w:w="5065"/>
            </w:tblGrid>
            <w:tr w:rsidR="00BC494F" w:rsidRPr="00A2268F" w:rsidTr="00732E1D">
              <w:trPr>
                <w:trHeight w:val="547"/>
              </w:trPr>
              <w:tc>
                <w:tcPr>
                  <w:tcW w:w="5065" w:type="dxa"/>
                  <w:shd w:val="clear" w:color="auto" w:fill="auto"/>
                </w:tcPr>
                <w:p w:rsidR="00BC494F" w:rsidRPr="00A2268F" w:rsidRDefault="00BC494F" w:rsidP="00732E1D">
                  <w:pPr>
                    <w:pStyle w:val="BodyTextIndent2"/>
                    <w:tabs>
                      <w:tab w:val="left" w:pos="3834"/>
                    </w:tabs>
                    <w:ind w:firstLine="1"/>
                    <w:rPr>
                      <w:szCs w:val="28"/>
                      <w:lang w:val="vi-VN"/>
                    </w:rPr>
                  </w:pPr>
                  <w:r w:rsidRPr="00A2268F">
                    <w:rPr>
                      <w:szCs w:val="28"/>
                      <w:lang w:val="vi-VN"/>
                    </w:rPr>
                    <w:t>- Thường trực: Thành ủy, HĐND,</w:t>
                  </w:r>
                </w:p>
                <w:p w:rsidR="00BC494F" w:rsidRPr="00A2268F" w:rsidRDefault="00BC494F" w:rsidP="00732E1D">
                  <w:pPr>
                    <w:pStyle w:val="BodyTextIndent2"/>
                    <w:tabs>
                      <w:tab w:val="left" w:pos="3834"/>
                    </w:tabs>
                    <w:ind w:firstLine="1"/>
                    <w:rPr>
                      <w:szCs w:val="28"/>
                      <w:u w:val="single"/>
                    </w:rPr>
                  </w:pPr>
                  <w:r w:rsidRPr="00A2268F">
                    <w:rPr>
                      <w:szCs w:val="28"/>
                      <w:lang w:val="vi-VN"/>
                    </w:rPr>
                    <w:t>UB. MTTQVN thành phố</w:t>
                  </w:r>
                  <w:r w:rsidRPr="00A2268F">
                    <w:rPr>
                      <w:szCs w:val="28"/>
                    </w:rPr>
                    <w:t>;</w:t>
                  </w:r>
                </w:p>
              </w:tc>
            </w:tr>
            <w:tr w:rsidR="00BC494F" w:rsidRPr="00A2268F" w:rsidTr="00732E1D">
              <w:trPr>
                <w:trHeight w:val="266"/>
              </w:trPr>
              <w:tc>
                <w:tcPr>
                  <w:tcW w:w="5065" w:type="dxa"/>
                  <w:shd w:val="clear" w:color="auto" w:fill="auto"/>
                </w:tcPr>
                <w:p w:rsidR="00BC494F" w:rsidRPr="00A2268F" w:rsidRDefault="00BC494F" w:rsidP="00732E1D">
                  <w:pPr>
                    <w:pStyle w:val="BodyTextIndent2"/>
                    <w:tabs>
                      <w:tab w:val="left" w:pos="3834"/>
                    </w:tabs>
                    <w:ind w:firstLine="1"/>
                    <w:rPr>
                      <w:szCs w:val="28"/>
                      <w:u w:val="single"/>
                      <w:lang w:val="vi-VN"/>
                    </w:rPr>
                  </w:pPr>
                  <w:r w:rsidRPr="00A2268F">
                    <w:rPr>
                      <w:szCs w:val="28"/>
                      <w:lang w:val="vi-VN"/>
                    </w:rPr>
                    <w:t>- Thành viên UBND thành phố;</w:t>
                  </w:r>
                </w:p>
              </w:tc>
            </w:tr>
            <w:tr w:rsidR="00BC494F" w:rsidRPr="00A2268F" w:rsidTr="00732E1D">
              <w:trPr>
                <w:trHeight w:val="280"/>
              </w:trPr>
              <w:tc>
                <w:tcPr>
                  <w:tcW w:w="5065" w:type="dxa"/>
                  <w:shd w:val="clear" w:color="auto" w:fill="auto"/>
                </w:tcPr>
                <w:p w:rsidR="00BC494F" w:rsidRPr="00A2268F" w:rsidRDefault="00BC494F" w:rsidP="00732E1D">
                  <w:pPr>
                    <w:pStyle w:val="BodyTextIndent2"/>
                    <w:tabs>
                      <w:tab w:val="left" w:pos="3834"/>
                    </w:tabs>
                    <w:ind w:firstLine="1"/>
                    <w:rPr>
                      <w:szCs w:val="28"/>
                      <w:lang w:val="vi-VN"/>
                    </w:rPr>
                  </w:pPr>
                  <w:r w:rsidRPr="00A2268F">
                    <w:rPr>
                      <w:szCs w:val="28"/>
                      <w:lang w:val="vi-VN"/>
                    </w:rPr>
                    <w:t>- Các ngành, đoàn thể thành phố;</w:t>
                  </w:r>
                </w:p>
              </w:tc>
            </w:tr>
            <w:tr w:rsidR="00BC494F" w:rsidRPr="00A2268F" w:rsidTr="00732E1D">
              <w:trPr>
                <w:trHeight w:val="266"/>
              </w:trPr>
              <w:tc>
                <w:tcPr>
                  <w:tcW w:w="5065" w:type="dxa"/>
                  <w:shd w:val="clear" w:color="auto" w:fill="auto"/>
                </w:tcPr>
                <w:p w:rsidR="00BC494F" w:rsidRPr="00A2268F" w:rsidRDefault="00BC494F" w:rsidP="00732E1D">
                  <w:pPr>
                    <w:pStyle w:val="BodyTextIndent2"/>
                    <w:tabs>
                      <w:tab w:val="left" w:pos="3834"/>
                    </w:tabs>
                    <w:ind w:firstLine="1"/>
                    <w:rPr>
                      <w:szCs w:val="28"/>
                    </w:rPr>
                  </w:pPr>
                  <w:r w:rsidRPr="00A2268F">
                    <w:rPr>
                      <w:szCs w:val="28"/>
                      <w:lang w:val="vi-VN"/>
                    </w:rPr>
                    <w:t>- UB</w:t>
                  </w:r>
                  <w:r w:rsidRPr="00A2268F">
                    <w:rPr>
                      <w:szCs w:val="28"/>
                    </w:rPr>
                    <w:t>ND các phường, xã;</w:t>
                  </w:r>
                </w:p>
              </w:tc>
            </w:tr>
            <w:tr w:rsidR="00BC494F" w:rsidRPr="00A2268F" w:rsidTr="00732E1D">
              <w:trPr>
                <w:trHeight w:val="266"/>
              </w:trPr>
              <w:tc>
                <w:tcPr>
                  <w:tcW w:w="5065" w:type="dxa"/>
                  <w:shd w:val="clear" w:color="auto" w:fill="auto"/>
                </w:tcPr>
                <w:p w:rsidR="00BC494F" w:rsidRPr="00A2268F" w:rsidRDefault="00BC494F" w:rsidP="00732E1D">
                  <w:pPr>
                    <w:pStyle w:val="BodyTextIndent2"/>
                    <w:tabs>
                      <w:tab w:val="left" w:pos="3834"/>
                    </w:tabs>
                    <w:ind w:firstLine="1"/>
                    <w:rPr>
                      <w:szCs w:val="28"/>
                    </w:rPr>
                  </w:pPr>
                  <w:r w:rsidRPr="00A2268F">
                    <w:rPr>
                      <w:szCs w:val="28"/>
                    </w:rPr>
                    <w:t xml:space="preserve">- Trang TTĐT; </w:t>
                  </w:r>
                </w:p>
              </w:tc>
            </w:tr>
            <w:tr w:rsidR="00BC494F" w:rsidRPr="00A2268F" w:rsidTr="00732E1D">
              <w:trPr>
                <w:trHeight w:val="280"/>
              </w:trPr>
              <w:tc>
                <w:tcPr>
                  <w:tcW w:w="5065" w:type="dxa"/>
                  <w:shd w:val="clear" w:color="auto" w:fill="auto"/>
                </w:tcPr>
                <w:p w:rsidR="00BC494F" w:rsidRPr="00A2268F" w:rsidRDefault="00BC494F" w:rsidP="00732E1D">
                  <w:pPr>
                    <w:pStyle w:val="BodyTextIndent2"/>
                    <w:tabs>
                      <w:tab w:val="left" w:pos="3834"/>
                    </w:tabs>
                    <w:ind w:firstLine="1"/>
                    <w:rPr>
                      <w:szCs w:val="28"/>
                    </w:rPr>
                  </w:pPr>
                  <w:r w:rsidRPr="00A2268F">
                    <w:rPr>
                      <w:szCs w:val="28"/>
                    </w:rPr>
                    <w:t>- Lưu: VT.</w:t>
                  </w:r>
                </w:p>
              </w:tc>
            </w:tr>
          </w:tbl>
          <w:p w:rsidR="00BC494F" w:rsidRPr="00A2268F" w:rsidRDefault="00BC494F" w:rsidP="00732E1D">
            <w:pPr>
              <w:pStyle w:val="BodyTextIndent2"/>
              <w:tabs>
                <w:tab w:val="left" w:pos="3834"/>
              </w:tabs>
              <w:spacing w:after="120"/>
              <w:ind w:firstLine="0"/>
              <w:rPr>
                <w:szCs w:val="28"/>
              </w:rPr>
            </w:pPr>
          </w:p>
        </w:tc>
        <w:tc>
          <w:tcPr>
            <w:tcW w:w="5312" w:type="dxa"/>
            <w:gridSpan w:val="2"/>
            <w:shd w:val="clear" w:color="auto" w:fill="auto"/>
          </w:tcPr>
          <w:p w:rsidR="00585CC0" w:rsidRPr="00A2268F" w:rsidRDefault="00585CC0" w:rsidP="00732E1D">
            <w:pPr>
              <w:jc w:val="center"/>
              <w:rPr>
                <w:b/>
                <w:szCs w:val="28"/>
              </w:rPr>
            </w:pPr>
          </w:p>
          <w:p w:rsidR="00BC494F" w:rsidRPr="00A2268F" w:rsidRDefault="00D24165" w:rsidP="00732E1D">
            <w:pPr>
              <w:jc w:val="center"/>
              <w:rPr>
                <w:b/>
                <w:szCs w:val="28"/>
              </w:rPr>
            </w:pPr>
            <w:r w:rsidRPr="00A2268F">
              <w:rPr>
                <w:b/>
                <w:szCs w:val="28"/>
              </w:rPr>
              <w:t xml:space="preserve">KT. </w:t>
            </w:r>
            <w:r w:rsidR="00BC494F" w:rsidRPr="00A2268F">
              <w:rPr>
                <w:b/>
                <w:szCs w:val="28"/>
              </w:rPr>
              <w:t>CHÁNH VĂN PHÒNG</w:t>
            </w:r>
          </w:p>
          <w:p w:rsidR="00D24165" w:rsidRPr="00A2268F" w:rsidRDefault="00D24165" w:rsidP="00D24165">
            <w:pPr>
              <w:jc w:val="center"/>
              <w:rPr>
                <w:b/>
                <w:szCs w:val="28"/>
              </w:rPr>
            </w:pPr>
            <w:r w:rsidRPr="00A2268F">
              <w:rPr>
                <w:b/>
                <w:szCs w:val="28"/>
              </w:rPr>
              <w:t>PHÓ CHÁNH VĂN PHÒNG</w:t>
            </w:r>
          </w:p>
          <w:p w:rsidR="00BC494F" w:rsidRPr="00A2268F" w:rsidRDefault="00BC494F" w:rsidP="00732E1D">
            <w:pPr>
              <w:jc w:val="center"/>
              <w:rPr>
                <w:b/>
                <w:szCs w:val="28"/>
              </w:rPr>
            </w:pPr>
          </w:p>
          <w:p w:rsidR="00BC494F" w:rsidRPr="00A2268F" w:rsidRDefault="00BC494F" w:rsidP="00732E1D">
            <w:pPr>
              <w:jc w:val="center"/>
              <w:rPr>
                <w:b/>
                <w:szCs w:val="28"/>
              </w:rPr>
            </w:pPr>
          </w:p>
          <w:p w:rsidR="00BC494F" w:rsidRPr="00A2268F" w:rsidRDefault="00BC494F" w:rsidP="00732E1D">
            <w:pPr>
              <w:jc w:val="center"/>
              <w:rPr>
                <w:b/>
                <w:szCs w:val="28"/>
              </w:rPr>
            </w:pPr>
          </w:p>
          <w:p w:rsidR="00BC494F" w:rsidRPr="00A2268F" w:rsidRDefault="00BC494F" w:rsidP="00732E1D">
            <w:pPr>
              <w:jc w:val="center"/>
              <w:rPr>
                <w:b/>
                <w:szCs w:val="28"/>
              </w:rPr>
            </w:pPr>
          </w:p>
          <w:p w:rsidR="00BC494F" w:rsidRPr="00A2268F" w:rsidRDefault="00BC494F" w:rsidP="00732E1D">
            <w:pPr>
              <w:jc w:val="center"/>
              <w:rPr>
                <w:b/>
                <w:szCs w:val="28"/>
              </w:rPr>
            </w:pPr>
          </w:p>
          <w:p w:rsidR="00BC494F" w:rsidRPr="00A2268F" w:rsidRDefault="00CB7E1F" w:rsidP="00CB7E1F">
            <w:pPr>
              <w:jc w:val="center"/>
              <w:rPr>
                <w:szCs w:val="28"/>
              </w:rPr>
            </w:pPr>
            <w:r w:rsidRPr="00A2268F">
              <w:rPr>
                <w:b/>
                <w:szCs w:val="28"/>
              </w:rPr>
              <w:t xml:space="preserve">Nguyễn </w:t>
            </w:r>
            <w:r w:rsidR="00D24165" w:rsidRPr="00A2268F">
              <w:rPr>
                <w:b/>
                <w:szCs w:val="28"/>
              </w:rPr>
              <w:t>Thị Kiều Diễm</w:t>
            </w:r>
          </w:p>
        </w:tc>
      </w:tr>
    </w:tbl>
    <w:p w:rsidR="00BC494F" w:rsidRPr="00A2268F" w:rsidRDefault="00BC494F" w:rsidP="002E652A">
      <w:pPr>
        <w:pStyle w:val="BodyTextIndent2"/>
        <w:tabs>
          <w:tab w:val="left" w:pos="3834"/>
        </w:tabs>
        <w:spacing w:after="120"/>
        <w:ind w:firstLine="0"/>
        <w:rPr>
          <w:szCs w:val="28"/>
        </w:rPr>
      </w:pPr>
    </w:p>
    <w:sectPr w:rsidR="00BC494F" w:rsidRPr="00A2268F" w:rsidSect="004820A3">
      <w:headerReference w:type="even" r:id="rId8"/>
      <w:headerReference w:type="default" r:id="rId9"/>
      <w:footerReference w:type="even" r:id="rId10"/>
      <w:footerReference w:type="default" r:id="rId11"/>
      <w:pgSz w:w="11907" w:h="16840" w:code="9"/>
      <w:pgMar w:top="1134" w:right="1134" w:bottom="1134"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E2" w:rsidRDefault="00A45DE2">
      <w:r>
        <w:separator/>
      </w:r>
    </w:p>
  </w:endnote>
  <w:endnote w:type="continuationSeparator" w:id="0">
    <w:p w:rsidR="00A45DE2" w:rsidRDefault="00A4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rsidP="0003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10C" w:rsidRDefault="001B210C" w:rsidP="008C154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rsidP="0003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734">
      <w:rPr>
        <w:rStyle w:val="PageNumber"/>
        <w:noProof/>
      </w:rPr>
      <w:t>2</w:t>
    </w:r>
    <w:r>
      <w:rPr>
        <w:rStyle w:val="PageNumber"/>
      </w:rPr>
      <w:fldChar w:fldCharType="end"/>
    </w:r>
  </w:p>
  <w:p w:rsidR="001B210C" w:rsidRDefault="001B210C" w:rsidP="008C154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E2" w:rsidRDefault="00A45DE2">
      <w:r>
        <w:separator/>
      </w:r>
    </w:p>
  </w:footnote>
  <w:footnote w:type="continuationSeparator" w:id="0">
    <w:p w:rsidR="00A45DE2" w:rsidRDefault="00A45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10C" w:rsidRDefault="001B21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pPr>
      <w:pStyle w:val="Header"/>
    </w:pPr>
  </w:p>
  <w:p w:rsidR="001B210C" w:rsidRDefault="001B21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486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8A4D80"/>
    <w:multiLevelType w:val="hybridMultilevel"/>
    <w:tmpl w:val="0B6C9B9E"/>
    <w:lvl w:ilvl="0" w:tplc="2662CB48">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15:restartNumberingAfterBreak="0">
    <w:nsid w:val="29474D27"/>
    <w:multiLevelType w:val="hybridMultilevel"/>
    <w:tmpl w:val="5660F480"/>
    <w:lvl w:ilvl="0" w:tplc="D83C181C">
      <w:numFmt w:val="bullet"/>
      <w:lvlText w:val="-"/>
      <w:lvlJc w:val="left"/>
      <w:pPr>
        <w:ind w:left="905" w:hanging="360"/>
      </w:pPr>
      <w:rPr>
        <w:rFonts w:ascii="Times New Roman" w:eastAsia="Times New Roman" w:hAnsi="Times New Roman" w:cs="Times New Roman" w:hint="default"/>
      </w:rPr>
    </w:lvl>
    <w:lvl w:ilvl="1" w:tplc="042A0003" w:tentative="1">
      <w:start w:val="1"/>
      <w:numFmt w:val="bullet"/>
      <w:lvlText w:val="o"/>
      <w:lvlJc w:val="left"/>
      <w:pPr>
        <w:ind w:left="1625" w:hanging="360"/>
      </w:pPr>
      <w:rPr>
        <w:rFonts w:ascii="Courier New" w:hAnsi="Courier New" w:cs="Courier New" w:hint="default"/>
      </w:rPr>
    </w:lvl>
    <w:lvl w:ilvl="2" w:tplc="042A0005" w:tentative="1">
      <w:start w:val="1"/>
      <w:numFmt w:val="bullet"/>
      <w:lvlText w:val=""/>
      <w:lvlJc w:val="left"/>
      <w:pPr>
        <w:ind w:left="2345" w:hanging="360"/>
      </w:pPr>
      <w:rPr>
        <w:rFonts w:ascii="Wingdings" w:hAnsi="Wingdings" w:hint="default"/>
      </w:rPr>
    </w:lvl>
    <w:lvl w:ilvl="3" w:tplc="042A0001" w:tentative="1">
      <w:start w:val="1"/>
      <w:numFmt w:val="bullet"/>
      <w:lvlText w:val=""/>
      <w:lvlJc w:val="left"/>
      <w:pPr>
        <w:ind w:left="3065" w:hanging="360"/>
      </w:pPr>
      <w:rPr>
        <w:rFonts w:ascii="Symbol" w:hAnsi="Symbol" w:hint="default"/>
      </w:rPr>
    </w:lvl>
    <w:lvl w:ilvl="4" w:tplc="042A0003" w:tentative="1">
      <w:start w:val="1"/>
      <w:numFmt w:val="bullet"/>
      <w:lvlText w:val="o"/>
      <w:lvlJc w:val="left"/>
      <w:pPr>
        <w:ind w:left="3785" w:hanging="360"/>
      </w:pPr>
      <w:rPr>
        <w:rFonts w:ascii="Courier New" w:hAnsi="Courier New" w:cs="Courier New" w:hint="default"/>
      </w:rPr>
    </w:lvl>
    <w:lvl w:ilvl="5" w:tplc="042A0005" w:tentative="1">
      <w:start w:val="1"/>
      <w:numFmt w:val="bullet"/>
      <w:lvlText w:val=""/>
      <w:lvlJc w:val="left"/>
      <w:pPr>
        <w:ind w:left="4505" w:hanging="360"/>
      </w:pPr>
      <w:rPr>
        <w:rFonts w:ascii="Wingdings" w:hAnsi="Wingdings" w:hint="default"/>
      </w:rPr>
    </w:lvl>
    <w:lvl w:ilvl="6" w:tplc="042A0001" w:tentative="1">
      <w:start w:val="1"/>
      <w:numFmt w:val="bullet"/>
      <w:lvlText w:val=""/>
      <w:lvlJc w:val="left"/>
      <w:pPr>
        <w:ind w:left="5225" w:hanging="360"/>
      </w:pPr>
      <w:rPr>
        <w:rFonts w:ascii="Symbol" w:hAnsi="Symbol" w:hint="default"/>
      </w:rPr>
    </w:lvl>
    <w:lvl w:ilvl="7" w:tplc="042A0003" w:tentative="1">
      <w:start w:val="1"/>
      <w:numFmt w:val="bullet"/>
      <w:lvlText w:val="o"/>
      <w:lvlJc w:val="left"/>
      <w:pPr>
        <w:ind w:left="5945" w:hanging="360"/>
      </w:pPr>
      <w:rPr>
        <w:rFonts w:ascii="Courier New" w:hAnsi="Courier New" w:cs="Courier New" w:hint="default"/>
      </w:rPr>
    </w:lvl>
    <w:lvl w:ilvl="8" w:tplc="042A0005" w:tentative="1">
      <w:start w:val="1"/>
      <w:numFmt w:val="bullet"/>
      <w:lvlText w:val=""/>
      <w:lvlJc w:val="left"/>
      <w:pPr>
        <w:ind w:left="6665" w:hanging="360"/>
      </w:pPr>
      <w:rPr>
        <w:rFonts w:ascii="Wingdings" w:hAnsi="Wingdings" w:hint="default"/>
      </w:rPr>
    </w:lvl>
  </w:abstractNum>
  <w:abstractNum w:abstractNumId="3" w15:restartNumberingAfterBreak="0">
    <w:nsid w:val="2A192FEC"/>
    <w:multiLevelType w:val="hybridMultilevel"/>
    <w:tmpl w:val="595449FA"/>
    <w:lvl w:ilvl="0" w:tplc="ACEC58A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071F3"/>
    <w:multiLevelType w:val="hybridMultilevel"/>
    <w:tmpl w:val="EDCC4954"/>
    <w:lvl w:ilvl="0" w:tplc="1E08964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A32F1"/>
    <w:multiLevelType w:val="hybridMultilevel"/>
    <w:tmpl w:val="66F65A08"/>
    <w:lvl w:ilvl="0" w:tplc="087AAD64">
      <w:numFmt w:val="bullet"/>
      <w:lvlText w:val="-"/>
      <w:lvlJc w:val="left"/>
      <w:pPr>
        <w:tabs>
          <w:tab w:val="num" w:pos="720"/>
        </w:tabs>
        <w:ind w:left="72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934BD"/>
    <w:multiLevelType w:val="hybridMultilevel"/>
    <w:tmpl w:val="F154C142"/>
    <w:lvl w:ilvl="0" w:tplc="76621076">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 w15:restartNumberingAfterBreak="0">
    <w:nsid w:val="4EA97ED4"/>
    <w:multiLevelType w:val="hybridMultilevel"/>
    <w:tmpl w:val="F7F048A0"/>
    <w:lvl w:ilvl="0" w:tplc="FBDAA4E2">
      <w:start w:val="6"/>
      <w:numFmt w:val="bullet"/>
      <w:lvlText w:val=""/>
      <w:lvlJc w:val="left"/>
      <w:pPr>
        <w:tabs>
          <w:tab w:val="num" w:pos="720"/>
        </w:tabs>
        <w:ind w:left="720" w:hanging="360"/>
      </w:pPr>
      <w:rPr>
        <w:rFonts w:ascii="Symbol" w:eastAsia="Times New Roman" w:hAnsi="Symbol" w:cs="Times New Roman" w:hint="default"/>
      </w:rPr>
    </w:lvl>
    <w:lvl w:ilvl="1" w:tplc="1C009FB8">
      <w:start w:val="6"/>
      <w:numFmt w:val="bullet"/>
      <w:lvlText w:val="-"/>
      <w:lvlJc w:val="left"/>
      <w:pPr>
        <w:tabs>
          <w:tab w:val="num" w:pos="1800"/>
        </w:tabs>
        <w:ind w:left="1800" w:hanging="720"/>
      </w:pPr>
      <w:rPr>
        <w:rFonts w:ascii="Times New Roman" w:eastAsia="Times New Roman" w:hAnsi="Times New Roman" w:cs="Times New Roman" w:hint="default"/>
        <w:b/>
      </w:rPr>
    </w:lvl>
    <w:lvl w:ilvl="2" w:tplc="00DEAF1C" w:tentative="1">
      <w:start w:val="1"/>
      <w:numFmt w:val="bullet"/>
      <w:lvlText w:val=""/>
      <w:lvlJc w:val="left"/>
      <w:pPr>
        <w:tabs>
          <w:tab w:val="num" w:pos="2160"/>
        </w:tabs>
        <w:ind w:left="2160" w:hanging="360"/>
      </w:pPr>
      <w:rPr>
        <w:rFonts w:ascii="Wingdings" w:hAnsi="Wingdings" w:hint="default"/>
      </w:rPr>
    </w:lvl>
    <w:lvl w:ilvl="3" w:tplc="4350C370" w:tentative="1">
      <w:start w:val="1"/>
      <w:numFmt w:val="bullet"/>
      <w:lvlText w:val=""/>
      <w:lvlJc w:val="left"/>
      <w:pPr>
        <w:tabs>
          <w:tab w:val="num" w:pos="2880"/>
        </w:tabs>
        <w:ind w:left="2880" w:hanging="360"/>
      </w:pPr>
      <w:rPr>
        <w:rFonts w:ascii="Symbol" w:hAnsi="Symbol" w:hint="default"/>
      </w:rPr>
    </w:lvl>
    <w:lvl w:ilvl="4" w:tplc="4648AC70" w:tentative="1">
      <w:start w:val="1"/>
      <w:numFmt w:val="bullet"/>
      <w:lvlText w:val="o"/>
      <w:lvlJc w:val="left"/>
      <w:pPr>
        <w:tabs>
          <w:tab w:val="num" w:pos="3600"/>
        </w:tabs>
        <w:ind w:left="3600" w:hanging="360"/>
      </w:pPr>
      <w:rPr>
        <w:rFonts w:ascii="Courier New" w:hAnsi="Courier New" w:hint="default"/>
      </w:rPr>
    </w:lvl>
    <w:lvl w:ilvl="5" w:tplc="D9563E10" w:tentative="1">
      <w:start w:val="1"/>
      <w:numFmt w:val="bullet"/>
      <w:lvlText w:val=""/>
      <w:lvlJc w:val="left"/>
      <w:pPr>
        <w:tabs>
          <w:tab w:val="num" w:pos="4320"/>
        </w:tabs>
        <w:ind w:left="4320" w:hanging="360"/>
      </w:pPr>
      <w:rPr>
        <w:rFonts w:ascii="Wingdings" w:hAnsi="Wingdings" w:hint="default"/>
      </w:rPr>
    </w:lvl>
    <w:lvl w:ilvl="6" w:tplc="7DE8AF22" w:tentative="1">
      <w:start w:val="1"/>
      <w:numFmt w:val="bullet"/>
      <w:lvlText w:val=""/>
      <w:lvlJc w:val="left"/>
      <w:pPr>
        <w:tabs>
          <w:tab w:val="num" w:pos="5040"/>
        </w:tabs>
        <w:ind w:left="5040" w:hanging="360"/>
      </w:pPr>
      <w:rPr>
        <w:rFonts w:ascii="Symbol" w:hAnsi="Symbol" w:hint="default"/>
      </w:rPr>
    </w:lvl>
    <w:lvl w:ilvl="7" w:tplc="46407290" w:tentative="1">
      <w:start w:val="1"/>
      <w:numFmt w:val="bullet"/>
      <w:lvlText w:val="o"/>
      <w:lvlJc w:val="left"/>
      <w:pPr>
        <w:tabs>
          <w:tab w:val="num" w:pos="5760"/>
        </w:tabs>
        <w:ind w:left="5760" w:hanging="360"/>
      </w:pPr>
      <w:rPr>
        <w:rFonts w:ascii="Courier New" w:hAnsi="Courier New" w:hint="default"/>
      </w:rPr>
    </w:lvl>
    <w:lvl w:ilvl="8" w:tplc="9A622A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1545D"/>
    <w:multiLevelType w:val="hybridMultilevel"/>
    <w:tmpl w:val="D41021FA"/>
    <w:lvl w:ilvl="0" w:tplc="C00E7EC8">
      <w:start w:val="6"/>
      <w:numFmt w:val="bullet"/>
      <w:lvlText w:val="-"/>
      <w:lvlJc w:val="left"/>
      <w:pPr>
        <w:tabs>
          <w:tab w:val="num" w:pos="920"/>
        </w:tabs>
        <w:ind w:left="920" w:hanging="360"/>
      </w:pPr>
      <w:rPr>
        <w:rFonts w:ascii="Times New Roman" w:eastAsia="Times New Roman" w:hAnsi="Times New Roman" w:cs="Times New Roman" w:hint="default"/>
      </w:rPr>
    </w:lvl>
    <w:lvl w:ilvl="1" w:tplc="2A4055BA" w:tentative="1">
      <w:start w:val="1"/>
      <w:numFmt w:val="bullet"/>
      <w:lvlText w:val="o"/>
      <w:lvlJc w:val="left"/>
      <w:pPr>
        <w:tabs>
          <w:tab w:val="num" w:pos="1640"/>
        </w:tabs>
        <w:ind w:left="1640" w:hanging="360"/>
      </w:pPr>
      <w:rPr>
        <w:rFonts w:ascii="Courier New" w:hAnsi="Courier New" w:hint="default"/>
      </w:rPr>
    </w:lvl>
    <w:lvl w:ilvl="2" w:tplc="3AEE273A" w:tentative="1">
      <w:start w:val="1"/>
      <w:numFmt w:val="bullet"/>
      <w:lvlText w:val=""/>
      <w:lvlJc w:val="left"/>
      <w:pPr>
        <w:tabs>
          <w:tab w:val="num" w:pos="2360"/>
        </w:tabs>
        <w:ind w:left="2360" w:hanging="360"/>
      </w:pPr>
      <w:rPr>
        <w:rFonts w:ascii="Wingdings" w:hAnsi="Wingdings" w:hint="default"/>
      </w:rPr>
    </w:lvl>
    <w:lvl w:ilvl="3" w:tplc="57C0F5D6" w:tentative="1">
      <w:start w:val="1"/>
      <w:numFmt w:val="bullet"/>
      <w:lvlText w:val=""/>
      <w:lvlJc w:val="left"/>
      <w:pPr>
        <w:tabs>
          <w:tab w:val="num" w:pos="3080"/>
        </w:tabs>
        <w:ind w:left="3080" w:hanging="360"/>
      </w:pPr>
      <w:rPr>
        <w:rFonts w:ascii="Symbol" w:hAnsi="Symbol" w:hint="default"/>
      </w:rPr>
    </w:lvl>
    <w:lvl w:ilvl="4" w:tplc="9676B6A4" w:tentative="1">
      <w:start w:val="1"/>
      <w:numFmt w:val="bullet"/>
      <w:lvlText w:val="o"/>
      <w:lvlJc w:val="left"/>
      <w:pPr>
        <w:tabs>
          <w:tab w:val="num" w:pos="3800"/>
        </w:tabs>
        <w:ind w:left="3800" w:hanging="360"/>
      </w:pPr>
      <w:rPr>
        <w:rFonts w:ascii="Courier New" w:hAnsi="Courier New" w:hint="default"/>
      </w:rPr>
    </w:lvl>
    <w:lvl w:ilvl="5" w:tplc="31E47D38" w:tentative="1">
      <w:start w:val="1"/>
      <w:numFmt w:val="bullet"/>
      <w:lvlText w:val=""/>
      <w:lvlJc w:val="left"/>
      <w:pPr>
        <w:tabs>
          <w:tab w:val="num" w:pos="4520"/>
        </w:tabs>
        <w:ind w:left="4520" w:hanging="360"/>
      </w:pPr>
      <w:rPr>
        <w:rFonts w:ascii="Wingdings" w:hAnsi="Wingdings" w:hint="default"/>
      </w:rPr>
    </w:lvl>
    <w:lvl w:ilvl="6" w:tplc="3B0A4A00" w:tentative="1">
      <w:start w:val="1"/>
      <w:numFmt w:val="bullet"/>
      <w:lvlText w:val=""/>
      <w:lvlJc w:val="left"/>
      <w:pPr>
        <w:tabs>
          <w:tab w:val="num" w:pos="5240"/>
        </w:tabs>
        <w:ind w:left="5240" w:hanging="360"/>
      </w:pPr>
      <w:rPr>
        <w:rFonts w:ascii="Symbol" w:hAnsi="Symbol" w:hint="default"/>
      </w:rPr>
    </w:lvl>
    <w:lvl w:ilvl="7" w:tplc="3BEAF434" w:tentative="1">
      <w:start w:val="1"/>
      <w:numFmt w:val="bullet"/>
      <w:lvlText w:val="o"/>
      <w:lvlJc w:val="left"/>
      <w:pPr>
        <w:tabs>
          <w:tab w:val="num" w:pos="5960"/>
        </w:tabs>
        <w:ind w:left="5960" w:hanging="360"/>
      </w:pPr>
      <w:rPr>
        <w:rFonts w:ascii="Courier New" w:hAnsi="Courier New" w:hint="default"/>
      </w:rPr>
    </w:lvl>
    <w:lvl w:ilvl="8" w:tplc="351855AA" w:tentative="1">
      <w:start w:val="1"/>
      <w:numFmt w:val="bullet"/>
      <w:lvlText w:val=""/>
      <w:lvlJc w:val="left"/>
      <w:pPr>
        <w:tabs>
          <w:tab w:val="num" w:pos="6680"/>
        </w:tabs>
        <w:ind w:left="6680" w:hanging="360"/>
      </w:pPr>
      <w:rPr>
        <w:rFonts w:ascii="Wingdings" w:hAnsi="Wingdings" w:hint="default"/>
      </w:rPr>
    </w:lvl>
  </w:abstractNum>
  <w:abstractNum w:abstractNumId="9" w15:restartNumberingAfterBreak="0">
    <w:nsid w:val="77E00B60"/>
    <w:multiLevelType w:val="hybridMultilevel"/>
    <w:tmpl w:val="78B88E96"/>
    <w:lvl w:ilvl="0" w:tplc="A00A0950">
      <w:start w:val="6"/>
      <w:numFmt w:val="bullet"/>
      <w:lvlText w:val="-"/>
      <w:lvlJc w:val="left"/>
      <w:pPr>
        <w:tabs>
          <w:tab w:val="num" w:pos="995"/>
        </w:tabs>
        <w:ind w:left="995" w:hanging="360"/>
      </w:pPr>
      <w:rPr>
        <w:rFonts w:ascii="Times New Roman" w:eastAsia="Times New Roman" w:hAnsi="Times New Roman" w:cs="Times New Roman" w:hint="default"/>
      </w:rPr>
    </w:lvl>
    <w:lvl w:ilvl="1" w:tplc="ABB26FA8" w:tentative="1">
      <w:start w:val="1"/>
      <w:numFmt w:val="bullet"/>
      <w:lvlText w:val="o"/>
      <w:lvlJc w:val="left"/>
      <w:pPr>
        <w:tabs>
          <w:tab w:val="num" w:pos="1715"/>
        </w:tabs>
        <w:ind w:left="1715" w:hanging="360"/>
      </w:pPr>
      <w:rPr>
        <w:rFonts w:ascii="Courier New" w:hAnsi="Courier New" w:hint="default"/>
      </w:rPr>
    </w:lvl>
    <w:lvl w:ilvl="2" w:tplc="0A92E82E" w:tentative="1">
      <w:start w:val="1"/>
      <w:numFmt w:val="bullet"/>
      <w:lvlText w:val=""/>
      <w:lvlJc w:val="left"/>
      <w:pPr>
        <w:tabs>
          <w:tab w:val="num" w:pos="2435"/>
        </w:tabs>
        <w:ind w:left="2435" w:hanging="360"/>
      </w:pPr>
      <w:rPr>
        <w:rFonts w:ascii="Wingdings" w:hAnsi="Wingdings" w:hint="default"/>
      </w:rPr>
    </w:lvl>
    <w:lvl w:ilvl="3" w:tplc="CC14C682" w:tentative="1">
      <w:start w:val="1"/>
      <w:numFmt w:val="bullet"/>
      <w:lvlText w:val=""/>
      <w:lvlJc w:val="left"/>
      <w:pPr>
        <w:tabs>
          <w:tab w:val="num" w:pos="3155"/>
        </w:tabs>
        <w:ind w:left="3155" w:hanging="360"/>
      </w:pPr>
      <w:rPr>
        <w:rFonts w:ascii="Symbol" w:hAnsi="Symbol" w:hint="default"/>
      </w:rPr>
    </w:lvl>
    <w:lvl w:ilvl="4" w:tplc="EF4A7F22" w:tentative="1">
      <w:start w:val="1"/>
      <w:numFmt w:val="bullet"/>
      <w:lvlText w:val="o"/>
      <w:lvlJc w:val="left"/>
      <w:pPr>
        <w:tabs>
          <w:tab w:val="num" w:pos="3875"/>
        </w:tabs>
        <w:ind w:left="3875" w:hanging="360"/>
      </w:pPr>
      <w:rPr>
        <w:rFonts w:ascii="Courier New" w:hAnsi="Courier New" w:hint="default"/>
      </w:rPr>
    </w:lvl>
    <w:lvl w:ilvl="5" w:tplc="9A846660" w:tentative="1">
      <w:start w:val="1"/>
      <w:numFmt w:val="bullet"/>
      <w:lvlText w:val=""/>
      <w:lvlJc w:val="left"/>
      <w:pPr>
        <w:tabs>
          <w:tab w:val="num" w:pos="4595"/>
        </w:tabs>
        <w:ind w:left="4595" w:hanging="360"/>
      </w:pPr>
      <w:rPr>
        <w:rFonts w:ascii="Wingdings" w:hAnsi="Wingdings" w:hint="default"/>
      </w:rPr>
    </w:lvl>
    <w:lvl w:ilvl="6" w:tplc="100E6624" w:tentative="1">
      <w:start w:val="1"/>
      <w:numFmt w:val="bullet"/>
      <w:lvlText w:val=""/>
      <w:lvlJc w:val="left"/>
      <w:pPr>
        <w:tabs>
          <w:tab w:val="num" w:pos="5315"/>
        </w:tabs>
        <w:ind w:left="5315" w:hanging="360"/>
      </w:pPr>
      <w:rPr>
        <w:rFonts w:ascii="Symbol" w:hAnsi="Symbol" w:hint="default"/>
      </w:rPr>
    </w:lvl>
    <w:lvl w:ilvl="7" w:tplc="13061F76" w:tentative="1">
      <w:start w:val="1"/>
      <w:numFmt w:val="bullet"/>
      <w:lvlText w:val="o"/>
      <w:lvlJc w:val="left"/>
      <w:pPr>
        <w:tabs>
          <w:tab w:val="num" w:pos="6035"/>
        </w:tabs>
        <w:ind w:left="6035" w:hanging="360"/>
      </w:pPr>
      <w:rPr>
        <w:rFonts w:ascii="Courier New" w:hAnsi="Courier New" w:hint="default"/>
      </w:rPr>
    </w:lvl>
    <w:lvl w:ilvl="8" w:tplc="706AFDC4" w:tentative="1">
      <w:start w:val="1"/>
      <w:numFmt w:val="bullet"/>
      <w:lvlText w:val=""/>
      <w:lvlJc w:val="left"/>
      <w:pPr>
        <w:tabs>
          <w:tab w:val="num" w:pos="6755"/>
        </w:tabs>
        <w:ind w:left="6755"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5"/>
  </w:num>
  <w:num w:numId="6">
    <w:abstractNumId w:val="3"/>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1A"/>
    <w:rsid w:val="000005DF"/>
    <w:rsid w:val="0000064E"/>
    <w:rsid w:val="00000972"/>
    <w:rsid w:val="00000ACB"/>
    <w:rsid w:val="00000FAE"/>
    <w:rsid w:val="0000106E"/>
    <w:rsid w:val="000013E5"/>
    <w:rsid w:val="00001828"/>
    <w:rsid w:val="00001D2A"/>
    <w:rsid w:val="00002076"/>
    <w:rsid w:val="0000318B"/>
    <w:rsid w:val="00003502"/>
    <w:rsid w:val="00003535"/>
    <w:rsid w:val="0000355F"/>
    <w:rsid w:val="00003D07"/>
    <w:rsid w:val="00003D26"/>
    <w:rsid w:val="0000425D"/>
    <w:rsid w:val="00004358"/>
    <w:rsid w:val="000045D9"/>
    <w:rsid w:val="00004C71"/>
    <w:rsid w:val="00004D47"/>
    <w:rsid w:val="000052B2"/>
    <w:rsid w:val="000056FC"/>
    <w:rsid w:val="00006088"/>
    <w:rsid w:val="00006169"/>
    <w:rsid w:val="00007092"/>
    <w:rsid w:val="0000737D"/>
    <w:rsid w:val="00007462"/>
    <w:rsid w:val="000077B3"/>
    <w:rsid w:val="00007D0E"/>
    <w:rsid w:val="00007F78"/>
    <w:rsid w:val="00010062"/>
    <w:rsid w:val="000100D7"/>
    <w:rsid w:val="0001077A"/>
    <w:rsid w:val="00011380"/>
    <w:rsid w:val="000115C8"/>
    <w:rsid w:val="00011726"/>
    <w:rsid w:val="00012A24"/>
    <w:rsid w:val="0001405C"/>
    <w:rsid w:val="000143BE"/>
    <w:rsid w:val="000147AF"/>
    <w:rsid w:val="00014C66"/>
    <w:rsid w:val="0001542A"/>
    <w:rsid w:val="00015599"/>
    <w:rsid w:val="000159BF"/>
    <w:rsid w:val="000162D2"/>
    <w:rsid w:val="00016E50"/>
    <w:rsid w:val="000172C5"/>
    <w:rsid w:val="000175A8"/>
    <w:rsid w:val="00017F9B"/>
    <w:rsid w:val="000205D6"/>
    <w:rsid w:val="000208F2"/>
    <w:rsid w:val="000209BB"/>
    <w:rsid w:val="00020C23"/>
    <w:rsid w:val="00020E7A"/>
    <w:rsid w:val="00021BDD"/>
    <w:rsid w:val="00021CD5"/>
    <w:rsid w:val="000220BE"/>
    <w:rsid w:val="000225F4"/>
    <w:rsid w:val="000229BE"/>
    <w:rsid w:val="00022AD6"/>
    <w:rsid w:val="00022C97"/>
    <w:rsid w:val="00022D1E"/>
    <w:rsid w:val="00023259"/>
    <w:rsid w:val="000233A6"/>
    <w:rsid w:val="000236CA"/>
    <w:rsid w:val="00023F0A"/>
    <w:rsid w:val="00023F35"/>
    <w:rsid w:val="0002471E"/>
    <w:rsid w:val="0002485B"/>
    <w:rsid w:val="000259BD"/>
    <w:rsid w:val="000259CD"/>
    <w:rsid w:val="00025AB3"/>
    <w:rsid w:val="00025BD4"/>
    <w:rsid w:val="00025F92"/>
    <w:rsid w:val="00025FA4"/>
    <w:rsid w:val="00026980"/>
    <w:rsid w:val="00026A0C"/>
    <w:rsid w:val="00026A38"/>
    <w:rsid w:val="00026DA4"/>
    <w:rsid w:val="00026EAB"/>
    <w:rsid w:val="000270B3"/>
    <w:rsid w:val="000271A5"/>
    <w:rsid w:val="000277A6"/>
    <w:rsid w:val="00027C38"/>
    <w:rsid w:val="00030E20"/>
    <w:rsid w:val="000311BD"/>
    <w:rsid w:val="000316D6"/>
    <w:rsid w:val="0003189B"/>
    <w:rsid w:val="000319D7"/>
    <w:rsid w:val="00031A61"/>
    <w:rsid w:val="00031D2E"/>
    <w:rsid w:val="000328E5"/>
    <w:rsid w:val="00032DC2"/>
    <w:rsid w:val="00032E22"/>
    <w:rsid w:val="00033078"/>
    <w:rsid w:val="0003326C"/>
    <w:rsid w:val="00033675"/>
    <w:rsid w:val="00033D46"/>
    <w:rsid w:val="00034306"/>
    <w:rsid w:val="00034323"/>
    <w:rsid w:val="0003489D"/>
    <w:rsid w:val="00034ACB"/>
    <w:rsid w:val="00034D56"/>
    <w:rsid w:val="00034D92"/>
    <w:rsid w:val="000350C1"/>
    <w:rsid w:val="000356B3"/>
    <w:rsid w:val="000365C6"/>
    <w:rsid w:val="0003727E"/>
    <w:rsid w:val="00037428"/>
    <w:rsid w:val="00037636"/>
    <w:rsid w:val="00037D78"/>
    <w:rsid w:val="00037DA8"/>
    <w:rsid w:val="00037E78"/>
    <w:rsid w:val="000404DD"/>
    <w:rsid w:val="000406DF"/>
    <w:rsid w:val="00040803"/>
    <w:rsid w:val="00040810"/>
    <w:rsid w:val="000409DA"/>
    <w:rsid w:val="00040B38"/>
    <w:rsid w:val="000415C7"/>
    <w:rsid w:val="00041612"/>
    <w:rsid w:val="00041E69"/>
    <w:rsid w:val="00042343"/>
    <w:rsid w:val="00042BEF"/>
    <w:rsid w:val="00042D8C"/>
    <w:rsid w:val="00042DA1"/>
    <w:rsid w:val="00042E5E"/>
    <w:rsid w:val="00043394"/>
    <w:rsid w:val="00043C4A"/>
    <w:rsid w:val="00043CF7"/>
    <w:rsid w:val="0004479C"/>
    <w:rsid w:val="00044D10"/>
    <w:rsid w:val="0004536D"/>
    <w:rsid w:val="00045371"/>
    <w:rsid w:val="00045DD7"/>
    <w:rsid w:val="00045FBB"/>
    <w:rsid w:val="00046A36"/>
    <w:rsid w:val="00046AD0"/>
    <w:rsid w:val="00046DFF"/>
    <w:rsid w:val="00047271"/>
    <w:rsid w:val="00047CB4"/>
    <w:rsid w:val="000507D4"/>
    <w:rsid w:val="000509F5"/>
    <w:rsid w:val="00050E03"/>
    <w:rsid w:val="00050F95"/>
    <w:rsid w:val="0005205F"/>
    <w:rsid w:val="000521C1"/>
    <w:rsid w:val="00052A8E"/>
    <w:rsid w:val="00054058"/>
    <w:rsid w:val="00054575"/>
    <w:rsid w:val="00054843"/>
    <w:rsid w:val="00054BBB"/>
    <w:rsid w:val="00054D60"/>
    <w:rsid w:val="000551A6"/>
    <w:rsid w:val="00055E05"/>
    <w:rsid w:val="00055F3A"/>
    <w:rsid w:val="0005634A"/>
    <w:rsid w:val="00056D43"/>
    <w:rsid w:val="00056EB0"/>
    <w:rsid w:val="000570E8"/>
    <w:rsid w:val="00057560"/>
    <w:rsid w:val="000575A5"/>
    <w:rsid w:val="00057DD7"/>
    <w:rsid w:val="00057FBA"/>
    <w:rsid w:val="000605CA"/>
    <w:rsid w:val="00060851"/>
    <w:rsid w:val="0006085D"/>
    <w:rsid w:val="00060C22"/>
    <w:rsid w:val="00060DE4"/>
    <w:rsid w:val="000614C1"/>
    <w:rsid w:val="00061703"/>
    <w:rsid w:val="00061949"/>
    <w:rsid w:val="00062075"/>
    <w:rsid w:val="000626CF"/>
    <w:rsid w:val="0006286A"/>
    <w:rsid w:val="00062A9F"/>
    <w:rsid w:val="00062DCD"/>
    <w:rsid w:val="00062E56"/>
    <w:rsid w:val="000637B8"/>
    <w:rsid w:val="00063AC9"/>
    <w:rsid w:val="00063C3F"/>
    <w:rsid w:val="00063D9E"/>
    <w:rsid w:val="00063ED6"/>
    <w:rsid w:val="000642FB"/>
    <w:rsid w:val="0006438D"/>
    <w:rsid w:val="00064657"/>
    <w:rsid w:val="00064894"/>
    <w:rsid w:val="00064A2D"/>
    <w:rsid w:val="00064AF3"/>
    <w:rsid w:val="00064D70"/>
    <w:rsid w:val="00064E13"/>
    <w:rsid w:val="000651A5"/>
    <w:rsid w:val="0006534A"/>
    <w:rsid w:val="000653C3"/>
    <w:rsid w:val="00065514"/>
    <w:rsid w:val="00065737"/>
    <w:rsid w:val="00065BE3"/>
    <w:rsid w:val="00065D45"/>
    <w:rsid w:val="000665AE"/>
    <w:rsid w:val="0006662A"/>
    <w:rsid w:val="0006705E"/>
    <w:rsid w:val="000671A2"/>
    <w:rsid w:val="00067288"/>
    <w:rsid w:val="000674A3"/>
    <w:rsid w:val="00067665"/>
    <w:rsid w:val="00067A1C"/>
    <w:rsid w:val="00067AD4"/>
    <w:rsid w:val="00067EB5"/>
    <w:rsid w:val="00070435"/>
    <w:rsid w:val="000704B0"/>
    <w:rsid w:val="00070EA1"/>
    <w:rsid w:val="0007190E"/>
    <w:rsid w:val="00071EDE"/>
    <w:rsid w:val="00072606"/>
    <w:rsid w:val="00072803"/>
    <w:rsid w:val="00073533"/>
    <w:rsid w:val="0007379E"/>
    <w:rsid w:val="000737C4"/>
    <w:rsid w:val="000739AE"/>
    <w:rsid w:val="00073ACC"/>
    <w:rsid w:val="00074A8B"/>
    <w:rsid w:val="00074CF9"/>
    <w:rsid w:val="00074F66"/>
    <w:rsid w:val="00074FA7"/>
    <w:rsid w:val="00075185"/>
    <w:rsid w:val="000754F0"/>
    <w:rsid w:val="00075C81"/>
    <w:rsid w:val="00075F9E"/>
    <w:rsid w:val="00075FF2"/>
    <w:rsid w:val="00076455"/>
    <w:rsid w:val="00076BCD"/>
    <w:rsid w:val="00076D99"/>
    <w:rsid w:val="00076DE2"/>
    <w:rsid w:val="000775E0"/>
    <w:rsid w:val="0007763E"/>
    <w:rsid w:val="000778D2"/>
    <w:rsid w:val="00077938"/>
    <w:rsid w:val="0008009A"/>
    <w:rsid w:val="0008023F"/>
    <w:rsid w:val="0008086B"/>
    <w:rsid w:val="000809BB"/>
    <w:rsid w:val="000814EB"/>
    <w:rsid w:val="000817D4"/>
    <w:rsid w:val="00081CB8"/>
    <w:rsid w:val="00082925"/>
    <w:rsid w:val="00082A74"/>
    <w:rsid w:val="00082F47"/>
    <w:rsid w:val="000833D6"/>
    <w:rsid w:val="000834ED"/>
    <w:rsid w:val="00083710"/>
    <w:rsid w:val="00083EC5"/>
    <w:rsid w:val="00083F09"/>
    <w:rsid w:val="00084B10"/>
    <w:rsid w:val="00085DE4"/>
    <w:rsid w:val="00086502"/>
    <w:rsid w:val="00086660"/>
    <w:rsid w:val="00086EC0"/>
    <w:rsid w:val="00087022"/>
    <w:rsid w:val="00087373"/>
    <w:rsid w:val="00087438"/>
    <w:rsid w:val="00087570"/>
    <w:rsid w:val="00087726"/>
    <w:rsid w:val="000912A9"/>
    <w:rsid w:val="0009132D"/>
    <w:rsid w:val="000917B5"/>
    <w:rsid w:val="000919E2"/>
    <w:rsid w:val="00092731"/>
    <w:rsid w:val="00092747"/>
    <w:rsid w:val="0009343C"/>
    <w:rsid w:val="00093604"/>
    <w:rsid w:val="0009463C"/>
    <w:rsid w:val="00094FDE"/>
    <w:rsid w:val="00095632"/>
    <w:rsid w:val="0009598E"/>
    <w:rsid w:val="00095D95"/>
    <w:rsid w:val="00096557"/>
    <w:rsid w:val="00096739"/>
    <w:rsid w:val="00096B67"/>
    <w:rsid w:val="00097464"/>
    <w:rsid w:val="00097A0F"/>
    <w:rsid w:val="00097A7A"/>
    <w:rsid w:val="00097E18"/>
    <w:rsid w:val="000A015C"/>
    <w:rsid w:val="000A03F5"/>
    <w:rsid w:val="000A0473"/>
    <w:rsid w:val="000A0696"/>
    <w:rsid w:val="000A07F2"/>
    <w:rsid w:val="000A0BC1"/>
    <w:rsid w:val="000A0FBF"/>
    <w:rsid w:val="000A1365"/>
    <w:rsid w:val="000A1D28"/>
    <w:rsid w:val="000A1F9E"/>
    <w:rsid w:val="000A23F7"/>
    <w:rsid w:val="000A3069"/>
    <w:rsid w:val="000A372D"/>
    <w:rsid w:val="000A376E"/>
    <w:rsid w:val="000A3C44"/>
    <w:rsid w:val="000A3D5A"/>
    <w:rsid w:val="000A3ECC"/>
    <w:rsid w:val="000A3ED4"/>
    <w:rsid w:val="000A4196"/>
    <w:rsid w:val="000A4A03"/>
    <w:rsid w:val="000A4CB6"/>
    <w:rsid w:val="000A5045"/>
    <w:rsid w:val="000A52E4"/>
    <w:rsid w:val="000A585D"/>
    <w:rsid w:val="000A5994"/>
    <w:rsid w:val="000A65B1"/>
    <w:rsid w:val="000A6EA4"/>
    <w:rsid w:val="000A780F"/>
    <w:rsid w:val="000B0129"/>
    <w:rsid w:val="000B0985"/>
    <w:rsid w:val="000B117E"/>
    <w:rsid w:val="000B18AB"/>
    <w:rsid w:val="000B1C49"/>
    <w:rsid w:val="000B1CC7"/>
    <w:rsid w:val="000B204F"/>
    <w:rsid w:val="000B2C05"/>
    <w:rsid w:val="000B2C6C"/>
    <w:rsid w:val="000B2DE6"/>
    <w:rsid w:val="000B2F04"/>
    <w:rsid w:val="000B3404"/>
    <w:rsid w:val="000B3AB6"/>
    <w:rsid w:val="000B45A8"/>
    <w:rsid w:val="000B4870"/>
    <w:rsid w:val="000B4D8A"/>
    <w:rsid w:val="000B5339"/>
    <w:rsid w:val="000B573E"/>
    <w:rsid w:val="000B58E3"/>
    <w:rsid w:val="000B615C"/>
    <w:rsid w:val="000B6228"/>
    <w:rsid w:val="000B65AD"/>
    <w:rsid w:val="000B69D3"/>
    <w:rsid w:val="000B69E6"/>
    <w:rsid w:val="000B7A98"/>
    <w:rsid w:val="000B7B5C"/>
    <w:rsid w:val="000B7F4A"/>
    <w:rsid w:val="000B7FBC"/>
    <w:rsid w:val="000C0025"/>
    <w:rsid w:val="000C02E9"/>
    <w:rsid w:val="000C0623"/>
    <w:rsid w:val="000C06F8"/>
    <w:rsid w:val="000C0BDB"/>
    <w:rsid w:val="000C1BFE"/>
    <w:rsid w:val="000C1D51"/>
    <w:rsid w:val="000C2012"/>
    <w:rsid w:val="000C30A9"/>
    <w:rsid w:val="000C3168"/>
    <w:rsid w:val="000C325D"/>
    <w:rsid w:val="000C37C7"/>
    <w:rsid w:val="000C3C6D"/>
    <w:rsid w:val="000C3D2A"/>
    <w:rsid w:val="000C44A7"/>
    <w:rsid w:val="000C4640"/>
    <w:rsid w:val="000C46CB"/>
    <w:rsid w:val="000C499B"/>
    <w:rsid w:val="000C4A12"/>
    <w:rsid w:val="000C4C78"/>
    <w:rsid w:val="000C4DF9"/>
    <w:rsid w:val="000C642F"/>
    <w:rsid w:val="000C65A3"/>
    <w:rsid w:val="000C66D9"/>
    <w:rsid w:val="000C76C5"/>
    <w:rsid w:val="000C7720"/>
    <w:rsid w:val="000C7A21"/>
    <w:rsid w:val="000C7DFE"/>
    <w:rsid w:val="000D03A9"/>
    <w:rsid w:val="000D076A"/>
    <w:rsid w:val="000D0C90"/>
    <w:rsid w:val="000D0CBF"/>
    <w:rsid w:val="000D17B4"/>
    <w:rsid w:val="000D2ED1"/>
    <w:rsid w:val="000D2F25"/>
    <w:rsid w:val="000D3080"/>
    <w:rsid w:val="000D323A"/>
    <w:rsid w:val="000D3506"/>
    <w:rsid w:val="000D3601"/>
    <w:rsid w:val="000D3EAA"/>
    <w:rsid w:val="000D42CD"/>
    <w:rsid w:val="000D45A1"/>
    <w:rsid w:val="000D467B"/>
    <w:rsid w:val="000D5133"/>
    <w:rsid w:val="000D51F7"/>
    <w:rsid w:val="000D56A2"/>
    <w:rsid w:val="000D56BB"/>
    <w:rsid w:val="000D5805"/>
    <w:rsid w:val="000D5A82"/>
    <w:rsid w:val="000D6185"/>
    <w:rsid w:val="000D661A"/>
    <w:rsid w:val="000D691D"/>
    <w:rsid w:val="000D6D9E"/>
    <w:rsid w:val="000D72F0"/>
    <w:rsid w:val="000D7B08"/>
    <w:rsid w:val="000D7D26"/>
    <w:rsid w:val="000D7EF7"/>
    <w:rsid w:val="000E049B"/>
    <w:rsid w:val="000E0887"/>
    <w:rsid w:val="000E1BC5"/>
    <w:rsid w:val="000E1EA9"/>
    <w:rsid w:val="000E25A1"/>
    <w:rsid w:val="000E332D"/>
    <w:rsid w:val="000E3726"/>
    <w:rsid w:val="000E3F79"/>
    <w:rsid w:val="000E42BC"/>
    <w:rsid w:val="000E4495"/>
    <w:rsid w:val="000E468F"/>
    <w:rsid w:val="000E4915"/>
    <w:rsid w:val="000E4A61"/>
    <w:rsid w:val="000E4BD0"/>
    <w:rsid w:val="000E500E"/>
    <w:rsid w:val="000E5393"/>
    <w:rsid w:val="000E555F"/>
    <w:rsid w:val="000E5A9F"/>
    <w:rsid w:val="000E60CE"/>
    <w:rsid w:val="000E6438"/>
    <w:rsid w:val="000E6679"/>
    <w:rsid w:val="000E6688"/>
    <w:rsid w:val="000E68F4"/>
    <w:rsid w:val="000E6E64"/>
    <w:rsid w:val="000E6F26"/>
    <w:rsid w:val="000E70E8"/>
    <w:rsid w:val="000E7ADF"/>
    <w:rsid w:val="000F00E2"/>
    <w:rsid w:val="000F0253"/>
    <w:rsid w:val="000F0578"/>
    <w:rsid w:val="000F08AE"/>
    <w:rsid w:val="000F0982"/>
    <w:rsid w:val="000F0DAD"/>
    <w:rsid w:val="000F188F"/>
    <w:rsid w:val="000F1FD9"/>
    <w:rsid w:val="000F212E"/>
    <w:rsid w:val="000F238B"/>
    <w:rsid w:val="000F2514"/>
    <w:rsid w:val="000F2574"/>
    <w:rsid w:val="000F2777"/>
    <w:rsid w:val="000F2A3F"/>
    <w:rsid w:val="000F2AC2"/>
    <w:rsid w:val="000F2CF7"/>
    <w:rsid w:val="000F310D"/>
    <w:rsid w:val="000F3179"/>
    <w:rsid w:val="000F32E6"/>
    <w:rsid w:val="000F3949"/>
    <w:rsid w:val="000F3B30"/>
    <w:rsid w:val="000F3C37"/>
    <w:rsid w:val="000F439E"/>
    <w:rsid w:val="000F4914"/>
    <w:rsid w:val="000F4E5D"/>
    <w:rsid w:val="000F5066"/>
    <w:rsid w:val="000F50A0"/>
    <w:rsid w:val="000F515C"/>
    <w:rsid w:val="000F5B2E"/>
    <w:rsid w:val="000F5C08"/>
    <w:rsid w:val="000F62D0"/>
    <w:rsid w:val="000F687E"/>
    <w:rsid w:val="000F6A9F"/>
    <w:rsid w:val="000F6CBA"/>
    <w:rsid w:val="000F6E47"/>
    <w:rsid w:val="000F707D"/>
    <w:rsid w:val="000F70CD"/>
    <w:rsid w:val="000F75D3"/>
    <w:rsid w:val="000F7F9E"/>
    <w:rsid w:val="00100254"/>
    <w:rsid w:val="001005B1"/>
    <w:rsid w:val="00100744"/>
    <w:rsid w:val="00100A89"/>
    <w:rsid w:val="00100B07"/>
    <w:rsid w:val="00100D79"/>
    <w:rsid w:val="00100E1C"/>
    <w:rsid w:val="001015F3"/>
    <w:rsid w:val="00101A1F"/>
    <w:rsid w:val="00101E3E"/>
    <w:rsid w:val="001026B7"/>
    <w:rsid w:val="00103082"/>
    <w:rsid w:val="001035AA"/>
    <w:rsid w:val="001035D8"/>
    <w:rsid w:val="00103968"/>
    <w:rsid w:val="0010396C"/>
    <w:rsid w:val="0010415B"/>
    <w:rsid w:val="001048A3"/>
    <w:rsid w:val="0010512E"/>
    <w:rsid w:val="00105145"/>
    <w:rsid w:val="0010564E"/>
    <w:rsid w:val="001057BB"/>
    <w:rsid w:val="00105A2E"/>
    <w:rsid w:val="001061D4"/>
    <w:rsid w:val="001066DF"/>
    <w:rsid w:val="00106999"/>
    <w:rsid w:val="00106AEC"/>
    <w:rsid w:val="00106AFF"/>
    <w:rsid w:val="00106EA6"/>
    <w:rsid w:val="001077A7"/>
    <w:rsid w:val="00110170"/>
    <w:rsid w:val="0011044C"/>
    <w:rsid w:val="00110CDD"/>
    <w:rsid w:val="00111A38"/>
    <w:rsid w:val="00112162"/>
    <w:rsid w:val="00112167"/>
    <w:rsid w:val="00112320"/>
    <w:rsid w:val="00113060"/>
    <w:rsid w:val="001131A1"/>
    <w:rsid w:val="0011383D"/>
    <w:rsid w:val="001139E4"/>
    <w:rsid w:val="00113CA7"/>
    <w:rsid w:val="001140C6"/>
    <w:rsid w:val="00114250"/>
    <w:rsid w:val="001147E1"/>
    <w:rsid w:val="001149DB"/>
    <w:rsid w:val="00114FB4"/>
    <w:rsid w:val="001151AF"/>
    <w:rsid w:val="001156F7"/>
    <w:rsid w:val="00115C6D"/>
    <w:rsid w:val="0011641E"/>
    <w:rsid w:val="001164F8"/>
    <w:rsid w:val="00116D1E"/>
    <w:rsid w:val="00116EEE"/>
    <w:rsid w:val="001173C2"/>
    <w:rsid w:val="0011774E"/>
    <w:rsid w:val="00117B3C"/>
    <w:rsid w:val="00117DBC"/>
    <w:rsid w:val="00117FC7"/>
    <w:rsid w:val="001202CA"/>
    <w:rsid w:val="00120524"/>
    <w:rsid w:val="001205E7"/>
    <w:rsid w:val="0012104C"/>
    <w:rsid w:val="0012155F"/>
    <w:rsid w:val="001215F6"/>
    <w:rsid w:val="00123E27"/>
    <w:rsid w:val="001248C0"/>
    <w:rsid w:val="00124CDD"/>
    <w:rsid w:val="00124D5E"/>
    <w:rsid w:val="00124D75"/>
    <w:rsid w:val="001251B2"/>
    <w:rsid w:val="00125592"/>
    <w:rsid w:val="001258BF"/>
    <w:rsid w:val="001260DA"/>
    <w:rsid w:val="001262E7"/>
    <w:rsid w:val="001263BC"/>
    <w:rsid w:val="00126FC9"/>
    <w:rsid w:val="001272C4"/>
    <w:rsid w:val="00127998"/>
    <w:rsid w:val="00127DE0"/>
    <w:rsid w:val="00127FC3"/>
    <w:rsid w:val="001303F9"/>
    <w:rsid w:val="001307A3"/>
    <w:rsid w:val="00130B93"/>
    <w:rsid w:val="00130C7D"/>
    <w:rsid w:val="00130D65"/>
    <w:rsid w:val="001319C8"/>
    <w:rsid w:val="0013209C"/>
    <w:rsid w:val="001324FC"/>
    <w:rsid w:val="00132A92"/>
    <w:rsid w:val="00134240"/>
    <w:rsid w:val="001344EE"/>
    <w:rsid w:val="00134A80"/>
    <w:rsid w:val="0013506A"/>
    <w:rsid w:val="0013519D"/>
    <w:rsid w:val="00135360"/>
    <w:rsid w:val="00135673"/>
    <w:rsid w:val="001357EA"/>
    <w:rsid w:val="00135BB2"/>
    <w:rsid w:val="001360B5"/>
    <w:rsid w:val="00136330"/>
    <w:rsid w:val="00136347"/>
    <w:rsid w:val="00136551"/>
    <w:rsid w:val="00136E6F"/>
    <w:rsid w:val="00137097"/>
    <w:rsid w:val="001374F6"/>
    <w:rsid w:val="0013750C"/>
    <w:rsid w:val="00140044"/>
    <w:rsid w:val="001407E6"/>
    <w:rsid w:val="00141368"/>
    <w:rsid w:val="00141382"/>
    <w:rsid w:val="00141582"/>
    <w:rsid w:val="00141A5E"/>
    <w:rsid w:val="00141E10"/>
    <w:rsid w:val="00141FD2"/>
    <w:rsid w:val="001420FD"/>
    <w:rsid w:val="001422D0"/>
    <w:rsid w:val="001424A9"/>
    <w:rsid w:val="00142D7E"/>
    <w:rsid w:val="00142E3F"/>
    <w:rsid w:val="0014351D"/>
    <w:rsid w:val="00143A81"/>
    <w:rsid w:val="00143DE9"/>
    <w:rsid w:val="0014422B"/>
    <w:rsid w:val="001444AE"/>
    <w:rsid w:val="00144668"/>
    <w:rsid w:val="00145D6A"/>
    <w:rsid w:val="001462F0"/>
    <w:rsid w:val="001479F0"/>
    <w:rsid w:val="00147A6A"/>
    <w:rsid w:val="00147F40"/>
    <w:rsid w:val="0015011F"/>
    <w:rsid w:val="001502B6"/>
    <w:rsid w:val="00150493"/>
    <w:rsid w:val="001509F8"/>
    <w:rsid w:val="00151121"/>
    <w:rsid w:val="00151524"/>
    <w:rsid w:val="001529FB"/>
    <w:rsid w:val="00152E84"/>
    <w:rsid w:val="00153099"/>
    <w:rsid w:val="001533AD"/>
    <w:rsid w:val="00154B3E"/>
    <w:rsid w:val="00154C82"/>
    <w:rsid w:val="00155992"/>
    <w:rsid w:val="00155AD3"/>
    <w:rsid w:val="00155E5B"/>
    <w:rsid w:val="00155FB6"/>
    <w:rsid w:val="001560B9"/>
    <w:rsid w:val="001564D6"/>
    <w:rsid w:val="0015781F"/>
    <w:rsid w:val="00157BA2"/>
    <w:rsid w:val="0016013C"/>
    <w:rsid w:val="0016077B"/>
    <w:rsid w:val="00161365"/>
    <w:rsid w:val="00161EDF"/>
    <w:rsid w:val="00163D72"/>
    <w:rsid w:val="00163F1F"/>
    <w:rsid w:val="00163F70"/>
    <w:rsid w:val="00164E1A"/>
    <w:rsid w:val="00165003"/>
    <w:rsid w:val="00165577"/>
    <w:rsid w:val="00165E06"/>
    <w:rsid w:val="00165FE0"/>
    <w:rsid w:val="00166111"/>
    <w:rsid w:val="00166CDB"/>
    <w:rsid w:val="00167297"/>
    <w:rsid w:val="00167887"/>
    <w:rsid w:val="001679E8"/>
    <w:rsid w:val="00167EA3"/>
    <w:rsid w:val="00170487"/>
    <w:rsid w:val="001705BA"/>
    <w:rsid w:val="00170937"/>
    <w:rsid w:val="001711C6"/>
    <w:rsid w:val="00172848"/>
    <w:rsid w:val="00172A60"/>
    <w:rsid w:val="0017305A"/>
    <w:rsid w:val="001731B6"/>
    <w:rsid w:val="001732F8"/>
    <w:rsid w:val="001732FB"/>
    <w:rsid w:val="0017418F"/>
    <w:rsid w:val="0017426F"/>
    <w:rsid w:val="00174A7D"/>
    <w:rsid w:val="00174B3F"/>
    <w:rsid w:val="0017538C"/>
    <w:rsid w:val="001758FA"/>
    <w:rsid w:val="00175BCA"/>
    <w:rsid w:val="00175D5E"/>
    <w:rsid w:val="00175ECD"/>
    <w:rsid w:val="00177336"/>
    <w:rsid w:val="0017740F"/>
    <w:rsid w:val="001775FE"/>
    <w:rsid w:val="0017763E"/>
    <w:rsid w:val="001776B7"/>
    <w:rsid w:val="001776D9"/>
    <w:rsid w:val="00177959"/>
    <w:rsid w:val="00177F98"/>
    <w:rsid w:val="00180AFD"/>
    <w:rsid w:val="00180FB7"/>
    <w:rsid w:val="001811D8"/>
    <w:rsid w:val="0018131D"/>
    <w:rsid w:val="0018153C"/>
    <w:rsid w:val="00181EC8"/>
    <w:rsid w:val="00182236"/>
    <w:rsid w:val="001822F6"/>
    <w:rsid w:val="00182444"/>
    <w:rsid w:val="001824A8"/>
    <w:rsid w:val="00182C1F"/>
    <w:rsid w:val="001834BB"/>
    <w:rsid w:val="001837D2"/>
    <w:rsid w:val="00184197"/>
    <w:rsid w:val="00184362"/>
    <w:rsid w:val="00184401"/>
    <w:rsid w:val="0018499E"/>
    <w:rsid w:val="001849E2"/>
    <w:rsid w:val="001850BF"/>
    <w:rsid w:val="0018564F"/>
    <w:rsid w:val="00185F9B"/>
    <w:rsid w:val="001860C0"/>
    <w:rsid w:val="00186AA0"/>
    <w:rsid w:val="00186D30"/>
    <w:rsid w:val="00187245"/>
    <w:rsid w:val="001879B2"/>
    <w:rsid w:val="00187E1C"/>
    <w:rsid w:val="0019009E"/>
    <w:rsid w:val="00190598"/>
    <w:rsid w:val="001907DF"/>
    <w:rsid w:val="001914A7"/>
    <w:rsid w:val="00191A2C"/>
    <w:rsid w:val="00191B27"/>
    <w:rsid w:val="001924FE"/>
    <w:rsid w:val="00192FA6"/>
    <w:rsid w:val="00193348"/>
    <w:rsid w:val="00193675"/>
    <w:rsid w:val="00193929"/>
    <w:rsid w:val="00193E82"/>
    <w:rsid w:val="0019411A"/>
    <w:rsid w:val="001946E0"/>
    <w:rsid w:val="0019473C"/>
    <w:rsid w:val="0019576D"/>
    <w:rsid w:val="00195C3C"/>
    <w:rsid w:val="00195E3C"/>
    <w:rsid w:val="00196169"/>
    <w:rsid w:val="00196176"/>
    <w:rsid w:val="00196A95"/>
    <w:rsid w:val="00196BE2"/>
    <w:rsid w:val="00196D1A"/>
    <w:rsid w:val="00196DE2"/>
    <w:rsid w:val="00196E73"/>
    <w:rsid w:val="0019762D"/>
    <w:rsid w:val="0019765D"/>
    <w:rsid w:val="00197984"/>
    <w:rsid w:val="00197B5F"/>
    <w:rsid w:val="001A014B"/>
    <w:rsid w:val="001A038D"/>
    <w:rsid w:val="001A0634"/>
    <w:rsid w:val="001A100C"/>
    <w:rsid w:val="001A12FD"/>
    <w:rsid w:val="001A1588"/>
    <w:rsid w:val="001A1C19"/>
    <w:rsid w:val="001A1E3E"/>
    <w:rsid w:val="001A202E"/>
    <w:rsid w:val="001A2074"/>
    <w:rsid w:val="001A21E8"/>
    <w:rsid w:val="001A22BC"/>
    <w:rsid w:val="001A27E5"/>
    <w:rsid w:val="001A2D51"/>
    <w:rsid w:val="001A2FCB"/>
    <w:rsid w:val="001A35C2"/>
    <w:rsid w:val="001A3629"/>
    <w:rsid w:val="001A3838"/>
    <w:rsid w:val="001A3A2E"/>
    <w:rsid w:val="001A410D"/>
    <w:rsid w:val="001A4260"/>
    <w:rsid w:val="001A44B9"/>
    <w:rsid w:val="001A44C0"/>
    <w:rsid w:val="001A482D"/>
    <w:rsid w:val="001A4A87"/>
    <w:rsid w:val="001A4F35"/>
    <w:rsid w:val="001A548D"/>
    <w:rsid w:val="001A57D9"/>
    <w:rsid w:val="001A57F2"/>
    <w:rsid w:val="001A62FF"/>
    <w:rsid w:val="001A6679"/>
    <w:rsid w:val="001A66E0"/>
    <w:rsid w:val="001A6705"/>
    <w:rsid w:val="001A7E39"/>
    <w:rsid w:val="001A7F68"/>
    <w:rsid w:val="001B0158"/>
    <w:rsid w:val="001B027E"/>
    <w:rsid w:val="001B098E"/>
    <w:rsid w:val="001B0AAF"/>
    <w:rsid w:val="001B0FDA"/>
    <w:rsid w:val="001B106D"/>
    <w:rsid w:val="001B186B"/>
    <w:rsid w:val="001B1ADA"/>
    <w:rsid w:val="001B1E74"/>
    <w:rsid w:val="001B1FA2"/>
    <w:rsid w:val="001B20CA"/>
    <w:rsid w:val="001B210C"/>
    <w:rsid w:val="001B28DF"/>
    <w:rsid w:val="001B2996"/>
    <w:rsid w:val="001B2B84"/>
    <w:rsid w:val="001B2EC6"/>
    <w:rsid w:val="001B2FC1"/>
    <w:rsid w:val="001B34C3"/>
    <w:rsid w:val="001B368C"/>
    <w:rsid w:val="001B3AD8"/>
    <w:rsid w:val="001B3B6E"/>
    <w:rsid w:val="001B41C9"/>
    <w:rsid w:val="001B46D2"/>
    <w:rsid w:val="001B4724"/>
    <w:rsid w:val="001B49F2"/>
    <w:rsid w:val="001B4D36"/>
    <w:rsid w:val="001B515B"/>
    <w:rsid w:val="001B60A7"/>
    <w:rsid w:val="001B6148"/>
    <w:rsid w:val="001B73EF"/>
    <w:rsid w:val="001B7842"/>
    <w:rsid w:val="001B7FB4"/>
    <w:rsid w:val="001C00D5"/>
    <w:rsid w:val="001C07FE"/>
    <w:rsid w:val="001C0CE2"/>
    <w:rsid w:val="001C0DC8"/>
    <w:rsid w:val="001C1192"/>
    <w:rsid w:val="001C19C8"/>
    <w:rsid w:val="001C1A5B"/>
    <w:rsid w:val="001C1DDD"/>
    <w:rsid w:val="001C1EF0"/>
    <w:rsid w:val="001C232F"/>
    <w:rsid w:val="001C2530"/>
    <w:rsid w:val="001C2C0F"/>
    <w:rsid w:val="001C2D20"/>
    <w:rsid w:val="001C2DD8"/>
    <w:rsid w:val="001C33E8"/>
    <w:rsid w:val="001C365A"/>
    <w:rsid w:val="001C3ABD"/>
    <w:rsid w:val="001C3E13"/>
    <w:rsid w:val="001C3FB5"/>
    <w:rsid w:val="001C4029"/>
    <w:rsid w:val="001C449B"/>
    <w:rsid w:val="001C480A"/>
    <w:rsid w:val="001C5382"/>
    <w:rsid w:val="001C53B0"/>
    <w:rsid w:val="001C541D"/>
    <w:rsid w:val="001C576B"/>
    <w:rsid w:val="001C5D22"/>
    <w:rsid w:val="001C5FDE"/>
    <w:rsid w:val="001C6394"/>
    <w:rsid w:val="001C6426"/>
    <w:rsid w:val="001C686C"/>
    <w:rsid w:val="001C7177"/>
    <w:rsid w:val="001C7495"/>
    <w:rsid w:val="001D0166"/>
    <w:rsid w:val="001D0280"/>
    <w:rsid w:val="001D0456"/>
    <w:rsid w:val="001D05C6"/>
    <w:rsid w:val="001D0679"/>
    <w:rsid w:val="001D09DE"/>
    <w:rsid w:val="001D0A8D"/>
    <w:rsid w:val="001D1146"/>
    <w:rsid w:val="001D1535"/>
    <w:rsid w:val="001D15D5"/>
    <w:rsid w:val="001D1F9F"/>
    <w:rsid w:val="001D2331"/>
    <w:rsid w:val="001D271D"/>
    <w:rsid w:val="001D2BA8"/>
    <w:rsid w:val="001D2C0D"/>
    <w:rsid w:val="001D328E"/>
    <w:rsid w:val="001D3321"/>
    <w:rsid w:val="001D34DB"/>
    <w:rsid w:val="001D3652"/>
    <w:rsid w:val="001D396C"/>
    <w:rsid w:val="001D3C4A"/>
    <w:rsid w:val="001D42D4"/>
    <w:rsid w:val="001D49ED"/>
    <w:rsid w:val="001D4C62"/>
    <w:rsid w:val="001D4E35"/>
    <w:rsid w:val="001D4E86"/>
    <w:rsid w:val="001D5060"/>
    <w:rsid w:val="001D54A8"/>
    <w:rsid w:val="001D566C"/>
    <w:rsid w:val="001D5F08"/>
    <w:rsid w:val="001D604F"/>
    <w:rsid w:val="001D634D"/>
    <w:rsid w:val="001D63E2"/>
    <w:rsid w:val="001D6484"/>
    <w:rsid w:val="001D6572"/>
    <w:rsid w:val="001D65F1"/>
    <w:rsid w:val="001D69EE"/>
    <w:rsid w:val="001D6EC6"/>
    <w:rsid w:val="001D717A"/>
    <w:rsid w:val="001D7390"/>
    <w:rsid w:val="001D7A0F"/>
    <w:rsid w:val="001D7A6D"/>
    <w:rsid w:val="001D7D28"/>
    <w:rsid w:val="001E048C"/>
    <w:rsid w:val="001E0D13"/>
    <w:rsid w:val="001E1544"/>
    <w:rsid w:val="001E175C"/>
    <w:rsid w:val="001E1B77"/>
    <w:rsid w:val="001E292C"/>
    <w:rsid w:val="001E30E7"/>
    <w:rsid w:val="001E3839"/>
    <w:rsid w:val="001E3D73"/>
    <w:rsid w:val="001E3EC0"/>
    <w:rsid w:val="001E3F9D"/>
    <w:rsid w:val="001E430E"/>
    <w:rsid w:val="001E4D82"/>
    <w:rsid w:val="001E4E08"/>
    <w:rsid w:val="001E4F0F"/>
    <w:rsid w:val="001E5260"/>
    <w:rsid w:val="001E5CB0"/>
    <w:rsid w:val="001E5DC5"/>
    <w:rsid w:val="001E6B7E"/>
    <w:rsid w:val="001E6CBF"/>
    <w:rsid w:val="001E70DE"/>
    <w:rsid w:val="001E70F6"/>
    <w:rsid w:val="001E7FBC"/>
    <w:rsid w:val="001F037F"/>
    <w:rsid w:val="001F03FC"/>
    <w:rsid w:val="001F041B"/>
    <w:rsid w:val="001F0B71"/>
    <w:rsid w:val="001F0BB9"/>
    <w:rsid w:val="001F0D1B"/>
    <w:rsid w:val="001F0F97"/>
    <w:rsid w:val="001F10BA"/>
    <w:rsid w:val="001F179F"/>
    <w:rsid w:val="001F1F5E"/>
    <w:rsid w:val="001F1F7C"/>
    <w:rsid w:val="001F26B5"/>
    <w:rsid w:val="001F2C30"/>
    <w:rsid w:val="001F41E9"/>
    <w:rsid w:val="001F44B3"/>
    <w:rsid w:val="001F4A30"/>
    <w:rsid w:val="001F4CD1"/>
    <w:rsid w:val="001F506E"/>
    <w:rsid w:val="001F5564"/>
    <w:rsid w:val="001F65BF"/>
    <w:rsid w:val="001F7737"/>
    <w:rsid w:val="001F7AC6"/>
    <w:rsid w:val="002002F0"/>
    <w:rsid w:val="00200889"/>
    <w:rsid w:val="00200A56"/>
    <w:rsid w:val="00200C45"/>
    <w:rsid w:val="00200DC9"/>
    <w:rsid w:val="00201EB8"/>
    <w:rsid w:val="00202052"/>
    <w:rsid w:val="00202448"/>
    <w:rsid w:val="0020247B"/>
    <w:rsid w:val="00202487"/>
    <w:rsid w:val="002024D2"/>
    <w:rsid w:val="0020256E"/>
    <w:rsid w:val="00202CDD"/>
    <w:rsid w:val="00202E08"/>
    <w:rsid w:val="00202E73"/>
    <w:rsid w:val="00202EC5"/>
    <w:rsid w:val="00203655"/>
    <w:rsid w:val="002037D9"/>
    <w:rsid w:val="002039A0"/>
    <w:rsid w:val="002042BD"/>
    <w:rsid w:val="00204422"/>
    <w:rsid w:val="00204A22"/>
    <w:rsid w:val="00204E58"/>
    <w:rsid w:val="00204FA4"/>
    <w:rsid w:val="0020558A"/>
    <w:rsid w:val="002057B1"/>
    <w:rsid w:val="00205F15"/>
    <w:rsid w:val="00205F23"/>
    <w:rsid w:val="00205F8C"/>
    <w:rsid w:val="002065B6"/>
    <w:rsid w:val="002072FE"/>
    <w:rsid w:val="002077C2"/>
    <w:rsid w:val="00207AAA"/>
    <w:rsid w:val="00207AF3"/>
    <w:rsid w:val="00207DBA"/>
    <w:rsid w:val="00207E71"/>
    <w:rsid w:val="00207F7F"/>
    <w:rsid w:val="002100C6"/>
    <w:rsid w:val="00210259"/>
    <w:rsid w:val="00210260"/>
    <w:rsid w:val="00211566"/>
    <w:rsid w:val="002116AC"/>
    <w:rsid w:val="002118FF"/>
    <w:rsid w:val="00211C98"/>
    <w:rsid w:val="00211CC6"/>
    <w:rsid w:val="00211EE2"/>
    <w:rsid w:val="00211FFA"/>
    <w:rsid w:val="002126F1"/>
    <w:rsid w:val="00212A3B"/>
    <w:rsid w:val="00212A80"/>
    <w:rsid w:val="00212E7F"/>
    <w:rsid w:val="002130D6"/>
    <w:rsid w:val="00213436"/>
    <w:rsid w:val="0021358A"/>
    <w:rsid w:val="00213634"/>
    <w:rsid w:val="002139F7"/>
    <w:rsid w:val="00213A79"/>
    <w:rsid w:val="0021418D"/>
    <w:rsid w:val="00214431"/>
    <w:rsid w:val="0021451E"/>
    <w:rsid w:val="00214CCA"/>
    <w:rsid w:val="002154A1"/>
    <w:rsid w:val="002157E7"/>
    <w:rsid w:val="00215EF7"/>
    <w:rsid w:val="00216CEB"/>
    <w:rsid w:val="00216F73"/>
    <w:rsid w:val="00217122"/>
    <w:rsid w:val="00217AE6"/>
    <w:rsid w:val="0022005A"/>
    <w:rsid w:val="00220192"/>
    <w:rsid w:val="00220366"/>
    <w:rsid w:val="0022061F"/>
    <w:rsid w:val="00221CE1"/>
    <w:rsid w:val="00221EB5"/>
    <w:rsid w:val="0022249E"/>
    <w:rsid w:val="0022295B"/>
    <w:rsid w:val="00222BF1"/>
    <w:rsid w:val="00222C99"/>
    <w:rsid w:val="00223125"/>
    <w:rsid w:val="00223A23"/>
    <w:rsid w:val="00223C63"/>
    <w:rsid w:val="00223D57"/>
    <w:rsid w:val="00224433"/>
    <w:rsid w:val="00224871"/>
    <w:rsid w:val="002249A6"/>
    <w:rsid w:val="0022561A"/>
    <w:rsid w:val="002258EA"/>
    <w:rsid w:val="00225A4B"/>
    <w:rsid w:val="00225B58"/>
    <w:rsid w:val="00225CFB"/>
    <w:rsid w:val="0022625F"/>
    <w:rsid w:val="0022650A"/>
    <w:rsid w:val="00226583"/>
    <w:rsid w:val="00226657"/>
    <w:rsid w:val="00227B1A"/>
    <w:rsid w:val="002301A2"/>
    <w:rsid w:val="00230783"/>
    <w:rsid w:val="00230C6A"/>
    <w:rsid w:val="00231041"/>
    <w:rsid w:val="00231085"/>
    <w:rsid w:val="00231B42"/>
    <w:rsid w:val="002320C2"/>
    <w:rsid w:val="002322DB"/>
    <w:rsid w:val="00233129"/>
    <w:rsid w:val="0023365E"/>
    <w:rsid w:val="00233AF8"/>
    <w:rsid w:val="00234443"/>
    <w:rsid w:val="002349E6"/>
    <w:rsid w:val="00234B5C"/>
    <w:rsid w:val="00234BB6"/>
    <w:rsid w:val="00234EA2"/>
    <w:rsid w:val="00234FC8"/>
    <w:rsid w:val="0023518D"/>
    <w:rsid w:val="0023526E"/>
    <w:rsid w:val="00235AF6"/>
    <w:rsid w:val="00236A2B"/>
    <w:rsid w:val="00236BB5"/>
    <w:rsid w:val="00236DE8"/>
    <w:rsid w:val="00237304"/>
    <w:rsid w:val="002405A9"/>
    <w:rsid w:val="00240666"/>
    <w:rsid w:val="00240B8B"/>
    <w:rsid w:val="00241E35"/>
    <w:rsid w:val="0024256E"/>
    <w:rsid w:val="00242A1F"/>
    <w:rsid w:val="002432BF"/>
    <w:rsid w:val="0024355B"/>
    <w:rsid w:val="0024380A"/>
    <w:rsid w:val="00243EE2"/>
    <w:rsid w:val="00243EE8"/>
    <w:rsid w:val="0024482A"/>
    <w:rsid w:val="00244981"/>
    <w:rsid w:val="00244EF3"/>
    <w:rsid w:val="00245200"/>
    <w:rsid w:val="00245668"/>
    <w:rsid w:val="0024584E"/>
    <w:rsid w:val="0024588B"/>
    <w:rsid w:val="00245973"/>
    <w:rsid w:val="00245F94"/>
    <w:rsid w:val="00246532"/>
    <w:rsid w:val="00246BE9"/>
    <w:rsid w:val="00247325"/>
    <w:rsid w:val="00247BC6"/>
    <w:rsid w:val="00247D5A"/>
    <w:rsid w:val="00247DCD"/>
    <w:rsid w:val="00247EDE"/>
    <w:rsid w:val="0025023C"/>
    <w:rsid w:val="00250AA4"/>
    <w:rsid w:val="00251104"/>
    <w:rsid w:val="00251414"/>
    <w:rsid w:val="0025142E"/>
    <w:rsid w:val="002518E3"/>
    <w:rsid w:val="002519E7"/>
    <w:rsid w:val="00251A6E"/>
    <w:rsid w:val="00252D77"/>
    <w:rsid w:val="00252DC4"/>
    <w:rsid w:val="00252F98"/>
    <w:rsid w:val="002534FC"/>
    <w:rsid w:val="00253AE6"/>
    <w:rsid w:val="00253CFA"/>
    <w:rsid w:val="00254115"/>
    <w:rsid w:val="002541E4"/>
    <w:rsid w:val="00254299"/>
    <w:rsid w:val="002548F5"/>
    <w:rsid w:val="0025496F"/>
    <w:rsid w:val="00254C50"/>
    <w:rsid w:val="0025523F"/>
    <w:rsid w:val="00255B6C"/>
    <w:rsid w:val="00256291"/>
    <w:rsid w:val="002563A6"/>
    <w:rsid w:val="00256790"/>
    <w:rsid w:val="0025693C"/>
    <w:rsid w:val="00256F46"/>
    <w:rsid w:val="00257EE3"/>
    <w:rsid w:val="00260051"/>
    <w:rsid w:val="00260376"/>
    <w:rsid w:val="002612E5"/>
    <w:rsid w:val="00261501"/>
    <w:rsid w:val="00261717"/>
    <w:rsid w:val="00261D0E"/>
    <w:rsid w:val="00261EA4"/>
    <w:rsid w:val="00262543"/>
    <w:rsid w:val="00262B80"/>
    <w:rsid w:val="00263726"/>
    <w:rsid w:val="00263874"/>
    <w:rsid w:val="00263D11"/>
    <w:rsid w:val="00264119"/>
    <w:rsid w:val="00264349"/>
    <w:rsid w:val="00264629"/>
    <w:rsid w:val="00264707"/>
    <w:rsid w:val="00264DB1"/>
    <w:rsid w:val="0026511A"/>
    <w:rsid w:val="0026519A"/>
    <w:rsid w:val="002652DA"/>
    <w:rsid w:val="00266AA1"/>
    <w:rsid w:val="00266D40"/>
    <w:rsid w:val="00267368"/>
    <w:rsid w:val="0026739D"/>
    <w:rsid w:val="00267D42"/>
    <w:rsid w:val="00267F69"/>
    <w:rsid w:val="0027028E"/>
    <w:rsid w:val="00270C2F"/>
    <w:rsid w:val="00270D2A"/>
    <w:rsid w:val="00270FBB"/>
    <w:rsid w:val="00271004"/>
    <w:rsid w:val="002710D9"/>
    <w:rsid w:val="002710EB"/>
    <w:rsid w:val="00271336"/>
    <w:rsid w:val="00271C6D"/>
    <w:rsid w:val="002724B8"/>
    <w:rsid w:val="002727A3"/>
    <w:rsid w:val="00272A78"/>
    <w:rsid w:val="00272D9A"/>
    <w:rsid w:val="00272E1C"/>
    <w:rsid w:val="00273749"/>
    <w:rsid w:val="002738E3"/>
    <w:rsid w:val="00273940"/>
    <w:rsid w:val="00273C7E"/>
    <w:rsid w:val="00273D8C"/>
    <w:rsid w:val="002744ED"/>
    <w:rsid w:val="00274A6B"/>
    <w:rsid w:val="00274F2B"/>
    <w:rsid w:val="00275098"/>
    <w:rsid w:val="0027536D"/>
    <w:rsid w:val="0027539D"/>
    <w:rsid w:val="00275482"/>
    <w:rsid w:val="00275975"/>
    <w:rsid w:val="00275B15"/>
    <w:rsid w:val="00275B43"/>
    <w:rsid w:val="00275C13"/>
    <w:rsid w:val="00275E7D"/>
    <w:rsid w:val="0027607A"/>
    <w:rsid w:val="0027693B"/>
    <w:rsid w:val="00276A80"/>
    <w:rsid w:val="00276AE3"/>
    <w:rsid w:val="00276BA6"/>
    <w:rsid w:val="00277ACA"/>
    <w:rsid w:val="00277B43"/>
    <w:rsid w:val="00277B6A"/>
    <w:rsid w:val="00277D75"/>
    <w:rsid w:val="00277DB6"/>
    <w:rsid w:val="00277F15"/>
    <w:rsid w:val="00277F22"/>
    <w:rsid w:val="00280AF8"/>
    <w:rsid w:val="00280C8A"/>
    <w:rsid w:val="00280D8A"/>
    <w:rsid w:val="0028152C"/>
    <w:rsid w:val="00281588"/>
    <w:rsid w:val="00282078"/>
    <w:rsid w:val="00283A1C"/>
    <w:rsid w:val="00283FA4"/>
    <w:rsid w:val="00284562"/>
    <w:rsid w:val="00285A90"/>
    <w:rsid w:val="00285DEE"/>
    <w:rsid w:val="0028650C"/>
    <w:rsid w:val="00286AC7"/>
    <w:rsid w:val="00286F53"/>
    <w:rsid w:val="00287290"/>
    <w:rsid w:val="00287EAC"/>
    <w:rsid w:val="002903DF"/>
    <w:rsid w:val="002914DF"/>
    <w:rsid w:val="002925C1"/>
    <w:rsid w:val="0029265C"/>
    <w:rsid w:val="0029294C"/>
    <w:rsid w:val="002929C6"/>
    <w:rsid w:val="00292FEF"/>
    <w:rsid w:val="002933EA"/>
    <w:rsid w:val="002934FD"/>
    <w:rsid w:val="00293A18"/>
    <w:rsid w:val="00293C32"/>
    <w:rsid w:val="00293DD1"/>
    <w:rsid w:val="0029448C"/>
    <w:rsid w:val="002944FC"/>
    <w:rsid w:val="0029455A"/>
    <w:rsid w:val="0029490D"/>
    <w:rsid w:val="00295335"/>
    <w:rsid w:val="0029537D"/>
    <w:rsid w:val="002954E0"/>
    <w:rsid w:val="002956D6"/>
    <w:rsid w:val="00295792"/>
    <w:rsid w:val="0029580B"/>
    <w:rsid w:val="00295DF8"/>
    <w:rsid w:val="002961ED"/>
    <w:rsid w:val="002963EB"/>
    <w:rsid w:val="00296467"/>
    <w:rsid w:val="00296F8B"/>
    <w:rsid w:val="0029789E"/>
    <w:rsid w:val="00297AF4"/>
    <w:rsid w:val="00297CD4"/>
    <w:rsid w:val="002A08B0"/>
    <w:rsid w:val="002A0A07"/>
    <w:rsid w:val="002A0D77"/>
    <w:rsid w:val="002A0D99"/>
    <w:rsid w:val="002A0F6D"/>
    <w:rsid w:val="002A180B"/>
    <w:rsid w:val="002A1F1B"/>
    <w:rsid w:val="002A2286"/>
    <w:rsid w:val="002A26CE"/>
    <w:rsid w:val="002A2E57"/>
    <w:rsid w:val="002A3196"/>
    <w:rsid w:val="002A3714"/>
    <w:rsid w:val="002A38D7"/>
    <w:rsid w:val="002A3EF5"/>
    <w:rsid w:val="002A4137"/>
    <w:rsid w:val="002A5459"/>
    <w:rsid w:val="002A5C27"/>
    <w:rsid w:val="002A5D5D"/>
    <w:rsid w:val="002A5EC3"/>
    <w:rsid w:val="002A6509"/>
    <w:rsid w:val="002A6513"/>
    <w:rsid w:val="002A66BC"/>
    <w:rsid w:val="002A6D35"/>
    <w:rsid w:val="002A7127"/>
    <w:rsid w:val="002A754E"/>
    <w:rsid w:val="002A787F"/>
    <w:rsid w:val="002A78B2"/>
    <w:rsid w:val="002B072B"/>
    <w:rsid w:val="002B0954"/>
    <w:rsid w:val="002B0C70"/>
    <w:rsid w:val="002B0EFF"/>
    <w:rsid w:val="002B1A70"/>
    <w:rsid w:val="002B1E0D"/>
    <w:rsid w:val="002B2198"/>
    <w:rsid w:val="002B2504"/>
    <w:rsid w:val="002B2509"/>
    <w:rsid w:val="002B2A2B"/>
    <w:rsid w:val="002B2BE0"/>
    <w:rsid w:val="002B3388"/>
    <w:rsid w:val="002B4441"/>
    <w:rsid w:val="002B454D"/>
    <w:rsid w:val="002B4EC5"/>
    <w:rsid w:val="002B5171"/>
    <w:rsid w:val="002B55D9"/>
    <w:rsid w:val="002B580B"/>
    <w:rsid w:val="002B5862"/>
    <w:rsid w:val="002B6444"/>
    <w:rsid w:val="002B6E63"/>
    <w:rsid w:val="002C0FD1"/>
    <w:rsid w:val="002C1019"/>
    <w:rsid w:val="002C174C"/>
    <w:rsid w:val="002C19A7"/>
    <w:rsid w:val="002C1C8D"/>
    <w:rsid w:val="002C2139"/>
    <w:rsid w:val="002C27DA"/>
    <w:rsid w:val="002C28C5"/>
    <w:rsid w:val="002C2902"/>
    <w:rsid w:val="002C33CB"/>
    <w:rsid w:val="002C36CF"/>
    <w:rsid w:val="002C3779"/>
    <w:rsid w:val="002C3B91"/>
    <w:rsid w:val="002C3B95"/>
    <w:rsid w:val="002C3BD2"/>
    <w:rsid w:val="002C3F72"/>
    <w:rsid w:val="002C49F8"/>
    <w:rsid w:val="002C4EAD"/>
    <w:rsid w:val="002C4F7D"/>
    <w:rsid w:val="002C56C0"/>
    <w:rsid w:val="002C621D"/>
    <w:rsid w:val="002C622E"/>
    <w:rsid w:val="002C6608"/>
    <w:rsid w:val="002C6C03"/>
    <w:rsid w:val="002C6C24"/>
    <w:rsid w:val="002C70FC"/>
    <w:rsid w:val="002C76AF"/>
    <w:rsid w:val="002D01A9"/>
    <w:rsid w:val="002D0AA1"/>
    <w:rsid w:val="002D0CE8"/>
    <w:rsid w:val="002D106C"/>
    <w:rsid w:val="002D138B"/>
    <w:rsid w:val="002D13B9"/>
    <w:rsid w:val="002D15B9"/>
    <w:rsid w:val="002D175C"/>
    <w:rsid w:val="002D182B"/>
    <w:rsid w:val="002D186D"/>
    <w:rsid w:val="002D37A5"/>
    <w:rsid w:val="002D37B3"/>
    <w:rsid w:val="002D3938"/>
    <w:rsid w:val="002D3A7D"/>
    <w:rsid w:val="002D45EB"/>
    <w:rsid w:val="002D48AB"/>
    <w:rsid w:val="002D4A2F"/>
    <w:rsid w:val="002D5208"/>
    <w:rsid w:val="002D596E"/>
    <w:rsid w:val="002D5C9E"/>
    <w:rsid w:val="002D6856"/>
    <w:rsid w:val="002D6AF6"/>
    <w:rsid w:val="002D7306"/>
    <w:rsid w:val="002D760F"/>
    <w:rsid w:val="002D7B0F"/>
    <w:rsid w:val="002D7CE8"/>
    <w:rsid w:val="002E017A"/>
    <w:rsid w:val="002E025A"/>
    <w:rsid w:val="002E06B0"/>
    <w:rsid w:val="002E0C49"/>
    <w:rsid w:val="002E0C5A"/>
    <w:rsid w:val="002E1A9F"/>
    <w:rsid w:val="002E1CDA"/>
    <w:rsid w:val="002E1E01"/>
    <w:rsid w:val="002E2256"/>
    <w:rsid w:val="002E2289"/>
    <w:rsid w:val="002E2888"/>
    <w:rsid w:val="002E2AD9"/>
    <w:rsid w:val="002E2BA8"/>
    <w:rsid w:val="002E2C21"/>
    <w:rsid w:val="002E33E4"/>
    <w:rsid w:val="002E3F31"/>
    <w:rsid w:val="002E3F83"/>
    <w:rsid w:val="002E41A6"/>
    <w:rsid w:val="002E4E80"/>
    <w:rsid w:val="002E52E2"/>
    <w:rsid w:val="002E563D"/>
    <w:rsid w:val="002E5F14"/>
    <w:rsid w:val="002E5FFB"/>
    <w:rsid w:val="002E652A"/>
    <w:rsid w:val="002E6AA7"/>
    <w:rsid w:val="002E6D0A"/>
    <w:rsid w:val="002E735B"/>
    <w:rsid w:val="002E7D0E"/>
    <w:rsid w:val="002F015B"/>
    <w:rsid w:val="002F1386"/>
    <w:rsid w:val="002F14F2"/>
    <w:rsid w:val="002F1992"/>
    <w:rsid w:val="002F1D31"/>
    <w:rsid w:val="002F1E0B"/>
    <w:rsid w:val="002F3592"/>
    <w:rsid w:val="002F38D5"/>
    <w:rsid w:val="002F39FF"/>
    <w:rsid w:val="002F4266"/>
    <w:rsid w:val="002F42CE"/>
    <w:rsid w:val="002F4CD9"/>
    <w:rsid w:val="002F4CE8"/>
    <w:rsid w:val="002F4EC1"/>
    <w:rsid w:val="002F5221"/>
    <w:rsid w:val="002F639B"/>
    <w:rsid w:val="002F6513"/>
    <w:rsid w:val="002F6D57"/>
    <w:rsid w:val="002F6F9E"/>
    <w:rsid w:val="002F7706"/>
    <w:rsid w:val="002F7756"/>
    <w:rsid w:val="002F7965"/>
    <w:rsid w:val="002F7FCD"/>
    <w:rsid w:val="00300A02"/>
    <w:rsid w:val="00300EB8"/>
    <w:rsid w:val="003010A1"/>
    <w:rsid w:val="00301411"/>
    <w:rsid w:val="00301887"/>
    <w:rsid w:val="003018EC"/>
    <w:rsid w:val="00301991"/>
    <w:rsid w:val="00301F8C"/>
    <w:rsid w:val="0030236D"/>
    <w:rsid w:val="003028D9"/>
    <w:rsid w:val="00302AED"/>
    <w:rsid w:val="003030BD"/>
    <w:rsid w:val="00303795"/>
    <w:rsid w:val="0030436A"/>
    <w:rsid w:val="00304798"/>
    <w:rsid w:val="00304C2D"/>
    <w:rsid w:val="00304F69"/>
    <w:rsid w:val="003054C7"/>
    <w:rsid w:val="00305909"/>
    <w:rsid w:val="00305B4B"/>
    <w:rsid w:val="00305E56"/>
    <w:rsid w:val="00305EB1"/>
    <w:rsid w:val="00305ECE"/>
    <w:rsid w:val="00305FDD"/>
    <w:rsid w:val="003060F4"/>
    <w:rsid w:val="003065F8"/>
    <w:rsid w:val="003069AA"/>
    <w:rsid w:val="00306E36"/>
    <w:rsid w:val="00307155"/>
    <w:rsid w:val="003077A1"/>
    <w:rsid w:val="0030781F"/>
    <w:rsid w:val="00307A2C"/>
    <w:rsid w:val="00307FC2"/>
    <w:rsid w:val="003105F5"/>
    <w:rsid w:val="00310607"/>
    <w:rsid w:val="00310BB5"/>
    <w:rsid w:val="00310C3B"/>
    <w:rsid w:val="00310DBA"/>
    <w:rsid w:val="00311649"/>
    <w:rsid w:val="00311711"/>
    <w:rsid w:val="00312A77"/>
    <w:rsid w:val="00312A87"/>
    <w:rsid w:val="00313D26"/>
    <w:rsid w:val="003150A3"/>
    <w:rsid w:val="00315775"/>
    <w:rsid w:val="00315AA9"/>
    <w:rsid w:val="0031653E"/>
    <w:rsid w:val="0031660E"/>
    <w:rsid w:val="00316B66"/>
    <w:rsid w:val="00316B6D"/>
    <w:rsid w:val="00316C3C"/>
    <w:rsid w:val="0031732E"/>
    <w:rsid w:val="00317364"/>
    <w:rsid w:val="0031769D"/>
    <w:rsid w:val="00317A03"/>
    <w:rsid w:val="003203DE"/>
    <w:rsid w:val="00320D9E"/>
    <w:rsid w:val="003214F6"/>
    <w:rsid w:val="003223D6"/>
    <w:rsid w:val="003224D2"/>
    <w:rsid w:val="00322A07"/>
    <w:rsid w:val="00322B59"/>
    <w:rsid w:val="003234C6"/>
    <w:rsid w:val="00323575"/>
    <w:rsid w:val="00323599"/>
    <w:rsid w:val="00323881"/>
    <w:rsid w:val="00323894"/>
    <w:rsid w:val="00323BD5"/>
    <w:rsid w:val="00323E5E"/>
    <w:rsid w:val="00323F71"/>
    <w:rsid w:val="0032413F"/>
    <w:rsid w:val="00324281"/>
    <w:rsid w:val="00324478"/>
    <w:rsid w:val="0032451D"/>
    <w:rsid w:val="00324E89"/>
    <w:rsid w:val="0032536C"/>
    <w:rsid w:val="00325A9D"/>
    <w:rsid w:val="00325CA5"/>
    <w:rsid w:val="00325D8F"/>
    <w:rsid w:val="00326251"/>
    <w:rsid w:val="0032654E"/>
    <w:rsid w:val="0032654F"/>
    <w:rsid w:val="003268A6"/>
    <w:rsid w:val="00326D72"/>
    <w:rsid w:val="00327155"/>
    <w:rsid w:val="00327367"/>
    <w:rsid w:val="0032749D"/>
    <w:rsid w:val="00327981"/>
    <w:rsid w:val="00327AAF"/>
    <w:rsid w:val="00327E3B"/>
    <w:rsid w:val="00330023"/>
    <w:rsid w:val="0033007F"/>
    <w:rsid w:val="0033072E"/>
    <w:rsid w:val="0033093A"/>
    <w:rsid w:val="00330A5A"/>
    <w:rsid w:val="00330BAF"/>
    <w:rsid w:val="00330BCB"/>
    <w:rsid w:val="00330C43"/>
    <w:rsid w:val="003320CB"/>
    <w:rsid w:val="0033242D"/>
    <w:rsid w:val="00332689"/>
    <w:rsid w:val="00332A0D"/>
    <w:rsid w:val="0033305D"/>
    <w:rsid w:val="003336DD"/>
    <w:rsid w:val="00333B4F"/>
    <w:rsid w:val="00334117"/>
    <w:rsid w:val="00334248"/>
    <w:rsid w:val="0033433F"/>
    <w:rsid w:val="003346F9"/>
    <w:rsid w:val="003350EA"/>
    <w:rsid w:val="003356DA"/>
    <w:rsid w:val="00335C88"/>
    <w:rsid w:val="00335F63"/>
    <w:rsid w:val="003361AC"/>
    <w:rsid w:val="003366AB"/>
    <w:rsid w:val="00337120"/>
    <w:rsid w:val="0033728F"/>
    <w:rsid w:val="003418F8"/>
    <w:rsid w:val="003422DB"/>
    <w:rsid w:val="0034273E"/>
    <w:rsid w:val="00342C77"/>
    <w:rsid w:val="00343223"/>
    <w:rsid w:val="00343385"/>
    <w:rsid w:val="003437CB"/>
    <w:rsid w:val="00343A83"/>
    <w:rsid w:val="00343AB5"/>
    <w:rsid w:val="00343DBC"/>
    <w:rsid w:val="00343E62"/>
    <w:rsid w:val="00343F31"/>
    <w:rsid w:val="003445FB"/>
    <w:rsid w:val="00344CBC"/>
    <w:rsid w:val="0034633B"/>
    <w:rsid w:val="00346716"/>
    <w:rsid w:val="00346DD0"/>
    <w:rsid w:val="00346E62"/>
    <w:rsid w:val="003473AE"/>
    <w:rsid w:val="003473DD"/>
    <w:rsid w:val="003475A5"/>
    <w:rsid w:val="00347A18"/>
    <w:rsid w:val="00347B6D"/>
    <w:rsid w:val="00347D94"/>
    <w:rsid w:val="00350A53"/>
    <w:rsid w:val="00350D48"/>
    <w:rsid w:val="00350E48"/>
    <w:rsid w:val="0035130F"/>
    <w:rsid w:val="003513DA"/>
    <w:rsid w:val="003515CF"/>
    <w:rsid w:val="00351668"/>
    <w:rsid w:val="00351E28"/>
    <w:rsid w:val="00352085"/>
    <w:rsid w:val="003520A8"/>
    <w:rsid w:val="003522CB"/>
    <w:rsid w:val="00352CF4"/>
    <w:rsid w:val="00352ED9"/>
    <w:rsid w:val="00353460"/>
    <w:rsid w:val="00353C6C"/>
    <w:rsid w:val="0035401D"/>
    <w:rsid w:val="0035413D"/>
    <w:rsid w:val="0035467C"/>
    <w:rsid w:val="0035484C"/>
    <w:rsid w:val="00354990"/>
    <w:rsid w:val="00354D4E"/>
    <w:rsid w:val="00354EAE"/>
    <w:rsid w:val="003550A6"/>
    <w:rsid w:val="00355B23"/>
    <w:rsid w:val="00355DA6"/>
    <w:rsid w:val="00355E15"/>
    <w:rsid w:val="00355F80"/>
    <w:rsid w:val="00356112"/>
    <w:rsid w:val="00356544"/>
    <w:rsid w:val="00356AEC"/>
    <w:rsid w:val="00356BF4"/>
    <w:rsid w:val="00356E51"/>
    <w:rsid w:val="00356E7D"/>
    <w:rsid w:val="00357110"/>
    <w:rsid w:val="003573CF"/>
    <w:rsid w:val="0035764B"/>
    <w:rsid w:val="00360265"/>
    <w:rsid w:val="00360443"/>
    <w:rsid w:val="00360720"/>
    <w:rsid w:val="00360C5D"/>
    <w:rsid w:val="00360F49"/>
    <w:rsid w:val="00361530"/>
    <w:rsid w:val="00361777"/>
    <w:rsid w:val="00361C25"/>
    <w:rsid w:val="00361E47"/>
    <w:rsid w:val="0036203B"/>
    <w:rsid w:val="0036213A"/>
    <w:rsid w:val="00362A16"/>
    <w:rsid w:val="00362E37"/>
    <w:rsid w:val="00362EA7"/>
    <w:rsid w:val="00363730"/>
    <w:rsid w:val="0036388A"/>
    <w:rsid w:val="00363C2B"/>
    <w:rsid w:val="00363E14"/>
    <w:rsid w:val="00364188"/>
    <w:rsid w:val="003641DB"/>
    <w:rsid w:val="003642A4"/>
    <w:rsid w:val="003642E6"/>
    <w:rsid w:val="00364464"/>
    <w:rsid w:val="00364605"/>
    <w:rsid w:val="00364933"/>
    <w:rsid w:val="00364E49"/>
    <w:rsid w:val="0036518B"/>
    <w:rsid w:val="003652DA"/>
    <w:rsid w:val="00365521"/>
    <w:rsid w:val="003655EE"/>
    <w:rsid w:val="00365BF5"/>
    <w:rsid w:val="00365D6B"/>
    <w:rsid w:val="00365D6E"/>
    <w:rsid w:val="003664E7"/>
    <w:rsid w:val="00366667"/>
    <w:rsid w:val="00366801"/>
    <w:rsid w:val="00366982"/>
    <w:rsid w:val="00366BA3"/>
    <w:rsid w:val="003676E8"/>
    <w:rsid w:val="003679F0"/>
    <w:rsid w:val="0037090D"/>
    <w:rsid w:val="00370A7B"/>
    <w:rsid w:val="00370C25"/>
    <w:rsid w:val="00370C40"/>
    <w:rsid w:val="00370EEE"/>
    <w:rsid w:val="003716E8"/>
    <w:rsid w:val="00371B1B"/>
    <w:rsid w:val="00372062"/>
    <w:rsid w:val="00372B2A"/>
    <w:rsid w:val="00372E2F"/>
    <w:rsid w:val="00373277"/>
    <w:rsid w:val="00373C68"/>
    <w:rsid w:val="00373CF7"/>
    <w:rsid w:val="00373EE6"/>
    <w:rsid w:val="00374FB9"/>
    <w:rsid w:val="003751FE"/>
    <w:rsid w:val="0037555D"/>
    <w:rsid w:val="00375F73"/>
    <w:rsid w:val="003761B7"/>
    <w:rsid w:val="003768FD"/>
    <w:rsid w:val="00376F37"/>
    <w:rsid w:val="003770B9"/>
    <w:rsid w:val="003776F1"/>
    <w:rsid w:val="00377B01"/>
    <w:rsid w:val="0038013D"/>
    <w:rsid w:val="00380434"/>
    <w:rsid w:val="0038050C"/>
    <w:rsid w:val="00380709"/>
    <w:rsid w:val="00380A07"/>
    <w:rsid w:val="00380E0A"/>
    <w:rsid w:val="00381F5B"/>
    <w:rsid w:val="003822E9"/>
    <w:rsid w:val="00382479"/>
    <w:rsid w:val="0038257E"/>
    <w:rsid w:val="00382735"/>
    <w:rsid w:val="0038276C"/>
    <w:rsid w:val="00382B5B"/>
    <w:rsid w:val="00383557"/>
    <w:rsid w:val="00383B73"/>
    <w:rsid w:val="00383D8D"/>
    <w:rsid w:val="0038568D"/>
    <w:rsid w:val="003856B5"/>
    <w:rsid w:val="00385838"/>
    <w:rsid w:val="00385E01"/>
    <w:rsid w:val="00386251"/>
    <w:rsid w:val="00386559"/>
    <w:rsid w:val="00386638"/>
    <w:rsid w:val="00387115"/>
    <w:rsid w:val="00387CF6"/>
    <w:rsid w:val="00387E93"/>
    <w:rsid w:val="0039004B"/>
    <w:rsid w:val="003905F5"/>
    <w:rsid w:val="00390DA6"/>
    <w:rsid w:val="00390E01"/>
    <w:rsid w:val="00390FBB"/>
    <w:rsid w:val="003911DF"/>
    <w:rsid w:val="003916DF"/>
    <w:rsid w:val="003916EA"/>
    <w:rsid w:val="00391EED"/>
    <w:rsid w:val="003921C7"/>
    <w:rsid w:val="0039227F"/>
    <w:rsid w:val="00392E72"/>
    <w:rsid w:val="00393512"/>
    <w:rsid w:val="0039353F"/>
    <w:rsid w:val="00393E2D"/>
    <w:rsid w:val="00394006"/>
    <w:rsid w:val="003942EC"/>
    <w:rsid w:val="00395033"/>
    <w:rsid w:val="0039506C"/>
    <w:rsid w:val="00395155"/>
    <w:rsid w:val="003957F4"/>
    <w:rsid w:val="00395BFE"/>
    <w:rsid w:val="00395CD0"/>
    <w:rsid w:val="00397122"/>
    <w:rsid w:val="00397466"/>
    <w:rsid w:val="00397E68"/>
    <w:rsid w:val="003A0015"/>
    <w:rsid w:val="003A0425"/>
    <w:rsid w:val="003A0453"/>
    <w:rsid w:val="003A04CF"/>
    <w:rsid w:val="003A0B48"/>
    <w:rsid w:val="003A0DF0"/>
    <w:rsid w:val="003A0F28"/>
    <w:rsid w:val="003A0F30"/>
    <w:rsid w:val="003A1399"/>
    <w:rsid w:val="003A1609"/>
    <w:rsid w:val="003A1823"/>
    <w:rsid w:val="003A2836"/>
    <w:rsid w:val="003A2A67"/>
    <w:rsid w:val="003A2CBD"/>
    <w:rsid w:val="003A2E0B"/>
    <w:rsid w:val="003A37CF"/>
    <w:rsid w:val="003A4385"/>
    <w:rsid w:val="003A491A"/>
    <w:rsid w:val="003A4973"/>
    <w:rsid w:val="003A5ADB"/>
    <w:rsid w:val="003A6618"/>
    <w:rsid w:val="003A6A4C"/>
    <w:rsid w:val="003A7832"/>
    <w:rsid w:val="003A7D72"/>
    <w:rsid w:val="003B01DB"/>
    <w:rsid w:val="003B054F"/>
    <w:rsid w:val="003B06B0"/>
    <w:rsid w:val="003B081F"/>
    <w:rsid w:val="003B0B21"/>
    <w:rsid w:val="003B1100"/>
    <w:rsid w:val="003B1F51"/>
    <w:rsid w:val="003B1FFC"/>
    <w:rsid w:val="003B2755"/>
    <w:rsid w:val="003B330B"/>
    <w:rsid w:val="003B397C"/>
    <w:rsid w:val="003B3BA6"/>
    <w:rsid w:val="003B3DCF"/>
    <w:rsid w:val="003B3EBA"/>
    <w:rsid w:val="003B3F5E"/>
    <w:rsid w:val="003B4692"/>
    <w:rsid w:val="003B4850"/>
    <w:rsid w:val="003B5257"/>
    <w:rsid w:val="003B5420"/>
    <w:rsid w:val="003B5755"/>
    <w:rsid w:val="003B58BB"/>
    <w:rsid w:val="003B5B7A"/>
    <w:rsid w:val="003B5D13"/>
    <w:rsid w:val="003B5DCF"/>
    <w:rsid w:val="003B613F"/>
    <w:rsid w:val="003B6194"/>
    <w:rsid w:val="003B65D0"/>
    <w:rsid w:val="003B6DD2"/>
    <w:rsid w:val="003B7739"/>
    <w:rsid w:val="003B78E5"/>
    <w:rsid w:val="003B7AB2"/>
    <w:rsid w:val="003B7B81"/>
    <w:rsid w:val="003B7F47"/>
    <w:rsid w:val="003C002D"/>
    <w:rsid w:val="003C05DC"/>
    <w:rsid w:val="003C0BEB"/>
    <w:rsid w:val="003C101C"/>
    <w:rsid w:val="003C1179"/>
    <w:rsid w:val="003C12C8"/>
    <w:rsid w:val="003C15F0"/>
    <w:rsid w:val="003C1FF2"/>
    <w:rsid w:val="003C22C9"/>
    <w:rsid w:val="003C2C15"/>
    <w:rsid w:val="003C2DB1"/>
    <w:rsid w:val="003C3334"/>
    <w:rsid w:val="003C3FA0"/>
    <w:rsid w:val="003C4652"/>
    <w:rsid w:val="003C4DDF"/>
    <w:rsid w:val="003C4E99"/>
    <w:rsid w:val="003C532E"/>
    <w:rsid w:val="003C5461"/>
    <w:rsid w:val="003C57AF"/>
    <w:rsid w:val="003C60B0"/>
    <w:rsid w:val="003C6D1B"/>
    <w:rsid w:val="003C6ED5"/>
    <w:rsid w:val="003C6F06"/>
    <w:rsid w:val="003C705C"/>
    <w:rsid w:val="003C77A3"/>
    <w:rsid w:val="003C7BEB"/>
    <w:rsid w:val="003C7C5F"/>
    <w:rsid w:val="003C7D96"/>
    <w:rsid w:val="003D0419"/>
    <w:rsid w:val="003D0ACA"/>
    <w:rsid w:val="003D0DAE"/>
    <w:rsid w:val="003D0FF1"/>
    <w:rsid w:val="003D123E"/>
    <w:rsid w:val="003D1C1C"/>
    <w:rsid w:val="003D1CF6"/>
    <w:rsid w:val="003D2A7C"/>
    <w:rsid w:val="003D2D7B"/>
    <w:rsid w:val="003D314A"/>
    <w:rsid w:val="003D337C"/>
    <w:rsid w:val="003D33E8"/>
    <w:rsid w:val="003D37AC"/>
    <w:rsid w:val="003D423D"/>
    <w:rsid w:val="003D42EA"/>
    <w:rsid w:val="003D460E"/>
    <w:rsid w:val="003D4F28"/>
    <w:rsid w:val="003D5998"/>
    <w:rsid w:val="003D623C"/>
    <w:rsid w:val="003D6295"/>
    <w:rsid w:val="003D65A5"/>
    <w:rsid w:val="003D76A5"/>
    <w:rsid w:val="003D7972"/>
    <w:rsid w:val="003D7F19"/>
    <w:rsid w:val="003E087B"/>
    <w:rsid w:val="003E10D8"/>
    <w:rsid w:val="003E12CA"/>
    <w:rsid w:val="003E13BC"/>
    <w:rsid w:val="003E1524"/>
    <w:rsid w:val="003E15FA"/>
    <w:rsid w:val="003E2056"/>
    <w:rsid w:val="003E21F0"/>
    <w:rsid w:val="003E243A"/>
    <w:rsid w:val="003E2833"/>
    <w:rsid w:val="003E2E4D"/>
    <w:rsid w:val="003E31D6"/>
    <w:rsid w:val="003E3BB6"/>
    <w:rsid w:val="003E3EF4"/>
    <w:rsid w:val="003E4489"/>
    <w:rsid w:val="003E4966"/>
    <w:rsid w:val="003E5041"/>
    <w:rsid w:val="003E50B0"/>
    <w:rsid w:val="003E57E6"/>
    <w:rsid w:val="003E6511"/>
    <w:rsid w:val="003E68B8"/>
    <w:rsid w:val="003E692A"/>
    <w:rsid w:val="003E6DB8"/>
    <w:rsid w:val="003E6ED9"/>
    <w:rsid w:val="003E702D"/>
    <w:rsid w:val="003E7056"/>
    <w:rsid w:val="003E70F9"/>
    <w:rsid w:val="003E7AE3"/>
    <w:rsid w:val="003E7F08"/>
    <w:rsid w:val="003F05EA"/>
    <w:rsid w:val="003F0CAD"/>
    <w:rsid w:val="003F0F53"/>
    <w:rsid w:val="003F157A"/>
    <w:rsid w:val="003F166C"/>
    <w:rsid w:val="003F1ED3"/>
    <w:rsid w:val="003F2175"/>
    <w:rsid w:val="003F3140"/>
    <w:rsid w:val="003F34F1"/>
    <w:rsid w:val="003F3577"/>
    <w:rsid w:val="003F3997"/>
    <w:rsid w:val="003F3A8D"/>
    <w:rsid w:val="003F41DF"/>
    <w:rsid w:val="003F4293"/>
    <w:rsid w:val="003F4388"/>
    <w:rsid w:val="003F45D6"/>
    <w:rsid w:val="003F4CAF"/>
    <w:rsid w:val="003F4CF0"/>
    <w:rsid w:val="003F4DE4"/>
    <w:rsid w:val="003F5C1E"/>
    <w:rsid w:val="003F5D46"/>
    <w:rsid w:val="003F623E"/>
    <w:rsid w:val="003F6653"/>
    <w:rsid w:val="003F7508"/>
    <w:rsid w:val="003F75EB"/>
    <w:rsid w:val="003F768E"/>
    <w:rsid w:val="0040022E"/>
    <w:rsid w:val="00400B48"/>
    <w:rsid w:val="0040182A"/>
    <w:rsid w:val="00401DFD"/>
    <w:rsid w:val="004029A0"/>
    <w:rsid w:val="00402FD4"/>
    <w:rsid w:val="00403239"/>
    <w:rsid w:val="004033B8"/>
    <w:rsid w:val="00403B82"/>
    <w:rsid w:val="0040403E"/>
    <w:rsid w:val="004042C6"/>
    <w:rsid w:val="00404AC3"/>
    <w:rsid w:val="00404CAA"/>
    <w:rsid w:val="00404EF2"/>
    <w:rsid w:val="00405B59"/>
    <w:rsid w:val="0040622F"/>
    <w:rsid w:val="004063D0"/>
    <w:rsid w:val="00406562"/>
    <w:rsid w:val="004067ED"/>
    <w:rsid w:val="004069A9"/>
    <w:rsid w:val="0040756A"/>
    <w:rsid w:val="00407697"/>
    <w:rsid w:val="004115E2"/>
    <w:rsid w:val="004117B8"/>
    <w:rsid w:val="004125FF"/>
    <w:rsid w:val="00412E36"/>
    <w:rsid w:val="00412F89"/>
    <w:rsid w:val="0041308D"/>
    <w:rsid w:val="004131B9"/>
    <w:rsid w:val="004138EF"/>
    <w:rsid w:val="00413A77"/>
    <w:rsid w:val="00413B7B"/>
    <w:rsid w:val="00413FAC"/>
    <w:rsid w:val="00415A00"/>
    <w:rsid w:val="00416AB0"/>
    <w:rsid w:val="00416C7B"/>
    <w:rsid w:val="00417259"/>
    <w:rsid w:val="0041725F"/>
    <w:rsid w:val="0041728E"/>
    <w:rsid w:val="0041743E"/>
    <w:rsid w:val="00417453"/>
    <w:rsid w:val="00417460"/>
    <w:rsid w:val="0042060A"/>
    <w:rsid w:val="004207A8"/>
    <w:rsid w:val="00421AD0"/>
    <w:rsid w:val="00421DC9"/>
    <w:rsid w:val="00422115"/>
    <w:rsid w:val="00423024"/>
    <w:rsid w:val="00423A56"/>
    <w:rsid w:val="00423C47"/>
    <w:rsid w:val="00423D56"/>
    <w:rsid w:val="0042404D"/>
    <w:rsid w:val="00424384"/>
    <w:rsid w:val="00424405"/>
    <w:rsid w:val="004244AA"/>
    <w:rsid w:val="00424724"/>
    <w:rsid w:val="00424B93"/>
    <w:rsid w:val="00424D12"/>
    <w:rsid w:val="0042510C"/>
    <w:rsid w:val="0042530F"/>
    <w:rsid w:val="00425603"/>
    <w:rsid w:val="00425649"/>
    <w:rsid w:val="00425812"/>
    <w:rsid w:val="00425EF6"/>
    <w:rsid w:val="004261D0"/>
    <w:rsid w:val="00426253"/>
    <w:rsid w:val="0042687B"/>
    <w:rsid w:val="00426F54"/>
    <w:rsid w:val="0042721B"/>
    <w:rsid w:val="00427A38"/>
    <w:rsid w:val="00427D04"/>
    <w:rsid w:val="00427DA4"/>
    <w:rsid w:val="004308D0"/>
    <w:rsid w:val="00430AFF"/>
    <w:rsid w:val="00430B2A"/>
    <w:rsid w:val="00430DA0"/>
    <w:rsid w:val="0043128E"/>
    <w:rsid w:val="00431881"/>
    <w:rsid w:val="004319FC"/>
    <w:rsid w:val="00431CCF"/>
    <w:rsid w:val="00431E8D"/>
    <w:rsid w:val="0043204B"/>
    <w:rsid w:val="004325CB"/>
    <w:rsid w:val="00432750"/>
    <w:rsid w:val="00433046"/>
    <w:rsid w:val="00433567"/>
    <w:rsid w:val="004339BC"/>
    <w:rsid w:val="00433AB8"/>
    <w:rsid w:val="00433B66"/>
    <w:rsid w:val="00433F7A"/>
    <w:rsid w:val="00433F9C"/>
    <w:rsid w:val="00433FD1"/>
    <w:rsid w:val="0043454A"/>
    <w:rsid w:val="00434768"/>
    <w:rsid w:val="00434B10"/>
    <w:rsid w:val="00434C26"/>
    <w:rsid w:val="00434EC6"/>
    <w:rsid w:val="00435101"/>
    <w:rsid w:val="0043549F"/>
    <w:rsid w:val="00435801"/>
    <w:rsid w:val="00435D13"/>
    <w:rsid w:val="00436EDC"/>
    <w:rsid w:val="00436F9A"/>
    <w:rsid w:val="00437337"/>
    <w:rsid w:val="00437441"/>
    <w:rsid w:val="004378E0"/>
    <w:rsid w:val="00437A9A"/>
    <w:rsid w:val="004400A4"/>
    <w:rsid w:val="004403F2"/>
    <w:rsid w:val="00440785"/>
    <w:rsid w:val="0044113A"/>
    <w:rsid w:val="004416D1"/>
    <w:rsid w:val="00442311"/>
    <w:rsid w:val="00442D8D"/>
    <w:rsid w:val="004434FB"/>
    <w:rsid w:val="00443868"/>
    <w:rsid w:val="004438F9"/>
    <w:rsid w:val="00443B33"/>
    <w:rsid w:val="00443F8D"/>
    <w:rsid w:val="00444125"/>
    <w:rsid w:val="00444142"/>
    <w:rsid w:val="00444D61"/>
    <w:rsid w:val="00444DF8"/>
    <w:rsid w:val="00445584"/>
    <w:rsid w:val="004455BF"/>
    <w:rsid w:val="00445707"/>
    <w:rsid w:val="004458FA"/>
    <w:rsid w:val="00445B5D"/>
    <w:rsid w:val="00445D99"/>
    <w:rsid w:val="00445E85"/>
    <w:rsid w:val="004467E3"/>
    <w:rsid w:val="00446CAC"/>
    <w:rsid w:val="00446DA2"/>
    <w:rsid w:val="00446F33"/>
    <w:rsid w:val="00446F70"/>
    <w:rsid w:val="004471B9"/>
    <w:rsid w:val="0044746F"/>
    <w:rsid w:val="00447B75"/>
    <w:rsid w:val="00447BA0"/>
    <w:rsid w:val="00447BCF"/>
    <w:rsid w:val="0045002F"/>
    <w:rsid w:val="0045040B"/>
    <w:rsid w:val="004504A1"/>
    <w:rsid w:val="00450883"/>
    <w:rsid w:val="004508B7"/>
    <w:rsid w:val="00450976"/>
    <w:rsid w:val="004514CF"/>
    <w:rsid w:val="0045165C"/>
    <w:rsid w:val="0045187D"/>
    <w:rsid w:val="0045215E"/>
    <w:rsid w:val="004522C9"/>
    <w:rsid w:val="004523EA"/>
    <w:rsid w:val="0045257F"/>
    <w:rsid w:val="00453091"/>
    <w:rsid w:val="004538BC"/>
    <w:rsid w:val="00453961"/>
    <w:rsid w:val="00453C27"/>
    <w:rsid w:val="00453D2C"/>
    <w:rsid w:val="00453D3D"/>
    <w:rsid w:val="0045440F"/>
    <w:rsid w:val="004547BD"/>
    <w:rsid w:val="004548D0"/>
    <w:rsid w:val="00454D32"/>
    <w:rsid w:val="00455455"/>
    <w:rsid w:val="00455E48"/>
    <w:rsid w:val="004561F8"/>
    <w:rsid w:val="0045625B"/>
    <w:rsid w:val="00456383"/>
    <w:rsid w:val="00456540"/>
    <w:rsid w:val="0045678B"/>
    <w:rsid w:val="004570BD"/>
    <w:rsid w:val="004572D1"/>
    <w:rsid w:val="00457530"/>
    <w:rsid w:val="00457C83"/>
    <w:rsid w:val="00457F7A"/>
    <w:rsid w:val="004609F4"/>
    <w:rsid w:val="00460BAC"/>
    <w:rsid w:val="00461A05"/>
    <w:rsid w:val="0046201E"/>
    <w:rsid w:val="00462786"/>
    <w:rsid w:val="0046293F"/>
    <w:rsid w:val="00462DC8"/>
    <w:rsid w:val="00462E95"/>
    <w:rsid w:val="00463462"/>
    <w:rsid w:val="0046385C"/>
    <w:rsid w:val="0046386D"/>
    <w:rsid w:val="00463DAB"/>
    <w:rsid w:val="00463FA9"/>
    <w:rsid w:val="00464AB6"/>
    <w:rsid w:val="00464AC2"/>
    <w:rsid w:val="004652C9"/>
    <w:rsid w:val="004662DF"/>
    <w:rsid w:val="0046688B"/>
    <w:rsid w:val="00466E84"/>
    <w:rsid w:val="00466F78"/>
    <w:rsid w:val="004674D2"/>
    <w:rsid w:val="0046754D"/>
    <w:rsid w:val="00467636"/>
    <w:rsid w:val="00467A9C"/>
    <w:rsid w:val="00467DE3"/>
    <w:rsid w:val="00467F39"/>
    <w:rsid w:val="004700BF"/>
    <w:rsid w:val="004703C3"/>
    <w:rsid w:val="00470A82"/>
    <w:rsid w:val="00470BBC"/>
    <w:rsid w:val="004715B8"/>
    <w:rsid w:val="004717D0"/>
    <w:rsid w:val="00471DD5"/>
    <w:rsid w:val="00471E8F"/>
    <w:rsid w:val="0047202F"/>
    <w:rsid w:val="00472292"/>
    <w:rsid w:val="0047255E"/>
    <w:rsid w:val="0047264B"/>
    <w:rsid w:val="00472B41"/>
    <w:rsid w:val="00473744"/>
    <w:rsid w:val="0047465E"/>
    <w:rsid w:val="00474D3D"/>
    <w:rsid w:val="0047526C"/>
    <w:rsid w:val="00476182"/>
    <w:rsid w:val="0047650A"/>
    <w:rsid w:val="0047670F"/>
    <w:rsid w:val="0047678B"/>
    <w:rsid w:val="00477B57"/>
    <w:rsid w:val="00477C1F"/>
    <w:rsid w:val="00477E3F"/>
    <w:rsid w:val="004804CF"/>
    <w:rsid w:val="0048052D"/>
    <w:rsid w:val="00480631"/>
    <w:rsid w:val="0048063B"/>
    <w:rsid w:val="00480BD9"/>
    <w:rsid w:val="00480C7F"/>
    <w:rsid w:val="00481119"/>
    <w:rsid w:val="0048148D"/>
    <w:rsid w:val="00481662"/>
    <w:rsid w:val="00481688"/>
    <w:rsid w:val="004819B9"/>
    <w:rsid w:val="004820A3"/>
    <w:rsid w:val="0048225B"/>
    <w:rsid w:val="00482283"/>
    <w:rsid w:val="00482DC4"/>
    <w:rsid w:val="004838A2"/>
    <w:rsid w:val="00484392"/>
    <w:rsid w:val="00484797"/>
    <w:rsid w:val="00484879"/>
    <w:rsid w:val="00484B1F"/>
    <w:rsid w:val="00485292"/>
    <w:rsid w:val="0048598C"/>
    <w:rsid w:val="00485C98"/>
    <w:rsid w:val="004861F3"/>
    <w:rsid w:val="0048646A"/>
    <w:rsid w:val="004867CA"/>
    <w:rsid w:val="00487003"/>
    <w:rsid w:val="00487088"/>
    <w:rsid w:val="00487625"/>
    <w:rsid w:val="004876B9"/>
    <w:rsid w:val="0048785D"/>
    <w:rsid w:val="00487D01"/>
    <w:rsid w:val="004901A8"/>
    <w:rsid w:val="00490C27"/>
    <w:rsid w:val="00490E75"/>
    <w:rsid w:val="00491F42"/>
    <w:rsid w:val="00492167"/>
    <w:rsid w:val="00492272"/>
    <w:rsid w:val="00492C44"/>
    <w:rsid w:val="00492DB8"/>
    <w:rsid w:val="004930FB"/>
    <w:rsid w:val="00493356"/>
    <w:rsid w:val="004937DA"/>
    <w:rsid w:val="00493A7F"/>
    <w:rsid w:val="00493F22"/>
    <w:rsid w:val="004941F0"/>
    <w:rsid w:val="0049446B"/>
    <w:rsid w:val="00494E9F"/>
    <w:rsid w:val="00495475"/>
    <w:rsid w:val="0049557B"/>
    <w:rsid w:val="004959F1"/>
    <w:rsid w:val="00495C4F"/>
    <w:rsid w:val="00495DDE"/>
    <w:rsid w:val="00496216"/>
    <w:rsid w:val="004965E8"/>
    <w:rsid w:val="0049713A"/>
    <w:rsid w:val="00497826"/>
    <w:rsid w:val="00497B51"/>
    <w:rsid w:val="00497E6A"/>
    <w:rsid w:val="004A005E"/>
    <w:rsid w:val="004A01A7"/>
    <w:rsid w:val="004A0212"/>
    <w:rsid w:val="004A1504"/>
    <w:rsid w:val="004A1817"/>
    <w:rsid w:val="004A1D95"/>
    <w:rsid w:val="004A2251"/>
    <w:rsid w:val="004A2A4D"/>
    <w:rsid w:val="004A3092"/>
    <w:rsid w:val="004A398F"/>
    <w:rsid w:val="004A3ADB"/>
    <w:rsid w:val="004A3BA5"/>
    <w:rsid w:val="004A3E08"/>
    <w:rsid w:val="004A4BF9"/>
    <w:rsid w:val="004A5945"/>
    <w:rsid w:val="004A5B3B"/>
    <w:rsid w:val="004A5C0C"/>
    <w:rsid w:val="004A5DD6"/>
    <w:rsid w:val="004A6F6B"/>
    <w:rsid w:val="004A70A3"/>
    <w:rsid w:val="004A721B"/>
    <w:rsid w:val="004A788C"/>
    <w:rsid w:val="004B02DC"/>
    <w:rsid w:val="004B035D"/>
    <w:rsid w:val="004B0426"/>
    <w:rsid w:val="004B090B"/>
    <w:rsid w:val="004B0BB8"/>
    <w:rsid w:val="004B0E44"/>
    <w:rsid w:val="004B1006"/>
    <w:rsid w:val="004B139A"/>
    <w:rsid w:val="004B1770"/>
    <w:rsid w:val="004B1930"/>
    <w:rsid w:val="004B2452"/>
    <w:rsid w:val="004B250D"/>
    <w:rsid w:val="004B2E2D"/>
    <w:rsid w:val="004B31AB"/>
    <w:rsid w:val="004B329F"/>
    <w:rsid w:val="004B344C"/>
    <w:rsid w:val="004B3F8E"/>
    <w:rsid w:val="004B44DF"/>
    <w:rsid w:val="004B4CAC"/>
    <w:rsid w:val="004B5473"/>
    <w:rsid w:val="004B59C7"/>
    <w:rsid w:val="004B5FFF"/>
    <w:rsid w:val="004B6252"/>
    <w:rsid w:val="004B6972"/>
    <w:rsid w:val="004B6CDA"/>
    <w:rsid w:val="004B7547"/>
    <w:rsid w:val="004B7E00"/>
    <w:rsid w:val="004B7F19"/>
    <w:rsid w:val="004B7F50"/>
    <w:rsid w:val="004C0066"/>
    <w:rsid w:val="004C0B5F"/>
    <w:rsid w:val="004C0EAC"/>
    <w:rsid w:val="004C0EBE"/>
    <w:rsid w:val="004C0F07"/>
    <w:rsid w:val="004C1016"/>
    <w:rsid w:val="004C103B"/>
    <w:rsid w:val="004C1AE3"/>
    <w:rsid w:val="004C1EC8"/>
    <w:rsid w:val="004C2156"/>
    <w:rsid w:val="004C23C5"/>
    <w:rsid w:val="004C2DC1"/>
    <w:rsid w:val="004C31D1"/>
    <w:rsid w:val="004C3941"/>
    <w:rsid w:val="004C3B6C"/>
    <w:rsid w:val="004C3C30"/>
    <w:rsid w:val="004C3E93"/>
    <w:rsid w:val="004C3F8B"/>
    <w:rsid w:val="004C4044"/>
    <w:rsid w:val="004C4241"/>
    <w:rsid w:val="004C4272"/>
    <w:rsid w:val="004C4758"/>
    <w:rsid w:val="004C4DAF"/>
    <w:rsid w:val="004C579D"/>
    <w:rsid w:val="004C5DBF"/>
    <w:rsid w:val="004C60AC"/>
    <w:rsid w:val="004C613B"/>
    <w:rsid w:val="004C65B2"/>
    <w:rsid w:val="004C6AE2"/>
    <w:rsid w:val="004C6E8E"/>
    <w:rsid w:val="004C7282"/>
    <w:rsid w:val="004C72FC"/>
    <w:rsid w:val="004C7B27"/>
    <w:rsid w:val="004C7C93"/>
    <w:rsid w:val="004C7C99"/>
    <w:rsid w:val="004C7D9F"/>
    <w:rsid w:val="004C7DE8"/>
    <w:rsid w:val="004D01D5"/>
    <w:rsid w:val="004D0321"/>
    <w:rsid w:val="004D0514"/>
    <w:rsid w:val="004D0653"/>
    <w:rsid w:val="004D0E6C"/>
    <w:rsid w:val="004D1800"/>
    <w:rsid w:val="004D212E"/>
    <w:rsid w:val="004D2540"/>
    <w:rsid w:val="004D2B0A"/>
    <w:rsid w:val="004D2BE8"/>
    <w:rsid w:val="004D2BFF"/>
    <w:rsid w:val="004D35E5"/>
    <w:rsid w:val="004D3679"/>
    <w:rsid w:val="004D3DC3"/>
    <w:rsid w:val="004D40BA"/>
    <w:rsid w:val="004D44D4"/>
    <w:rsid w:val="004D5290"/>
    <w:rsid w:val="004D543B"/>
    <w:rsid w:val="004D5942"/>
    <w:rsid w:val="004D64C9"/>
    <w:rsid w:val="004D659F"/>
    <w:rsid w:val="004D6FD5"/>
    <w:rsid w:val="004D70DC"/>
    <w:rsid w:val="004D73F7"/>
    <w:rsid w:val="004D7AF7"/>
    <w:rsid w:val="004D7E3E"/>
    <w:rsid w:val="004E0044"/>
    <w:rsid w:val="004E05C8"/>
    <w:rsid w:val="004E0834"/>
    <w:rsid w:val="004E0CAB"/>
    <w:rsid w:val="004E0FA4"/>
    <w:rsid w:val="004E1595"/>
    <w:rsid w:val="004E1EA7"/>
    <w:rsid w:val="004E1FC1"/>
    <w:rsid w:val="004E22BE"/>
    <w:rsid w:val="004E22E4"/>
    <w:rsid w:val="004E27DF"/>
    <w:rsid w:val="004E2D1F"/>
    <w:rsid w:val="004E2E56"/>
    <w:rsid w:val="004E31E8"/>
    <w:rsid w:val="004E33A0"/>
    <w:rsid w:val="004E35F3"/>
    <w:rsid w:val="004E3684"/>
    <w:rsid w:val="004E3DD9"/>
    <w:rsid w:val="004E3E38"/>
    <w:rsid w:val="004E3FBD"/>
    <w:rsid w:val="004E46DD"/>
    <w:rsid w:val="004E562F"/>
    <w:rsid w:val="004E58D8"/>
    <w:rsid w:val="004E5AF9"/>
    <w:rsid w:val="004E6154"/>
    <w:rsid w:val="004E61C3"/>
    <w:rsid w:val="004E633A"/>
    <w:rsid w:val="004E6374"/>
    <w:rsid w:val="004E6980"/>
    <w:rsid w:val="004E6E1F"/>
    <w:rsid w:val="004E7CEC"/>
    <w:rsid w:val="004E7D22"/>
    <w:rsid w:val="004E7F63"/>
    <w:rsid w:val="004F0279"/>
    <w:rsid w:val="004F0350"/>
    <w:rsid w:val="004F0905"/>
    <w:rsid w:val="004F0B3F"/>
    <w:rsid w:val="004F0C81"/>
    <w:rsid w:val="004F0CAC"/>
    <w:rsid w:val="004F0EC5"/>
    <w:rsid w:val="004F1130"/>
    <w:rsid w:val="004F1268"/>
    <w:rsid w:val="004F201A"/>
    <w:rsid w:val="004F275F"/>
    <w:rsid w:val="004F2AD7"/>
    <w:rsid w:val="004F2E34"/>
    <w:rsid w:val="004F2E9D"/>
    <w:rsid w:val="004F2EF0"/>
    <w:rsid w:val="004F2F0D"/>
    <w:rsid w:val="004F2F56"/>
    <w:rsid w:val="004F30D0"/>
    <w:rsid w:val="004F348D"/>
    <w:rsid w:val="004F3986"/>
    <w:rsid w:val="004F3FC5"/>
    <w:rsid w:val="004F43C4"/>
    <w:rsid w:val="004F460A"/>
    <w:rsid w:val="004F4D29"/>
    <w:rsid w:val="004F59BB"/>
    <w:rsid w:val="004F67BF"/>
    <w:rsid w:val="004F68E9"/>
    <w:rsid w:val="004F6DFE"/>
    <w:rsid w:val="004F6FF7"/>
    <w:rsid w:val="004F7154"/>
    <w:rsid w:val="004F79C2"/>
    <w:rsid w:val="004F7A3C"/>
    <w:rsid w:val="005003DD"/>
    <w:rsid w:val="00500C04"/>
    <w:rsid w:val="00500D6C"/>
    <w:rsid w:val="00500DEA"/>
    <w:rsid w:val="005012CC"/>
    <w:rsid w:val="005012D4"/>
    <w:rsid w:val="00501466"/>
    <w:rsid w:val="005016A0"/>
    <w:rsid w:val="00501EF8"/>
    <w:rsid w:val="00503070"/>
    <w:rsid w:val="0050375C"/>
    <w:rsid w:val="00503A59"/>
    <w:rsid w:val="00503B13"/>
    <w:rsid w:val="00504298"/>
    <w:rsid w:val="00504368"/>
    <w:rsid w:val="00504B5A"/>
    <w:rsid w:val="00504C2F"/>
    <w:rsid w:val="00504C3B"/>
    <w:rsid w:val="00504CAA"/>
    <w:rsid w:val="0050563B"/>
    <w:rsid w:val="00505DF8"/>
    <w:rsid w:val="00505EA1"/>
    <w:rsid w:val="005063EC"/>
    <w:rsid w:val="005065B2"/>
    <w:rsid w:val="00506BFA"/>
    <w:rsid w:val="00506CB4"/>
    <w:rsid w:val="00506EB0"/>
    <w:rsid w:val="00507332"/>
    <w:rsid w:val="005075A1"/>
    <w:rsid w:val="00507627"/>
    <w:rsid w:val="00507AA3"/>
    <w:rsid w:val="00507B06"/>
    <w:rsid w:val="00507FED"/>
    <w:rsid w:val="00510037"/>
    <w:rsid w:val="0051044C"/>
    <w:rsid w:val="005104B9"/>
    <w:rsid w:val="005106DF"/>
    <w:rsid w:val="005115CC"/>
    <w:rsid w:val="0051180C"/>
    <w:rsid w:val="00511926"/>
    <w:rsid w:val="00511FEB"/>
    <w:rsid w:val="00512459"/>
    <w:rsid w:val="0051248F"/>
    <w:rsid w:val="00512742"/>
    <w:rsid w:val="005128F0"/>
    <w:rsid w:val="00512936"/>
    <w:rsid w:val="00512F81"/>
    <w:rsid w:val="005130D6"/>
    <w:rsid w:val="00513550"/>
    <w:rsid w:val="005139E2"/>
    <w:rsid w:val="00513A53"/>
    <w:rsid w:val="00513D54"/>
    <w:rsid w:val="005143A1"/>
    <w:rsid w:val="00514692"/>
    <w:rsid w:val="00514962"/>
    <w:rsid w:val="00515062"/>
    <w:rsid w:val="005157FA"/>
    <w:rsid w:val="005159DE"/>
    <w:rsid w:val="00515F58"/>
    <w:rsid w:val="005161D2"/>
    <w:rsid w:val="00516256"/>
    <w:rsid w:val="0051671F"/>
    <w:rsid w:val="005168EF"/>
    <w:rsid w:val="005169CF"/>
    <w:rsid w:val="00516B08"/>
    <w:rsid w:val="00516BD9"/>
    <w:rsid w:val="005175C1"/>
    <w:rsid w:val="005176F0"/>
    <w:rsid w:val="00517806"/>
    <w:rsid w:val="005178A5"/>
    <w:rsid w:val="00517C0A"/>
    <w:rsid w:val="00520022"/>
    <w:rsid w:val="0052004F"/>
    <w:rsid w:val="00521371"/>
    <w:rsid w:val="005214A1"/>
    <w:rsid w:val="005215A5"/>
    <w:rsid w:val="0052182C"/>
    <w:rsid w:val="00521DCF"/>
    <w:rsid w:val="00521E45"/>
    <w:rsid w:val="0052205F"/>
    <w:rsid w:val="0052234C"/>
    <w:rsid w:val="00523616"/>
    <w:rsid w:val="00523750"/>
    <w:rsid w:val="00523B25"/>
    <w:rsid w:val="00523E00"/>
    <w:rsid w:val="00524680"/>
    <w:rsid w:val="00524882"/>
    <w:rsid w:val="00525D2D"/>
    <w:rsid w:val="00526B26"/>
    <w:rsid w:val="00526E9C"/>
    <w:rsid w:val="0053071E"/>
    <w:rsid w:val="0053095C"/>
    <w:rsid w:val="00530BE5"/>
    <w:rsid w:val="00530BF8"/>
    <w:rsid w:val="00530C45"/>
    <w:rsid w:val="00530C4A"/>
    <w:rsid w:val="00530E9A"/>
    <w:rsid w:val="0053133F"/>
    <w:rsid w:val="005313B5"/>
    <w:rsid w:val="005317AF"/>
    <w:rsid w:val="00531B27"/>
    <w:rsid w:val="00532227"/>
    <w:rsid w:val="005323D3"/>
    <w:rsid w:val="005326EB"/>
    <w:rsid w:val="005327C8"/>
    <w:rsid w:val="00532BAA"/>
    <w:rsid w:val="00532EC4"/>
    <w:rsid w:val="0053374E"/>
    <w:rsid w:val="00533C6E"/>
    <w:rsid w:val="005342F5"/>
    <w:rsid w:val="005343F5"/>
    <w:rsid w:val="005347D2"/>
    <w:rsid w:val="00534996"/>
    <w:rsid w:val="005349B1"/>
    <w:rsid w:val="00534E61"/>
    <w:rsid w:val="0053569C"/>
    <w:rsid w:val="00535E29"/>
    <w:rsid w:val="00536079"/>
    <w:rsid w:val="00536224"/>
    <w:rsid w:val="0053625F"/>
    <w:rsid w:val="0053656D"/>
    <w:rsid w:val="0053657F"/>
    <w:rsid w:val="005368D3"/>
    <w:rsid w:val="005371A2"/>
    <w:rsid w:val="005379AD"/>
    <w:rsid w:val="00537FB9"/>
    <w:rsid w:val="00540778"/>
    <w:rsid w:val="005412AF"/>
    <w:rsid w:val="005418C2"/>
    <w:rsid w:val="0054206A"/>
    <w:rsid w:val="00542845"/>
    <w:rsid w:val="00542BDF"/>
    <w:rsid w:val="00542BFF"/>
    <w:rsid w:val="00542D65"/>
    <w:rsid w:val="00542E22"/>
    <w:rsid w:val="005434A7"/>
    <w:rsid w:val="005434AA"/>
    <w:rsid w:val="00543E7E"/>
    <w:rsid w:val="0054415F"/>
    <w:rsid w:val="005441CA"/>
    <w:rsid w:val="00544368"/>
    <w:rsid w:val="005446CE"/>
    <w:rsid w:val="00544796"/>
    <w:rsid w:val="00544822"/>
    <w:rsid w:val="00544C5B"/>
    <w:rsid w:val="00544EB2"/>
    <w:rsid w:val="00545522"/>
    <w:rsid w:val="00545ADE"/>
    <w:rsid w:val="00546486"/>
    <w:rsid w:val="00546565"/>
    <w:rsid w:val="005466AB"/>
    <w:rsid w:val="00546C6A"/>
    <w:rsid w:val="00547059"/>
    <w:rsid w:val="005470A7"/>
    <w:rsid w:val="00547E34"/>
    <w:rsid w:val="00550490"/>
    <w:rsid w:val="005511FC"/>
    <w:rsid w:val="005517EF"/>
    <w:rsid w:val="0055187C"/>
    <w:rsid w:val="00551C0B"/>
    <w:rsid w:val="00551F1E"/>
    <w:rsid w:val="00553750"/>
    <w:rsid w:val="0055442F"/>
    <w:rsid w:val="00554666"/>
    <w:rsid w:val="00554BB0"/>
    <w:rsid w:val="00555144"/>
    <w:rsid w:val="0055540E"/>
    <w:rsid w:val="005555F5"/>
    <w:rsid w:val="005563A0"/>
    <w:rsid w:val="005563E2"/>
    <w:rsid w:val="00556473"/>
    <w:rsid w:val="00556F4D"/>
    <w:rsid w:val="0055710F"/>
    <w:rsid w:val="00557389"/>
    <w:rsid w:val="005574AD"/>
    <w:rsid w:val="00557A7C"/>
    <w:rsid w:val="00557D80"/>
    <w:rsid w:val="005609BA"/>
    <w:rsid w:val="00560B86"/>
    <w:rsid w:val="00560FBA"/>
    <w:rsid w:val="00561082"/>
    <w:rsid w:val="00561255"/>
    <w:rsid w:val="005616DA"/>
    <w:rsid w:val="00561A6C"/>
    <w:rsid w:val="0056212E"/>
    <w:rsid w:val="005624B7"/>
    <w:rsid w:val="00562605"/>
    <w:rsid w:val="005627EF"/>
    <w:rsid w:val="005628EF"/>
    <w:rsid w:val="00562CEB"/>
    <w:rsid w:val="00562E73"/>
    <w:rsid w:val="00562F85"/>
    <w:rsid w:val="005633E3"/>
    <w:rsid w:val="0056350A"/>
    <w:rsid w:val="005636A2"/>
    <w:rsid w:val="00563B54"/>
    <w:rsid w:val="00563D9E"/>
    <w:rsid w:val="00563F93"/>
    <w:rsid w:val="0056447C"/>
    <w:rsid w:val="005651D7"/>
    <w:rsid w:val="005658E2"/>
    <w:rsid w:val="00565A5A"/>
    <w:rsid w:val="00565A78"/>
    <w:rsid w:val="00565F84"/>
    <w:rsid w:val="005661DB"/>
    <w:rsid w:val="00566390"/>
    <w:rsid w:val="00567223"/>
    <w:rsid w:val="00567829"/>
    <w:rsid w:val="00567BBF"/>
    <w:rsid w:val="00567BD1"/>
    <w:rsid w:val="005707EB"/>
    <w:rsid w:val="00570A0B"/>
    <w:rsid w:val="005712A8"/>
    <w:rsid w:val="0057149C"/>
    <w:rsid w:val="005717CB"/>
    <w:rsid w:val="005718D2"/>
    <w:rsid w:val="005724D8"/>
    <w:rsid w:val="005725FF"/>
    <w:rsid w:val="00572605"/>
    <w:rsid w:val="00572FBD"/>
    <w:rsid w:val="00573336"/>
    <w:rsid w:val="0057362A"/>
    <w:rsid w:val="0057371E"/>
    <w:rsid w:val="00573E84"/>
    <w:rsid w:val="005741CD"/>
    <w:rsid w:val="0057426B"/>
    <w:rsid w:val="00574B2A"/>
    <w:rsid w:val="00574F3A"/>
    <w:rsid w:val="005755D3"/>
    <w:rsid w:val="005756CA"/>
    <w:rsid w:val="00575763"/>
    <w:rsid w:val="00575AD0"/>
    <w:rsid w:val="00575EA9"/>
    <w:rsid w:val="00576ABB"/>
    <w:rsid w:val="00576B10"/>
    <w:rsid w:val="005775F0"/>
    <w:rsid w:val="00577F94"/>
    <w:rsid w:val="0058024B"/>
    <w:rsid w:val="00581FBF"/>
    <w:rsid w:val="005823A0"/>
    <w:rsid w:val="005823FE"/>
    <w:rsid w:val="00582EF1"/>
    <w:rsid w:val="005835B9"/>
    <w:rsid w:val="00583900"/>
    <w:rsid w:val="005839CE"/>
    <w:rsid w:val="00583ADD"/>
    <w:rsid w:val="005842FD"/>
    <w:rsid w:val="00584546"/>
    <w:rsid w:val="00584A71"/>
    <w:rsid w:val="00584ED4"/>
    <w:rsid w:val="00585319"/>
    <w:rsid w:val="00585CC0"/>
    <w:rsid w:val="00585FEE"/>
    <w:rsid w:val="005860F5"/>
    <w:rsid w:val="005863C8"/>
    <w:rsid w:val="00586B3D"/>
    <w:rsid w:val="00586DF8"/>
    <w:rsid w:val="0058739D"/>
    <w:rsid w:val="005874CA"/>
    <w:rsid w:val="00587775"/>
    <w:rsid w:val="00587823"/>
    <w:rsid w:val="0059003C"/>
    <w:rsid w:val="005904DC"/>
    <w:rsid w:val="00590B40"/>
    <w:rsid w:val="00590C08"/>
    <w:rsid w:val="00590C55"/>
    <w:rsid w:val="00590EF2"/>
    <w:rsid w:val="00590FAF"/>
    <w:rsid w:val="005912F1"/>
    <w:rsid w:val="00591A0C"/>
    <w:rsid w:val="00591E09"/>
    <w:rsid w:val="0059244B"/>
    <w:rsid w:val="0059274E"/>
    <w:rsid w:val="00593889"/>
    <w:rsid w:val="005943BF"/>
    <w:rsid w:val="0059508A"/>
    <w:rsid w:val="005953FF"/>
    <w:rsid w:val="00595C8E"/>
    <w:rsid w:val="00595ECF"/>
    <w:rsid w:val="005966BB"/>
    <w:rsid w:val="0059689D"/>
    <w:rsid w:val="00596C15"/>
    <w:rsid w:val="00596C8B"/>
    <w:rsid w:val="00596ECB"/>
    <w:rsid w:val="00596F46"/>
    <w:rsid w:val="005A0192"/>
    <w:rsid w:val="005A0384"/>
    <w:rsid w:val="005A06C1"/>
    <w:rsid w:val="005A0EE1"/>
    <w:rsid w:val="005A0FB3"/>
    <w:rsid w:val="005A1CA5"/>
    <w:rsid w:val="005A1EEF"/>
    <w:rsid w:val="005A2CB3"/>
    <w:rsid w:val="005A2EF3"/>
    <w:rsid w:val="005A33AC"/>
    <w:rsid w:val="005A34A8"/>
    <w:rsid w:val="005A3A02"/>
    <w:rsid w:val="005A3A45"/>
    <w:rsid w:val="005A4081"/>
    <w:rsid w:val="005A409A"/>
    <w:rsid w:val="005A49BD"/>
    <w:rsid w:val="005A4B7C"/>
    <w:rsid w:val="005A5052"/>
    <w:rsid w:val="005A5353"/>
    <w:rsid w:val="005A5B32"/>
    <w:rsid w:val="005A5C18"/>
    <w:rsid w:val="005A5FC0"/>
    <w:rsid w:val="005A669F"/>
    <w:rsid w:val="005A6FB5"/>
    <w:rsid w:val="005A75F9"/>
    <w:rsid w:val="005A7AC6"/>
    <w:rsid w:val="005B0107"/>
    <w:rsid w:val="005B0186"/>
    <w:rsid w:val="005B07E8"/>
    <w:rsid w:val="005B0C8A"/>
    <w:rsid w:val="005B1390"/>
    <w:rsid w:val="005B2020"/>
    <w:rsid w:val="005B20BB"/>
    <w:rsid w:val="005B2246"/>
    <w:rsid w:val="005B224C"/>
    <w:rsid w:val="005B2809"/>
    <w:rsid w:val="005B2B27"/>
    <w:rsid w:val="005B2DF8"/>
    <w:rsid w:val="005B3634"/>
    <w:rsid w:val="005B39F6"/>
    <w:rsid w:val="005B3ABB"/>
    <w:rsid w:val="005B4004"/>
    <w:rsid w:val="005B4672"/>
    <w:rsid w:val="005B48A4"/>
    <w:rsid w:val="005B49A5"/>
    <w:rsid w:val="005B4AC2"/>
    <w:rsid w:val="005B505A"/>
    <w:rsid w:val="005B56F0"/>
    <w:rsid w:val="005B5A85"/>
    <w:rsid w:val="005B5D1E"/>
    <w:rsid w:val="005B5E59"/>
    <w:rsid w:val="005B6FB3"/>
    <w:rsid w:val="005B740D"/>
    <w:rsid w:val="005B7E81"/>
    <w:rsid w:val="005C03F2"/>
    <w:rsid w:val="005C08B2"/>
    <w:rsid w:val="005C12D6"/>
    <w:rsid w:val="005C1AA1"/>
    <w:rsid w:val="005C1DF0"/>
    <w:rsid w:val="005C20CF"/>
    <w:rsid w:val="005C22BC"/>
    <w:rsid w:val="005C2326"/>
    <w:rsid w:val="005C2BBC"/>
    <w:rsid w:val="005C2CE5"/>
    <w:rsid w:val="005C3AF1"/>
    <w:rsid w:val="005C466F"/>
    <w:rsid w:val="005C4DD8"/>
    <w:rsid w:val="005C520D"/>
    <w:rsid w:val="005C54C2"/>
    <w:rsid w:val="005C5677"/>
    <w:rsid w:val="005C6008"/>
    <w:rsid w:val="005C653F"/>
    <w:rsid w:val="005C6E31"/>
    <w:rsid w:val="005C72B4"/>
    <w:rsid w:val="005C748D"/>
    <w:rsid w:val="005C76E9"/>
    <w:rsid w:val="005C7728"/>
    <w:rsid w:val="005D0038"/>
    <w:rsid w:val="005D0308"/>
    <w:rsid w:val="005D04BD"/>
    <w:rsid w:val="005D0C72"/>
    <w:rsid w:val="005D10D6"/>
    <w:rsid w:val="005D113C"/>
    <w:rsid w:val="005D1190"/>
    <w:rsid w:val="005D16A4"/>
    <w:rsid w:val="005D16C0"/>
    <w:rsid w:val="005D2166"/>
    <w:rsid w:val="005D2187"/>
    <w:rsid w:val="005D2523"/>
    <w:rsid w:val="005D2890"/>
    <w:rsid w:val="005D299D"/>
    <w:rsid w:val="005D2AAF"/>
    <w:rsid w:val="005D31A7"/>
    <w:rsid w:val="005D329E"/>
    <w:rsid w:val="005D3375"/>
    <w:rsid w:val="005D33C5"/>
    <w:rsid w:val="005D345C"/>
    <w:rsid w:val="005D3710"/>
    <w:rsid w:val="005D397B"/>
    <w:rsid w:val="005D4886"/>
    <w:rsid w:val="005D4A4F"/>
    <w:rsid w:val="005D4A82"/>
    <w:rsid w:val="005D4DD1"/>
    <w:rsid w:val="005D4EAB"/>
    <w:rsid w:val="005D4F67"/>
    <w:rsid w:val="005D54B9"/>
    <w:rsid w:val="005D55D1"/>
    <w:rsid w:val="005D5797"/>
    <w:rsid w:val="005D5A03"/>
    <w:rsid w:val="005D5C75"/>
    <w:rsid w:val="005D5DBB"/>
    <w:rsid w:val="005D630F"/>
    <w:rsid w:val="005D63C8"/>
    <w:rsid w:val="005D6700"/>
    <w:rsid w:val="005D6A20"/>
    <w:rsid w:val="005D6F36"/>
    <w:rsid w:val="005D739B"/>
    <w:rsid w:val="005E052E"/>
    <w:rsid w:val="005E0801"/>
    <w:rsid w:val="005E0F09"/>
    <w:rsid w:val="005E1125"/>
    <w:rsid w:val="005E1A8A"/>
    <w:rsid w:val="005E1AEF"/>
    <w:rsid w:val="005E22E3"/>
    <w:rsid w:val="005E2493"/>
    <w:rsid w:val="005E3A9A"/>
    <w:rsid w:val="005E3F06"/>
    <w:rsid w:val="005E40F4"/>
    <w:rsid w:val="005E4109"/>
    <w:rsid w:val="005E4413"/>
    <w:rsid w:val="005E4633"/>
    <w:rsid w:val="005E49EF"/>
    <w:rsid w:val="005E546E"/>
    <w:rsid w:val="005E56C5"/>
    <w:rsid w:val="005E5BA7"/>
    <w:rsid w:val="005E5EC7"/>
    <w:rsid w:val="005E6470"/>
    <w:rsid w:val="005E6A25"/>
    <w:rsid w:val="005E6B0A"/>
    <w:rsid w:val="005E6BCB"/>
    <w:rsid w:val="005E77C7"/>
    <w:rsid w:val="005E7ABF"/>
    <w:rsid w:val="005E7D1A"/>
    <w:rsid w:val="005E7FCF"/>
    <w:rsid w:val="005F061E"/>
    <w:rsid w:val="005F0D4C"/>
    <w:rsid w:val="005F1C01"/>
    <w:rsid w:val="005F1C7F"/>
    <w:rsid w:val="005F2010"/>
    <w:rsid w:val="005F21EC"/>
    <w:rsid w:val="005F22B0"/>
    <w:rsid w:val="005F2755"/>
    <w:rsid w:val="005F2F63"/>
    <w:rsid w:val="005F474E"/>
    <w:rsid w:val="005F4A03"/>
    <w:rsid w:val="005F4D03"/>
    <w:rsid w:val="005F5344"/>
    <w:rsid w:val="005F5B35"/>
    <w:rsid w:val="005F5E07"/>
    <w:rsid w:val="005F6221"/>
    <w:rsid w:val="005F639A"/>
    <w:rsid w:val="005F6409"/>
    <w:rsid w:val="005F6F49"/>
    <w:rsid w:val="005F706D"/>
    <w:rsid w:val="005F77C2"/>
    <w:rsid w:val="005F78E0"/>
    <w:rsid w:val="00600043"/>
    <w:rsid w:val="0060008F"/>
    <w:rsid w:val="0060044A"/>
    <w:rsid w:val="006013B7"/>
    <w:rsid w:val="00601992"/>
    <w:rsid w:val="00601C22"/>
    <w:rsid w:val="00602E2D"/>
    <w:rsid w:val="00602E75"/>
    <w:rsid w:val="006034E7"/>
    <w:rsid w:val="00603B1A"/>
    <w:rsid w:val="00603B6E"/>
    <w:rsid w:val="00604396"/>
    <w:rsid w:val="00604456"/>
    <w:rsid w:val="00604686"/>
    <w:rsid w:val="0060482E"/>
    <w:rsid w:val="00604ABB"/>
    <w:rsid w:val="00604B2D"/>
    <w:rsid w:val="00605222"/>
    <w:rsid w:val="00605887"/>
    <w:rsid w:val="0060625E"/>
    <w:rsid w:val="00606B75"/>
    <w:rsid w:val="00606D03"/>
    <w:rsid w:val="00607942"/>
    <w:rsid w:val="00607B71"/>
    <w:rsid w:val="00607FD1"/>
    <w:rsid w:val="0061019C"/>
    <w:rsid w:val="00610682"/>
    <w:rsid w:val="00610CA3"/>
    <w:rsid w:val="00611025"/>
    <w:rsid w:val="00611363"/>
    <w:rsid w:val="006114A4"/>
    <w:rsid w:val="006114C8"/>
    <w:rsid w:val="00611B6B"/>
    <w:rsid w:val="00611D3E"/>
    <w:rsid w:val="0061294B"/>
    <w:rsid w:val="00612A5D"/>
    <w:rsid w:val="00613075"/>
    <w:rsid w:val="00613DE1"/>
    <w:rsid w:val="006153F9"/>
    <w:rsid w:val="006155AA"/>
    <w:rsid w:val="00615881"/>
    <w:rsid w:val="006165AC"/>
    <w:rsid w:val="00616BEE"/>
    <w:rsid w:val="006170EE"/>
    <w:rsid w:val="00617276"/>
    <w:rsid w:val="006173E3"/>
    <w:rsid w:val="00617629"/>
    <w:rsid w:val="00617AC7"/>
    <w:rsid w:val="006200F6"/>
    <w:rsid w:val="006205D6"/>
    <w:rsid w:val="00621489"/>
    <w:rsid w:val="00621875"/>
    <w:rsid w:val="00622324"/>
    <w:rsid w:val="006226ED"/>
    <w:rsid w:val="00623075"/>
    <w:rsid w:val="0062441E"/>
    <w:rsid w:val="0062496E"/>
    <w:rsid w:val="00624C48"/>
    <w:rsid w:val="0062508A"/>
    <w:rsid w:val="00625135"/>
    <w:rsid w:val="00625EF1"/>
    <w:rsid w:val="00626114"/>
    <w:rsid w:val="00626161"/>
    <w:rsid w:val="00626504"/>
    <w:rsid w:val="00626E66"/>
    <w:rsid w:val="00626E9B"/>
    <w:rsid w:val="006272A5"/>
    <w:rsid w:val="0062743D"/>
    <w:rsid w:val="00627890"/>
    <w:rsid w:val="00627E2E"/>
    <w:rsid w:val="0063021D"/>
    <w:rsid w:val="006317CF"/>
    <w:rsid w:val="00631952"/>
    <w:rsid w:val="0063246C"/>
    <w:rsid w:val="00632B63"/>
    <w:rsid w:val="00633031"/>
    <w:rsid w:val="0063344F"/>
    <w:rsid w:val="006338C4"/>
    <w:rsid w:val="00633CBC"/>
    <w:rsid w:val="0063442C"/>
    <w:rsid w:val="00635525"/>
    <w:rsid w:val="00635A78"/>
    <w:rsid w:val="00635DD2"/>
    <w:rsid w:val="00637123"/>
    <w:rsid w:val="006376CC"/>
    <w:rsid w:val="0063787F"/>
    <w:rsid w:val="00637B75"/>
    <w:rsid w:val="00637CAA"/>
    <w:rsid w:val="00640B3F"/>
    <w:rsid w:val="00640BF6"/>
    <w:rsid w:val="00640C7F"/>
    <w:rsid w:val="006412C2"/>
    <w:rsid w:val="00641C74"/>
    <w:rsid w:val="00641F19"/>
    <w:rsid w:val="0064313F"/>
    <w:rsid w:val="006439EF"/>
    <w:rsid w:val="00643D49"/>
    <w:rsid w:val="00643E24"/>
    <w:rsid w:val="00643F6E"/>
    <w:rsid w:val="00644126"/>
    <w:rsid w:val="00644C41"/>
    <w:rsid w:val="00645B61"/>
    <w:rsid w:val="00645C69"/>
    <w:rsid w:val="00645CE7"/>
    <w:rsid w:val="00645F6F"/>
    <w:rsid w:val="00646B41"/>
    <w:rsid w:val="00646BA5"/>
    <w:rsid w:val="006472F0"/>
    <w:rsid w:val="006473C0"/>
    <w:rsid w:val="00647575"/>
    <w:rsid w:val="0064779C"/>
    <w:rsid w:val="00647B1F"/>
    <w:rsid w:val="00650393"/>
    <w:rsid w:val="00650420"/>
    <w:rsid w:val="00650531"/>
    <w:rsid w:val="006505D6"/>
    <w:rsid w:val="00650724"/>
    <w:rsid w:val="006508B4"/>
    <w:rsid w:val="006509A3"/>
    <w:rsid w:val="00650AB5"/>
    <w:rsid w:val="00651256"/>
    <w:rsid w:val="0065147F"/>
    <w:rsid w:val="00651536"/>
    <w:rsid w:val="006516AE"/>
    <w:rsid w:val="0065178B"/>
    <w:rsid w:val="00651949"/>
    <w:rsid w:val="00652099"/>
    <w:rsid w:val="00652392"/>
    <w:rsid w:val="0065249D"/>
    <w:rsid w:val="00652E93"/>
    <w:rsid w:val="006530E2"/>
    <w:rsid w:val="00653B9A"/>
    <w:rsid w:val="00653DED"/>
    <w:rsid w:val="00653E6A"/>
    <w:rsid w:val="006540BA"/>
    <w:rsid w:val="0065457C"/>
    <w:rsid w:val="0065458B"/>
    <w:rsid w:val="006547B7"/>
    <w:rsid w:val="0065490D"/>
    <w:rsid w:val="0065491E"/>
    <w:rsid w:val="00654ABF"/>
    <w:rsid w:val="0065507D"/>
    <w:rsid w:val="00655116"/>
    <w:rsid w:val="00655137"/>
    <w:rsid w:val="006552E8"/>
    <w:rsid w:val="00655620"/>
    <w:rsid w:val="006556BC"/>
    <w:rsid w:val="0065592E"/>
    <w:rsid w:val="00655A64"/>
    <w:rsid w:val="00656972"/>
    <w:rsid w:val="00656A2A"/>
    <w:rsid w:val="00656C35"/>
    <w:rsid w:val="0065747F"/>
    <w:rsid w:val="006575DB"/>
    <w:rsid w:val="00657B31"/>
    <w:rsid w:val="00657D67"/>
    <w:rsid w:val="00660CBA"/>
    <w:rsid w:val="006613B1"/>
    <w:rsid w:val="00661802"/>
    <w:rsid w:val="00661D00"/>
    <w:rsid w:val="00661EC6"/>
    <w:rsid w:val="00661EFD"/>
    <w:rsid w:val="00661F65"/>
    <w:rsid w:val="006632C4"/>
    <w:rsid w:val="00663777"/>
    <w:rsid w:val="00663A03"/>
    <w:rsid w:val="00663A0C"/>
    <w:rsid w:val="00664426"/>
    <w:rsid w:val="0066458C"/>
    <w:rsid w:val="006645A0"/>
    <w:rsid w:val="006658E3"/>
    <w:rsid w:val="00665ACC"/>
    <w:rsid w:val="00665B2C"/>
    <w:rsid w:val="00665DC3"/>
    <w:rsid w:val="00665DD9"/>
    <w:rsid w:val="006660DE"/>
    <w:rsid w:val="0066641B"/>
    <w:rsid w:val="00666F46"/>
    <w:rsid w:val="0066723E"/>
    <w:rsid w:val="006700EE"/>
    <w:rsid w:val="006701DF"/>
    <w:rsid w:val="00670D59"/>
    <w:rsid w:val="0067120E"/>
    <w:rsid w:val="00671982"/>
    <w:rsid w:val="00671BD5"/>
    <w:rsid w:val="00671DDA"/>
    <w:rsid w:val="00671F81"/>
    <w:rsid w:val="006720B6"/>
    <w:rsid w:val="00672331"/>
    <w:rsid w:val="00672445"/>
    <w:rsid w:val="00672482"/>
    <w:rsid w:val="00672EB2"/>
    <w:rsid w:val="00673070"/>
    <w:rsid w:val="006737A3"/>
    <w:rsid w:val="0067478C"/>
    <w:rsid w:val="00674798"/>
    <w:rsid w:val="00674B92"/>
    <w:rsid w:val="0067509B"/>
    <w:rsid w:val="00675A70"/>
    <w:rsid w:val="00675BD2"/>
    <w:rsid w:val="00675F2B"/>
    <w:rsid w:val="00675F6E"/>
    <w:rsid w:val="00676420"/>
    <w:rsid w:val="00676D91"/>
    <w:rsid w:val="006770A1"/>
    <w:rsid w:val="00677202"/>
    <w:rsid w:val="0067742C"/>
    <w:rsid w:val="00677A16"/>
    <w:rsid w:val="00677F34"/>
    <w:rsid w:val="00677F50"/>
    <w:rsid w:val="0068000E"/>
    <w:rsid w:val="00680B93"/>
    <w:rsid w:val="00681003"/>
    <w:rsid w:val="00681230"/>
    <w:rsid w:val="006813A5"/>
    <w:rsid w:val="006813AA"/>
    <w:rsid w:val="006818CE"/>
    <w:rsid w:val="006818EF"/>
    <w:rsid w:val="006821E0"/>
    <w:rsid w:val="006828B8"/>
    <w:rsid w:val="00682D16"/>
    <w:rsid w:val="00682E57"/>
    <w:rsid w:val="006832E7"/>
    <w:rsid w:val="00683312"/>
    <w:rsid w:val="0068378A"/>
    <w:rsid w:val="006839B6"/>
    <w:rsid w:val="00683B97"/>
    <w:rsid w:val="00684397"/>
    <w:rsid w:val="0068472B"/>
    <w:rsid w:val="0068482B"/>
    <w:rsid w:val="00684B28"/>
    <w:rsid w:val="00685283"/>
    <w:rsid w:val="0068551D"/>
    <w:rsid w:val="006858CD"/>
    <w:rsid w:val="006858EB"/>
    <w:rsid w:val="00686257"/>
    <w:rsid w:val="00686269"/>
    <w:rsid w:val="0068655E"/>
    <w:rsid w:val="006865B8"/>
    <w:rsid w:val="00686632"/>
    <w:rsid w:val="006867C3"/>
    <w:rsid w:val="00686DE0"/>
    <w:rsid w:val="0068794A"/>
    <w:rsid w:val="00687C40"/>
    <w:rsid w:val="00687D7D"/>
    <w:rsid w:val="0069024D"/>
    <w:rsid w:val="00690320"/>
    <w:rsid w:val="00690629"/>
    <w:rsid w:val="00690704"/>
    <w:rsid w:val="006913D8"/>
    <w:rsid w:val="006913F8"/>
    <w:rsid w:val="006914D7"/>
    <w:rsid w:val="00691639"/>
    <w:rsid w:val="006916C0"/>
    <w:rsid w:val="006916D2"/>
    <w:rsid w:val="00691AC4"/>
    <w:rsid w:val="00691BD2"/>
    <w:rsid w:val="00691D3B"/>
    <w:rsid w:val="00691ED8"/>
    <w:rsid w:val="00691FCF"/>
    <w:rsid w:val="00692787"/>
    <w:rsid w:val="006929D4"/>
    <w:rsid w:val="00692A4A"/>
    <w:rsid w:val="0069301D"/>
    <w:rsid w:val="006931F2"/>
    <w:rsid w:val="00693236"/>
    <w:rsid w:val="006934B7"/>
    <w:rsid w:val="00693DC9"/>
    <w:rsid w:val="00693E4D"/>
    <w:rsid w:val="0069453F"/>
    <w:rsid w:val="00694674"/>
    <w:rsid w:val="006948BB"/>
    <w:rsid w:val="00694969"/>
    <w:rsid w:val="006949E4"/>
    <w:rsid w:val="006951B9"/>
    <w:rsid w:val="00695330"/>
    <w:rsid w:val="00695704"/>
    <w:rsid w:val="00696118"/>
    <w:rsid w:val="00696245"/>
    <w:rsid w:val="00696D05"/>
    <w:rsid w:val="00696EBF"/>
    <w:rsid w:val="0069725C"/>
    <w:rsid w:val="00697634"/>
    <w:rsid w:val="00697772"/>
    <w:rsid w:val="00697EA4"/>
    <w:rsid w:val="006A01F1"/>
    <w:rsid w:val="006A029E"/>
    <w:rsid w:val="006A02C2"/>
    <w:rsid w:val="006A144A"/>
    <w:rsid w:val="006A150F"/>
    <w:rsid w:val="006A1CEA"/>
    <w:rsid w:val="006A1DDF"/>
    <w:rsid w:val="006A2087"/>
    <w:rsid w:val="006A20FD"/>
    <w:rsid w:val="006A251E"/>
    <w:rsid w:val="006A26DC"/>
    <w:rsid w:val="006A2858"/>
    <w:rsid w:val="006A2BB4"/>
    <w:rsid w:val="006A3376"/>
    <w:rsid w:val="006A3629"/>
    <w:rsid w:val="006A3694"/>
    <w:rsid w:val="006A3918"/>
    <w:rsid w:val="006A3D99"/>
    <w:rsid w:val="006A404D"/>
    <w:rsid w:val="006A4504"/>
    <w:rsid w:val="006A4E84"/>
    <w:rsid w:val="006A5B30"/>
    <w:rsid w:val="006A6404"/>
    <w:rsid w:val="006A652A"/>
    <w:rsid w:val="006A71C6"/>
    <w:rsid w:val="006A733F"/>
    <w:rsid w:val="006A788F"/>
    <w:rsid w:val="006A7D59"/>
    <w:rsid w:val="006B01E9"/>
    <w:rsid w:val="006B08A7"/>
    <w:rsid w:val="006B1517"/>
    <w:rsid w:val="006B17E4"/>
    <w:rsid w:val="006B1AE7"/>
    <w:rsid w:val="006B1B4F"/>
    <w:rsid w:val="006B200C"/>
    <w:rsid w:val="006B21A9"/>
    <w:rsid w:val="006B2D44"/>
    <w:rsid w:val="006B337B"/>
    <w:rsid w:val="006B36F4"/>
    <w:rsid w:val="006B3FC7"/>
    <w:rsid w:val="006B4843"/>
    <w:rsid w:val="006B4E03"/>
    <w:rsid w:val="006B5976"/>
    <w:rsid w:val="006B5A13"/>
    <w:rsid w:val="006B614A"/>
    <w:rsid w:val="006B6829"/>
    <w:rsid w:val="006B7B59"/>
    <w:rsid w:val="006B7EA6"/>
    <w:rsid w:val="006B7ED2"/>
    <w:rsid w:val="006C03D0"/>
    <w:rsid w:val="006C041A"/>
    <w:rsid w:val="006C072F"/>
    <w:rsid w:val="006C12A9"/>
    <w:rsid w:val="006C18E0"/>
    <w:rsid w:val="006C1A10"/>
    <w:rsid w:val="006C2819"/>
    <w:rsid w:val="006C2CD6"/>
    <w:rsid w:val="006C2D6C"/>
    <w:rsid w:val="006C2DC6"/>
    <w:rsid w:val="006C30C1"/>
    <w:rsid w:val="006C353B"/>
    <w:rsid w:val="006C3A1D"/>
    <w:rsid w:val="006C3C60"/>
    <w:rsid w:val="006C40A3"/>
    <w:rsid w:val="006C416E"/>
    <w:rsid w:val="006C41BC"/>
    <w:rsid w:val="006C41C0"/>
    <w:rsid w:val="006C50B8"/>
    <w:rsid w:val="006C53BC"/>
    <w:rsid w:val="006C55A8"/>
    <w:rsid w:val="006C55DC"/>
    <w:rsid w:val="006C5F06"/>
    <w:rsid w:val="006C6A13"/>
    <w:rsid w:val="006C6E61"/>
    <w:rsid w:val="006C7646"/>
    <w:rsid w:val="006C7C4C"/>
    <w:rsid w:val="006D040A"/>
    <w:rsid w:val="006D05E1"/>
    <w:rsid w:val="006D06A1"/>
    <w:rsid w:val="006D0AC2"/>
    <w:rsid w:val="006D0C58"/>
    <w:rsid w:val="006D0CDF"/>
    <w:rsid w:val="006D0DD7"/>
    <w:rsid w:val="006D112D"/>
    <w:rsid w:val="006D126E"/>
    <w:rsid w:val="006D18EB"/>
    <w:rsid w:val="006D2CFB"/>
    <w:rsid w:val="006D35F8"/>
    <w:rsid w:val="006D3771"/>
    <w:rsid w:val="006D4990"/>
    <w:rsid w:val="006D4A1D"/>
    <w:rsid w:val="006D5291"/>
    <w:rsid w:val="006D540D"/>
    <w:rsid w:val="006D5A46"/>
    <w:rsid w:val="006D602A"/>
    <w:rsid w:val="006D6ED1"/>
    <w:rsid w:val="006D7193"/>
    <w:rsid w:val="006D7960"/>
    <w:rsid w:val="006D7A7F"/>
    <w:rsid w:val="006D7AC1"/>
    <w:rsid w:val="006D7F1F"/>
    <w:rsid w:val="006D7F54"/>
    <w:rsid w:val="006E03FA"/>
    <w:rsid w:val="006E0C5A"/>
    <w:rsid w:val="006E1997"/>
    <w:rsid w:val="006E19A2"/>
    <w:rsid w:val="006E2432"/>
    <w:rsid w:val="006E27A0"/>
    <w:rsid w:val="006E34A7"/>
    <w:rsid w:val="006E35E9"/>
    <w:rsid w:val="006E37C9"/>
    <w:rsid w:val="006E38A2"/>
    <w:rsid w:val="006E3C4F"/>
    <w:rsid w:val="006E3D05"/>
    <w:rsid w:val="006E3ECE"/>
    <w:rsid w:val="006E41B4"/>
    <w:rsid w:val="006E4458"/>
    <w:rsid w:val="006E456E"/>
    <w:rsid w:val="006E58CC"/>
    <w:rsid w:val="006E5FBC"/>
    <w:rsid w:val="006E625B"/>
    <w:rsid w:val="006E636C"/>
    <w:rsid w:val="006E6CDC"/>
    <w:rsid w:val="006E7A4A"/>
    <w:rsid w:val="006F0940"/>
    <w:rsid w:val="006F0DD8"/>
    <w:rsid w:val="006F0F92"/>
    <w:rsid w:val="006F1131"/>
    <w:rsid w:val="006F125D"/>
    <w:rsid w:val="006F13F7"/>
    <w:rsid w:val="006F1501"/>
    <w:rsid w:val="006F1679"/>
    <w:rsid w:val="006F1734"/>
    <w:rsid w:val="006F1948"/>
    <w:rsid w:val="006F195A"/>
    <w:rsid w:val="006F1E17"/>
    <w:rsid w:val="006F1E47"/>
    <w:rsid w:val="006F1FC1"/>
    <w:rsid w:val="006F26E4"/>
    <w:rsid w:val="006F2D0C"/>
    <w:rsid w:val="006F2DCB"/>
    <w:rsid w:val="006F2E93"/>
    <w:rsid w:val="006F337D"/>
    <w:rsid w:val="006F3BAE"/>
    <w:rsid w:val="006F4242"/>
    <w:rsid w:val="006F44E1"/>
    <w:rsid w:val="006F52A0"/>
    <w:rsid w:val="006F549D"/>
    <w:rsid w:val="006F5532"/>
    <w:rsid w:val="006F57BB"/>
    <w:rsid w:val="006F5CD7"/>
    <w:rsid w:val="006F5F02"/>
    <w:rsid w:val="006F613C"/>
    <w:rsid w:val="006F76DF"/>
    <w:rsid w:val="006F7A9A"/>
    <w:rsid w:val="007009CD"/>
    <w:rsid w:val="00700CF6"/>
    <w:rsid w:val="00701217"/>
    <w:rsid w:val="00701DE8"/>
    <w:rsid w:val="00701FE3"/>
    <w:rsid w:val="00702190"/>
    <w:rsid w:val="00703400"/>
    <w:rsid w:val="00703679"/>
    <w:rsid w:val="00703965"/>
    <w:rsid w:val="00703F3B"/>
    <w:rsid w:val="00704C2B"/>
    <w:rsid w:val="00704CC0"/>
    <w:rsid w:val="00704CE5"/>
    <w:rsid w:val="00704D0F"/>
    <w:rsid w:val="0070513D"/>
    <w:rsid w:val="0070588A"/>
    <w:rsid w:val="00705C40"/>
    <w:rsid w:val="00705D53"/>
    <w:rsid w:val="0070621C"/>
    <w:rsid w:val="0070697A"/>
    <w:rsid w:val="00706CCD"/>
    <w:rsid w:val="00706CF1"/>
    <w:rsid w:val="00706E21"/>
    <w:rsid w:val="007072F7"/>
    <w:rsid w:val="0070734B"/>
    <w:rsid w:val="007073E2"/>
    <w:rsid w:val="007074EF"/>
    <w:rsid w:val="00707954"/>
    <w:rsid w:val="00710B75"/>
    <w:rsid w:val="007118AC"/>
    <w:rsid w:val="00711C0D"/>
    <w:rsid w:val="00712884"/>
    <w:rsid w:val="00712C84"/>
    <w:rsid w:val="00712EB7"/>
    <w:rsid w:val="00712F90"/>
    <w:rsid w:val="007133A9"/>
    <w:rsid w:val="00713485"/>
    <w:rsid w:val="00713654"/>
    <w:rsid w:val="007138C4"/>
    <w:rsid w:val="0071390F"/>
    <w:rsid w:val="0071459C"/>
    <w:rsid w:val="007147D2"/>
    <w:rsid w:val="00714977"/>
    <w:rsid w:val="0071499F"/>
    <w:rsid w:val="00715DDF"/>
    <w:rsid w:val="00715E24"/>
    <w:rsid w:val="00715E6F"/>
    <w:rsid w:val="00716640"/>
    <w:rsid w:val="00716735"/>
    <w:rsid w:val="00716F6F"/>
    <w:rsid w:val="007170E4"/>
    <w:rsid w:val="007171DC"/>
    <w:rsid w:val="007173E8"/>
    <w:rsid w:val="00720063"/>
    <w:rsid w:val="00720823"/>
    <w:rsid w:val="007215D4"/>
    <w:rsid w:val="007218D5"/>
    <w:rsid w:val="0072240C"/>
    <w:rsid w:val="00722494"/>
    <w:rsid w:val="007225E3"/>
    <w:rsid w:val="007227A1"/>
    <w:rsid w:val="00722810"/>
    <w:rsid w:val="00722AA4"/>
    <w:rsid w:val="00722CD6"/>
    <w:rsid w:val="00722EFC"/>
    <w:rsid w:val="00723493"/>
    <w:rsid w:val="007237A8"/>
    <w:rsid w:val="00723865"/>
    <w:rsid w:val="00723DA0"/>
    <w:rsid w:val="00723E32"/>
    <w:rsid w:val="007242E6"/>
    <w:rsid w:val="00724966"/>
    <w:rsid w:val="007251AA"/>
    <w:rsid w:val="007258B3"/>
    <w:rsid w:val="00725C50"/>
    <w:rsid w:val="00725DF4"/>
    <w:rsid w:val="00726A76"/>
    <w:rsid w:val="00726CD1"/>
    <w:rsid w:val="00726E49"/>
    <w:rsid w:val="00726ED5"/>
    <w:rsid w:val="00727239"/>
    <w:rsid w:val="00727405"/>
    <w:rsid w:val="0072741D"/>
    <w:rsid w:val="007277A3"/>
    <w:rsid w:val="00727AEA"/>
    <w:rsid w:val="00727D82"/>
    <w:rsid w:val="007306B2"/>
    <w:rsid w:val="007308EC"/>
    <w:rsid w:val="00730D94"/>
    <w:rsid w:val="00730DEE"/>
    <w:rsid w:val="00731314"/>
    <w:rsid w:val="007319A8"/>
    <w:rsid w:val="00732100"/>
    <w:rsid w:val="00732257"/>
    <w:rsid w:val="00732895"/>
    <w:rsid w:val="00732B16"/>
    <w:rsid w:val="00732C95"/>
    <w:rsid w:val="00732E1D"/>
    <w:rsid w:val="007331F6"/>
    <w:rsid w:val="0073324A"/>
    <w:rsid w:val="00733479"/>
    <w:rsid w:val="007335AB"/>
    <w:rsid w:val="00733A8C"/>
    <w:rsid w:val="00733B4C"/>
    <w:rsid w:val="00733DFB"/>
    <w:rsid w:val="00734194"/>
    <w:rsid w:val="007350CF"/>
    <w:rsid w:val="0073530F"/>
    <w:rsid w:val="00735C09"/>
    <w:rsid w:val="00735D06"/>
    <w:rsid w:val="007361DA"/>
    <w:rsid w:val="00736247"/>
    <w:rsid w:val="0073628E"/>
    <w:rsid w:val="00736328"/>
    <w:rsid w:val="00736DDC"/>
    <w:rsid w:val="00737E23"/>
    <w:rsid w:val="00740575"/>
    <w:rsid w:val="007407D5"/>
    <w:rsid w:val="0074204D"/>
    <w:rsid w:val="00742180"/>
    <w:rsid w:val="007427DE"/>
    <w:rsid w:val="00742800"/>
    <w:rsid w:val="00742903"/>
    <w:rsid w:val="00742A24"/>
    <w:rsid w:val="00742BEC"/>
    <w:rsid w:val="007430D6"/>
    <w:rsid w:val="0074340C"/>
    <w:rsid w:val="00743908"/>
    <w:rsid w:val="00743B46"/>
    <w:rsid w:val="00743B8C"/>
    <w:rsid w:val="00743DFD"/>
    <w:rsid w:val="00743E0B"/>
    <w:rsid w:val="0074447C"/>
    <w:rsid w:val="007447EC"/>
    <w:rsid w:val="00744A19"/>
    <w:rsid w:val="00744CFB"/>
    <w:rsid w:val="00745146"/>
    <w:rsid w:val="007456D7"/>
    <w:rsid w:val="00745E49"/>
    <w:rsid w:val="00746004"/>
    <w:rsid w:val="007461E4"/>
    <w:rsid w:val="00746482"/>
    <w:rsid w:val="007467CA"/>
    <w:rsid w:val="00746E9B"/>
    <w:rsid w:val="0074734E"/>
    <w:rsid w:val="00747890"/>
    <w:rsid w:val="00747E73"/>
    <w:rsid w:val="00747EA4"/>
    <w:rsid w:val="00747F7B"/>
    <w:rsid w:val="0075001D"/>
    <w:rsid w:val="00750314"/>
    <w:rsid w:val="00750373"/>
    <w:rsid w:val="0075037F"/>
    <w:rsid w:val="00751565"/>
    <w:rsid w:val="0075157F"/>
    <w:rsid w:val="00752224"/>
    <w:rsid w:val="0075276E"/>
    <w:rsid w:val="007534D4"/>
    <w:rsid w:val="00753A6B"/>
    <w:rsid w:val="00754417"/>
    <w:rsid w:val="0075466B"/>
    <w:rsid w:val="0075472F"/>
    <w:rsid w:val="0075491D"/>
    <w:rsid w:val="00755005"/>
    <w:rsid w:val="0075509E"/>
    <w:rsid w:val="00755EB4"/>
    <w:rsid w:val="00756960"/>
    <w:rsid w:val="00756B50"/>
    <w:rsid w:val="00756D71"/>
    <w:rsid w:val="00756EED"/>
    <w:rsid w:val="0075717B"/>
    <w:rsid w:val="00757679"/>
    <w:rsid w:val="00757F54"/>
    <w:rsid w:val="00760773"/>
    <w:rsid w:val="00760E1D"/>
    <w:rsid w:val="00760F2C"/>
    <w:rsid w:val="00760F5F"/>
    <w:rsid w:val="00761663"/>
    <w:rsid w:val="00761D16"/>
    <w:rsid w:val="00761DAD"/>
    <w:rsid w:val="00762353"/>
    <w:rsid w:val="00762FEB"/>
    <w:rsid w:val="0076300E"/>
    <w:rsid w:val="007633EC"/>
    <w:rsid w:val="00763A3C"/>
    <w:rsid w:val="00763A70"/>
    <w:rsid w:val="00763DD1"/>
    <w:rsid w:val="007643B3"/>
    <w:rsid w:val="0076442C"/>
    <w:rsid w:val="007644E6"/>
    <w:rsid w:val="0076487D"/>
    <w:rsid w:val="00764B6F"/>
    <w:rsid w:val="00764EA6"/>
    <w:rsid w:val="007650CE"/>
    <w:rsid w:val="0076586A"/>
    <w:rsid w:val="007658F7"/>
    <w:rsid w:val="00765B48"/>
    <w:rsid w:val="00765CB3"/>
    <w:rsid w:val="00766501"/>
    <w:rsid w:val="007669C4"/>
    <w:rsid w:val="00766C64"/>
    <w:rsid w:val="00766F6A"/>
    <w:rsid w:val="00767074"/>
    <w:rsid w:val="0076739D"/>
    <w:rsid w:val="007677A7"/>
    <w:rsid w:val="00767854"/>
    <w:rsid w:val="0077014C"/>
    <w:rsid w:val="007710BA"/>
    <w:rsid w:val="007710E7"/>
    <w:rsid w:val="007716ED"/>
    <w:rsid w:val="0077181A"/>
    <w:rsid w:val="00771B0D"/>
    <w:rsid w:val="00771D61"/>
    <w:rsid w:val="0077217A"/>
    <w:rsid w:val="00772389"/>
    <w:rsid w:val="00772425"/>
    <w:rsid w:val="007725A0"/>
    <w:rsid w:val="00772761"/>
    <w:rsid w:val="007727FD"/>
    <w:rsid w:val="00772DD0"/>
    <w:rsid w:val="00772E83"/>
    <w:rsid w:val="007731C1"/>
    <w:rsid w:val="00773550"/>
    <w:rsid w:val="0077356A"/>
    <w:rsid w:val="0077365D"/>
    <w:rsid w:val="007742CA"/>
    <w:rsid w:val="00774790"/>
    <w:rsid w:val="00774A53"/>
    <w:rsid w:val="00775A23"/>
    <w:rsid w:val="00775AE0"/>
    <w:rsid w:val="00775C89"/>
    <w:rsid w:val="007762FF"/>
    <w:rsid w:val="007764EC"/>
    <w:rsid w:val="007767BC"/>
    <w:rsid w:val="007768FE"/>
    <w:rsid w:val="00776DF3"/>
    <w:rsid w:val="0077709F"/>
    <w:rsid w:val="007777C8"/>
    <w:rsid w:val="0077798F"/>
    <w:rsid w:val="00777D13"/>
    <w:rsid w:val="00777E26"/>
    <w:rsid w:val="0078056F"/>
    <w:rsid w:val="00780A3C"/>
    <w:rsid w:val="007815EC"/>
    <w:rsid w:val="0078169C"/>
    <w:rsid w:val="00781DE4"/>
    <w:rsid w:val="00782B18"/>
    <w:rsid w:val="00782B19"/>
    <w:rsid w:val="00782C16"/>
    <w:rsid w:val="00782CFE"/>
    <w:rsid w:val="00782EA8"/>
    <w:rsid w:val="0078309B"/>
    <w:rsid w:val="00783105"/>
    <w:rsid w:val="00783B80"/>
    <w:rsid w:val="00784271"/>
    <w:rsid w:val="007842EE"/>
    <w:rsid w:val="00784317"/>
    <w:rsid w:val="0078447D"/>
    <w:rsid w:val="00784C49"/>
    <w:rsid w:val="0078528C"/>
    <w:rsid w:val="00785437"/>
    <w:rsid w:val="0078548C"/>
    <w:rsid w:val="007856AB"/>
    <w:rsid w:val="007856D8"/>
    <w:rsid w:val="0078584C"/>
    <w:rsid w:val="00785F31"/>
    <w:rsid w:val="0078693E"/>
    <w:rsid w:val="00786D9F"/>
    <w:rsid w:val="00787122"/>
    <w:rsid w:val="00787244"/>
    <w:rsid w:val="007879D5"/>
    <w:rsid w:val="00787D02"/>
    <w:rsid w:val="00790B4D"/>
    <w:rsid w:val="00791493"/>
    <w:rsid w:val="0079298B"/>
    <w:rsid w:val="0079298E"/>
    <w:rsid w:val="00792CF8"/>
    <w:rsid w:val="00793871"/>
    <w:rsid w:val="00794099"/>
    <w:rsid w:val="00794933"/>
    <w:rsid w:val="00794E2E"/>
    <w:rsid w:val="00794E5B"/>
    <w:rsid w:val="00795431"/>
    <w:rsid w:val="00795880"/>
    <w:rsid w:val="00795ED3"/>
    <w:rsid w:val="00795F4A"/>
    <w:rsid w:val="00796210"/>
    <w:rsid w:val="0079645F"/>
    <w:rsid w:val="00796470"/>
    <w:rsid w:val="0079668F"/>
    <w:rsid w:val="00796786"/>
    <w:rsid w:val="00796825"/>
    <w:rsid w:val="00796914"/>
    <w:rsid w:val="0079777E"/>
    <w:rsid w:val="00797C92"/>
    <w:rsid w:val="007A091B"/>
    <w:rsid w:val="007A0A60"/>
    <w:rsid w:val="007A0FCA"/>
    <w:rsid w:val="007A16A6"/>
    <w:rsid w:val="007A1804"/>
    <w:rsid w:val="007A1824"/>
    <w:rsid w:val="007A20D7"/>
    <w:rsid w:val="007A210C"/>
    <w:rsid w:val="007A2E64"/>
    <w:rsid w:val="007A414C"/>
    <w:rsid w:val="007A4CC3"/>
    <w:rsid w:val="007A53C0"/>
    <w:rsid w:val="007A5E67"/>
    <w:rsid w:val="007A76B6"/>
    <w:rsid w:val="007A76F4"/>
    <w:rsid w:val="007A7C50"/>
    <w:rsid w:val="007A7D20"/>
    <w:rsid w:val="007A7DE6"/>
    <w:rsid w:val="007A7F5C"/>
    <w:rsid w:val="007B01E7"/>
    <w:rsid w:val="007B05ED"/>
    <w:rsid w:val="007B11BB"/>
    <w:rsid w:val="007B1465"/>
    <w:rsid w:val="007B1538"/>
    <w:rsid w:val="007B1EF1"/>
    <w:rsid w:val="007B21B1"/>
    <w:rsid w:val="007B227D"/>
    <w:rsid w:val="007B2431"/>
    <w:rsid w:val="007B27EC"/>
    <w:rsid w:val="007B2BC5"/>
    <w:rsid w:val="007B2F63"/>
    <w:rsid w:val="007B324D"/>
    <w:rsid w:val="007B370E"/>
    <w:rsid w:val="007B378C"/>
    <w:rsid w:val="007B3B35"/>
    <w:rsid w:val="007B40FB"/>
    <w:rsid w:val="007B4253"/>
    <w:rsid w:val="007B45C6"/>
    <w:rsid w:val="007B46BA"/>
    <w:rsid w:val="007B46EC"/>
    <w:rsid w:val="007B54EA"/>
    <w:rsid w:val="007B555E"/>
    <w:rsid w:val="007B560E"/>
    <w:rsid w:val="007B5C86"/>
    <w:rsid w:val="007B5E47"/>
    <w:rsid w:val="007B6411"/>
    <w:rsid w:val="007B6777"/>
    <w:rsid w:val="007B6CF4"/>
    <w:rsid w:val="007B7913"/>
    <w:rsid w:val="007B7C7E"/>
    <w:rsid w:val="007B7D3E"/>
    <w:rsid w:val="007B7F93"/>
    <w:rsid w:val="007C0295"/>
    <w:rsid w:val="007C056E"/>
    <w:rsid w:val="007C0B39"/>
    <w:rsid w:val="007C0D93"/>
    <w:rsid w:val="007C0FB5"/>
    <w:rsid w:val="007C1454"/>
    <w:rsid w:val="007C154D"/>
    <w:rsid w:val="007C16CD"/>
    <w:rsid w:val="007C1B4F"/>
    <w:rsid w:val="007C20DA"/>
    <w:rsid w:val="007C28E1"/>
    <w:rsid w:val="007C2B2D"/>
    <w:rsid w:val="007C3242"/>
    <w:rsid w:val="007C33C4"/>
    <w:rsid w:val="007C33FC"/>
    <w:rsid w:val="007C3D88"/>
    <w:rsid w:val="007C3E7C"/>
    <w:rsid w:val="007C420C"/>
    <w:rsid w:val="007C5151"/>
    <w:rsid w:val="007C5693"/>
    <w:rsid w:val="007C6341"/>
    <w:rsid w:val="007C6F60"/>
    <w:rsid w:val="007C7010"/>
    <w:rsid w:val="007C7186"/>
    <w:rsid w:val="007C7314"/>
    <w:rsid w:val="007C7FFA"/>
    <w:rsid w:val="007D016A"/>
    <w:rsid w:val="007D031D"/>
    <w:rsid w:val="007D03DB"/>
    <w:rsid w:val="007D092B"/>
    <w:rsid w:val="007D0FB5"/>
    <w:rsid w:val="007D2258"/>
    <w:rsid w:val="007D2619"/>
    <w:rsid w:val="007D3029"/>
    <w:rsid w:val="007D323E"/>
    <w:rsid w:val="007D3F7E"/>
    <w:rsid w:val="007D3FD4"/>
    <w:rsid w:val="007D41AF"/>
    <w:rsid w:val="007D425B"/>
    <w:rsid w:val="007D4358"/>
    <w:rsid w:val="007D453F"/>
    <w:rsid w:val="007D468B"/>
    <w:rsid w:val="007D4FE2"/>
    <w:rsid w:val="007D52E4"/>
    <w:rsid w:val="007D5636"/>
    <w:rsid w:val="007D570F"/>
    <w:rsid w:val="007D5D7C"/>
    <w:rsid w:val="007D7720"/>
    <w:rsid w:val="007D783B"/>
    <w:rsid w:val="007D7C6A"/>
    <w:rsid w:val="007D7EE2"/>
    <w:rsid w:val="007E0045"/>
    <w:rsid w:val="007E01BA"/>
    <w:rsid w:val="007E0C12"/>
    <w:rsid w:val="007E0F38"/>
    <w:rsid w:val="007E11BC"/>
    <w:rsid w:val="007E1780"/>
    <w:rsid w:val="007E301C"/>
    <w:rsid w:val="007E35B8"/>
    <w:rsid w:val="007E45EE"/>
    <w:rsid w:val="007E4880"/>
    <w:rsid w:val="007E4A01"/>
    <w:rsid w:val="007E4BB9"/>
    <w:rsid w:val="007E5B76"/>
    <w:rsid w:val="007E60A7"/>
    <w:rsid w:val="007E63CD"/>
    <w:rsid w:val="007E6486"/>
    <w:rsid w:val="007E66F8"/>
    <w:rsid w:val="007E6B64"/>
    <w:rsid w:val="007E6C95"/>
    <w:rsid w:val="007E6CC8"/>
    <w:rsid w:val="007E6D9A"/>
    <w:rsid w:val="007E6DA8"/>
    <w:rsid w:val="007E6E9C"/>
    <w:rsid w:val="007E7121"/>
    <w:rsid w:val="007E7539"/>
    <w:rsid w:val="007E75E9"/>
    <w:rsid w:val="007E7DD7"/>
    <w:rsid w:val="007E7EE2"/>
    <w:rsid w:val="007F1064"/>
    <w:rsid w:val="007F136A"/>
    <w:rsid w:val="007F1541"/>
    <w:rsid w:val="007F16F5"/>
    <w:rsid w:val="007F171A"/>
    <w:rsid w:val="007F187F"/>
    <w:rsid w:val="007F1F69"/>
    <w:rsid w:val="007F20BE"/>
    <w:rsid w:val="007F2AA4"/>
    <w:rsid w:val="007F3714"/>
    <w:rsid w:val="007F3972"/>
    <w:rsid w:val="007F45B6"/>
    <w:rsid w:val="007F473D"/>
    <w:rsid w:val="007F4903"/>
    <w:rsid w:val="007F4F31"/>
    <w:rsid w:val="007F52FC"/>
    <w:rsid w:val="007F5912"/>
    <w:rsid w:val="007F60F8"/>
    <w:rsid w:val="007F6316"/>
    <w:rsid w:val="007F651C"/>
    <w:rsid w:val="007F6E1E"/>
    <w:rsid w:val="007F77F5"/>
    <w:rsid w:val="007F78DA"/>
    <w:rsid w:val="007F7960"/>
    <w:rsid w:val="007F7F45"/>
    <w:rsid w:val="0080010C"/>
    <w:rsid w:val="00800157"/>
    <w:rsid w:val="00800E7F"/>
    <w:rsid w:val="0080154E"/>
    <w:rsid w:val="008020D7"/>
    <w:rsid w:val="0080232E"/>
    <w:rsid w:val="00802569"/>
    <w:rsid w:val="00802695"/>
    <w:rsid w:val="00803041"/>
    <w:rsid w:val="00803621"/>
    <w:rsid w:val="00803DFF"/>
    <w:rsid w:val="00803E3C"/>
    <w:rsid w:val="00804675"/>
    <w:rsid w:val="00804C7A"/>
    <w:rsid w:val="00804DF0"/>
    <w:rsid w:val="00804EB9"/>
    <w:rsid w:val="0080505F"/>
    <w:rsid w:val="00805325"/>
    <w:rsid w:val="00805570"/>
    <w:rsid w:val="00805805"/>
    <w:rsid w:val="008064C8"/>
    <w:rsid w:val="008065D2"/>
    <w:rsid w:val="00810341"/>
    <w:rsid w:val="00810711"/>
    <w:rsid w:val="008113B0"/>
    <w:rsid w:val="008116EF"/>
    <w:rsid w:val="008124F5"/>
    <w:rsid w:val="0081285E"/>
    <w:rsid w:val="008129D4"/>
    <w:rsid w:val="00812E2F"/>
    <w:rsid w:val="0081327A"/>
    <w:rsid w:val="008139F2"/>
    <w:rsid w:val="00813A10"/>
    <w:rsid w:val="00813F1C"/>
    <w:rsid w:val="008140A0"/>
    <w:rsid w:val="008140B2"/>
    <w:rsid w:val="0081464B"/>
    <w:rsid w:val="0081499E"/>
    <w:rsid w:val="0081588E"/>
    <w:rsid w:val="00815B6E"/>
    <w:rsid w:val="00816155"/>
    <w:rsid w:val="00816400"/>
    <w:rsid w:val="00816517"/>
    <w:rsid w:val="008166B1"/>
    <w:rsid w:val="008167C8"/>
    <w:rsid w:val="0081684D"/>
    <w:rsid w:val="00816E08"/>
    <w:rsid w:val="00816E0D"/>
    <w:rsid w:val="00816E98"/>
    <w:rsid w:val="0081709F"/>
    <w:rsid w:val="0081714A"/>
    <w:rsid w:val="008171D5"/>
    <w:rsid w:val="0082001E"/>
    <w:rsid w:val="0082004B"/>
    <w:rsid w:val="00820B8F"/>
    <w:rsid w:val="00820E9B"/>
    <w:rsid w:val="0082112F"/>
    <w:rsid w:val="008211FE"/>
    <w:rsid w:val="0082135B"/>
    <w:rsid w:val="008213FE"/>
    <w:rsid w:val="00821D01"/>
    <w:rsid w:val="00821D11"/>
    <w:rsid w:val="00821DD2"/>
    <w:rsid w:val="00821E2F"/>
    <w:rsid w:val="0082246C"/>
    <w:rsid w:val="00822A9E"/>
    <w:rsid w:val="00822D28"/>
    <w:rsid w:val="00822D4F"/>
    <w:rsid w:val="00823311"/>
    <w:rsid w:val="008233B9"/>
    <w:rsid w:val="0082449E"/>
    <w:rsid w:val="0082529B"/>
    <w:rsid w:val="00825460"/>
    <w:rsid w:val="00826D26"/>
    <w:rsid w:val="00826D65"/>
    <w:rsid w:val="00826E79"/>
    <w:rsid w:val="00827051"/>
    <w:rsid w:val="0082720C"/>
    <w:rsid w:val="0082733E"/>
    <w:rsid w:val="008275C6"/>
    <w:rsid w:val="0083005B"/>
    <w:rsid w:val="008303E8"/>
    <w:rsid w:val="00830768"/>
    <w:rsid w:val="00830803"/>
    <w:rsid w:val="008311CA"/>
    <w:rsid w:val="00831231"/>
    <w:rsid w:val="00831C15"/>
    <w:rsid w:val="00832124"/>
    <w:rsid w:val="00832409"/>
    <w:rsid w:val="0083276D"/>
    <w:rsid w:val="00832D1E"/>
    <w:rsid w:val="00832EB5"/>
    <w:rsid w:val="008330A8"/>
    <w:rsid w:val="008330FB"/>
    <w:rsid w:val="008332CA"/>
    <w:rsid w:val="00833502"/>
    <w:rsid w:val="008335DF"/>
    <w:rsid w:val="00833DAD"/>
    <w:rsid w:val="00834319"/>
    <w:rsid w:val="0083445C"/>
    <w:rsid w:val="00834812"/>
    <w:rsid w:val="00834C88"/>
    <w:rsid w:val="00834CCA"/>
    <w:rsid w:val="00834D15"/>
    <w:rsid w:val="00834DC7"/>
    <w:rsid w:val="00834FEB"/>
    <w:rsid w:val="00835380"/>
    <w:rsid w:val="00835E7C"/>
    <w:rsid w:val="0083643D"/>
    <w:rsid w:val="00836E6F"/>
    <w:rsid w:val="0083788F"/>
    <w:rsid w:val="008400BA"/>
    <w:rsid w:val="00840590"/>
    <w:rsid w:val="00840F14"/>
    <w:rsid w:val="00841973"/>
    <w:rsid w:val="00841E50"/>
    <w:rsid w:val="00841FAF"/>
    <w:rsid w:val="008422DF"/>
    <w:rsid w:val="008423E8"/>
    <w:rsid w:val="00842FAB"/>
    <w:rsid w:val="008436A9"/>
    <w:rsid w:val="0084385C"/>
    <w:rsid w:val="0084392B"/>
    <w:rsid w:val="00843B58"/>
    <w:rsid w:val="008440A8"/>
    <w:rsid w:val="0084477A"/>
    <w:rsid w:val="00845196"/>
    <w:rsid w:val="00845380"/>
    <w:rsid w:val="008455FA"/>
    <w:rsid w:val="008457C6"/>
    <w:rsid w:val="0084593C"/>
    <w:rsid w:val="00846450"/>
    <w:rsid w:val="008464BD"/>
    <w:rsid w:val="008468B7"/>
    <w:rsid w:val="00846C71"/>
    <w:rsid w:val="00846CB5"/>
    <w:rsid w:val="00846E31"/>
    <w:rsid w:val="00846EDC"/>
    <w:rsid w:val="008472E1"/>
    <w:rsid w:val="0084734E"/>
    <w:rsid w:val="00847C5E"/>
    <w:rsid w:val="00847EBA"/>
    <w:rsid w:val="008500A7"/>
    <w:rsid w:val="008502D9"/>
    <w:rsid w:val="008503FB"/>
    <w:rsid w:val="0085077E"/>
    <w:rsid w:val="00851906"/>
    <w:rsid w:val="00851ABB"/>
    <w:rsid w:val="00852294"/>
    <w:rsid w:val="00852EBD"/>
    <w:rsid w:val="00853325"/>
    <w:rsid w:val="008533EF"/>
    <w:rsid w:val="00853551"/>
    <w:rsid w:val="00853616"/>
    <w:rsid w:val="00853AD4"/>
    <w:rsid w:val="00853DC4"/>
    <w:rsid w:val="00853DED"/>
    <w:rsid w:val="00853E85"/>
    <w:rsid w:val="008547B1"/>
    <w:rsid w:val="00854C3C"/>
    <w:rsid w:val="008552A6"/>
    <w:rsid w:val="0085532D"/>
    <w:rsid w:val="00855859"/>
    <w:rsid w:val="008568D9"/>
    <w:rsid w:val="00857432"/>
    <w:rsid w:val="0085797B"/>
    <w:rsid w:val="00857C28"/>
    <w:rsid w:val="00860B3D"/>
    <w:rsid w:val="00860D3C"/>
    <w:rsid w:val="00860E22"/>
    <w:rsid w:val="008613AD"/>
    <w:rsid w:val="008623B7"/>
    <w:rsid w:val="00862694"/>
    <w:rsid w:val="00862750"/>
    <w:rsid w:val="008627D6"/>
    <w:rsid w:val="008639A5"/>
    <w:rsid w:val="00863A6E"/>
    <w:rsid w:val="00863B7D"/>
    <w:rsid w:val="00863C2D"/>
    <w:rsid w:val="00864817"/>
    <w:rsid w:val="00864ADD"/>
    <w:rsid w:val="008651CC"/>
    <w:rsid w:val="008653E4"/>
    <w:rsid w:val="00865650"/>
    <w:rsid w:val="00865EF9"/>
    <w:rsid w:val="008662F6"/>
    <w:rsid w:val="00866E34"/>
    <w:rsid w:val="0086747E"/>
    <w:rsid w:val="00867480"/>
    <w:rsid w:val="00867845"/>
    <w:rsid w:val="0086799E"/>
    <w:rsid w:val="00867B24"/>
    <w:rsid w:val="008702C9"/>
    <w:rsid w:val="00870396"/>
    <w:rsid w:val="00870841"/>
    <w:rsid w:val="00870A26"/>
    <w:rsid w:val="008710C1"/>
    <w:rsid w:val="00871467"/>
    <w:rsid w:val="008715C2"/>
    <w:rsid w:val="0087170C"/>
    <w:rsid w:val="00872999"/>
    <w:rsid w:val="008739DC"/>
    <w:rsid w:val="00873E66"/>
    <w:rsid w:val="00873F15"/>
    <w:rsid w:val="008740EB"/>
    <w:rsid w:val="008742BA"/>
    <w:rsid w:val="0087430D"/>
    <w:rsid w:val="008743AF"/>
    <w:rsid w:val="0087514B"/>
    <w:rsid w:val="008753D8"/>
    <w:rsid w:val="0087557B"/>
    <w:rsid w:val="0087597A"/>
    <w:rsid w:val="008760C0"/>
    <w:rsid w:val="0087656F"/>
    <w:rsid w:val="00877573"/>
    <w:rsid w:val="0087766C"/>
    <w:rsid w:val="008776E1"/>
    <w:rsid w:val="00877ED2"/>
    <w:rsid w:val="008801EE"/>
    <w:rsid w:val="00880420"/>
    <w:rsid w:val="008805EF"/>
    <w:rsid w:val="008807FF"/>
    <w:rsid w:val="00881293"/>
    <w:rsid w:val="008815A0"/>
    <w:rsid w:val="0088177F"/>
    <w:rsid w:val="00881BDC"/>
    <w:rsid w:val="00882560"/>
    <w:rsid w:val="00882C08"/>
    <w:rsid w:val="00882F5E"/>
    <w:rsid w:val="00883D76"/>
    <w:rsid w:val="00884017"/>
    <w:rsid w:val="008840EF"/>
    <w:rsid w:val="0088416E"/>
    <w:rsid w:val="008843E3"/>
    <w:rsid w:val="00884C3C"/>
    <w:rsid w:val="008855AD"/>
    <w:rsid w:val="00885B00"/>
    <w:rsid w:val="00885DE6"/>
    <w:rsid w:val="00886130"/>
    <w:rsid w:val="0088692D"/>
    <w:rsid w:val="00886E2A"/>
    <w:rsid w:val="008870BA"/>
    <w:rsid w:val="00887195"/>
    <w:rsid w:val="00887D5A"/>
    <w:rsid w:val="0089050F"/>
    <w:rsid w:val="008906D8"/>
    <w:rsid w:val="00890AFD"/>
    <w:rsid w:val="00890F27"/>
    <w:rsid w:val="00890FAB"/>
    <w:rsid w:val="0089117B"/>
    <w:rsid w:val="008915C1"/>
    <w:rsid w:val="00891B18"/>
    <w:rsid w:val="00892E68"/>
    <w:rsid w:val="00892F5F"/>
    <w:rsid w:val="00893054"/>
    <w:rsid w:val="00893822"/>
    <w:rsid w:val="00893C11"/>
    <w:rsid w:val="00893F49"/>
    <w:rsid w:val="00894379"/>
    <w:rsid w:val="0089439E"/>
    <w:rsid w:val="00894512"/>
    <w:rsid w:val="00894721"/>
    <w:rsid w:val="00894CD0"/>
    <w:rsid w:val="00894DAD"/>
    <w:rsid w:val="0089520E"/>
    <w:rsid w:val="00895B6D"/>
    <w:rsid w:val="00896029"/>
    <w:rsid w:val="008961EA"/>
    <w:rsid w:val="008966D1"/>
    <w:rsid w:val="00896910"/>
    <w:rsid w:val="008970EF"/>
    <w:rsid w:val="0089729B"/>
    <w:rsid w:val="008972D3"/>
    <w:rsid w:val="008974D2"/>
    <w:rsid w:val="0089770F"/>
    <w:rsid w:val="00897AD8"/>
    <w:rsid w:val="00897DDC"/>
    <w:rsid w:val="008A0022"/>
    <w:rsid w:val="008A080D"/>
    <w:rsid w:val="008A0ACC"/>
    <w:rsid w:val="008A12E5"/>
    <w:rsid w:val="008A132D"/>
    <w:rsid w:val="008A236A"/>
    <w:rsid w:val="008A28CB"/>
    <w:rsid w:val="008A3F8E"/>
    <w:rsid w:val="008A45BD"/>
    <w:rsid w:val="008A53B7"/>
    <w:rsid w:val="008A557B"/>
    <w:rsid w:val="008A55FD"/>
    <w:rsid w:val="008A5894"/>
    <w:rsid w:val="008A5962"/>
    <w:rsid w:val="008A5E8A"/>
    <w:rsid w:val="008A6203"/>
    <w:rsid w:val="008A6BB8"/>
    <w:rsid w:val="008A6D92"/>
    <w:rsid w:val="008A723C"/>
    <w:rsid w:val="008A7C09"/>
    <w:rsid w:val="008A7DB7"/>
    <w:rsid w:val="008B0BAE"/>
    <w:rsid w:val="008B0BFE"/>
    <w:rsid w:val="008B102F"/>
    <w:rsid w:val="008B1548"/>
    <w:rsid w:val="008B15FE"/>
    <w:rsid w:val="008B1B0A"/>
    <w:rsid w:val="008B1FC6"/>
    <w:rsid w:val="008B2A8E"/>
    <w:rsid w:val="008B2DF0"/>
    <w:rsid w:val="008B3437"/>
    <w:rsid w:val="008B35CF"/>
    <w:rsid w:val="008B38DB"/>
    <w:rsid w:val="008B3F10"/>
    <w:rsid w:val="008B3F36"/>
    <w:rsid w:val="008B3F69"/>
    <w:rsid w:val="008B428F"/>
    <w:rsid w:val="008B44EA"/>
    <w:rsid w:val="008B48C9"/>
    <w:rsid w:val="008B49E1"/>
    <w:rsid w:val="008B4B56"/>
    <w:rsid w:val="008B56C3"/>
    <w:rsid w:val="008B58E1"/>
    <w:rsid w:val="008B6330"/>
    <w:rsid w:val="008B64F1"/>
    <w:rsid w:val="008B64F7"/>
    <w:rsid w:val="008B6697"/>
    <w:rsid w:val="008B67B2"/>
    <w:rsid w:val="008B6DED"/>
    <w:rsid w:val="008B7CB2"/>
    <w:rsid w:val="008C020D"/>
    <w:rsid w:val="008C1285"/>
    <w:rsid w:val="008C1541"/>
    <w:rsid w:val="008C1825"/>
    <w:rsid w:val="008C190B"/>
    <w:rsid w:val="008C20BC"/>
    <w:rsid w:val="008C283E"/>
    <w:rsid w:val="008C28F0"/>
    <w:rsid w:val="008C3581"/>
    <w:rsid w:val="008C3D9A"/>
    <w:rsid w:val="008C3FAA"/>
    <w:rsid w:val="008C415D"/>
    <w:rsid w:val="008C4325"/>
    <w:rsid w:val="008C4724"/>
    <w:rsid w:val="008C4FD0"/>
    <w:rsid w:val="008C52E4"/>
    <w:rsid w:val="008C626A"/>
    <w:rsid w:val="008C6A21"/>
    <w:rsid w:val="008C6A52"/>
    <w:rsid w:val="008C6B04"/>
    <w:rsid w:val="008C6D6F"/>
    <w:rsid w:val="008C7204"/>
    <w:rsid w:val="008C733E"/>
    <w:rsid w:val="008C7441"/>
    <w:rsid w:val="008C77F1"/>
    <w:rsid w:val="008D0ADD"/>
    <w:rsid w:val="008D0C15"/>
    <w:rsid w:val="008D1407"/>
    <w:rsid w:val="008D17DA"/>
    <w:rsid w:val="008D185E"/>
    <w:rsid w:val="008D1A18"/>
    <w:rsid w:val="008D1EB6"/>
    <w:rsid w:val="008D21BB"/>
    <w:rsid w:val="008D2A4B"/>
    <w:rsid w:val="008D36D9"/>
    <w:rsid w:val="008D4044"/>
    <w:rsid w:val="008D43DB"/>
    <w:rsid w:val="008D4503"/>
    <w:rsid w:val="008D45D3"/>
    <w:rsid w:val="008D4AA3"/>
    <w:rsid w:val="008D56A3"/>
    <w:rsid w:val="008D572A"/>
    <w:rsid w:val="008D61AC"/>
    <w:rsid w:val="008D651E"/>
    <w:rsid w:val="008D6799"/>
    <w:rsid w:val="008D69DF"/>
    <w:rsid w:val="008D6D12"/>
    <w:rsid w:val="008D6D7B"/>
    <w:rsid w:val="008D7181"/>
    <w:rsid w:val="008D7A53"/>
    <w:rsid w:val="008D7F85"/>
    <w:rsid w:val="008D7FD1"/>
    <w:rsid w:val="008E006B"/>
    <w:rsid w:val="008E0136"/>
    <w:rsid w:val="008E027C"/>
    <w:rsid w:val="008E02AE"/>
    <w:rsid w:val="008E0680"/>
    <w:rsid w:val="008E0745"/>
    <w:rsid w:val="008E0767"/>
    <w:rsid w:val="008E0D20"/>
    <w:rsid w:val="008E1996"/>
    <w:rsid w:val="008E1EB7"/>
    <w:rsid w:val="008E20CD"/>
    <w:rsid w:val="008E20FA"/>
    <w:rsid w:val="008E33F4"/>
    <w:rsid w:val="008E3586"/>
    <w:rsid w:val="008E37A8"/>
    <w:rsid w:val="008E4649"/>
    <w:rsid w:val="008E48B5"/>
    <w:rsid w:val="008E49A8"/>
    <w:rsid w:val="008E4A2D"/>
    <w:rsid w:val="008E596B"/>
    <w:rsid w:val="008E5C12"/>
    <w:rsid w:val="008E5E11"/>
    <w:rsid w:val="008E6DA5"/>
    <w:rsid w:val="008E758B"/>
    <w:rsid w:val="008E77B1"/>
    <w:rsid w:val="008E7919"/>
    <w:rsid w:val="008F0359"/>
    <w:rsid w:val="008F14C2"/>
    <w:rsid w:val="008F1796"/>
    <w:rsid w:val="008F19B6"/>
    <w:rsid w:val="008F1ECB"/>
    <w:rsid w:val="008F2118"/>
    <w:rsid w:val="008F21D0"/>
    <w:rsid w:val="008F25D7"/>
    <w:rsid w:val="008F2690"/>
    <w:rsid w:val="008F272F"/>
    <w:rsid w:val="008F29A1"/>
    <w:rsid w:val="008F29ED"/>
    <w:rsid w:val="008F33C4"/>
    <w:rsid w:val="008F3442"/>
    <w:rsid w:val="008F35EC"/>
    <w:rsid w:val="008F3B93"/>
    <w:rsid w:val="008F434C"/>
    <w:rsid w:val="008F460F"/>
    <w:rsid w:val="008F4ACE"/>
    <w:rsid w:val="008F507F"/>
    <w:rsid w:val="008F523A"/>
    <w:rsid w:val="008F564E"/>
    <w:rsid w:val="008F5676"/>
    <w:rsid w:val="008F56AE"/>
    <w:rsid w:val="008F57B4"/>
    <w:rsid w:val="008F5907"/>
    <w:rsid w:val="008F5BB4"/>
    <w:rsid w:val="008F5CCF"/>
    <w:rsid w:val="008F5E0A"/>
    <w:rsid w:val="008F5ECD"/>
    <w:rsid w:val="008F623E"/>
    <w:rsid w:val="008F6420"/>
    <w:rsid w:val="008F669C"/>
    <w:rsid w:val="008F6C02"/>
    <w:rsid w:val="008F6C9B"/>
    <w:rsid w:val="008F7155"/>
    <w:rsid w:val="008F71F4"/>
    <w:rsid w:val="008F756A"/>
    <w:rsid w:val="008F768C"/>
    <w:rsid w:val="008F7B96"/>
    <w:rsid w:val="008F7D09"/>
    <w:rsid w:val="008F7D3E"/>
    <w:rsid w:val="0090015C"/>
    <w:rsid w:val="00900F72"/>
    <w:rsid w:val="00900FBB"/>
    <w:rsid w:val="00901792"/>
    <w:rsid w:val="00901E2C"/>
    <w:rsid w:val="00901FA2"/>
    <w:rsid w:val="009024B7"/>
    <w:rsid w:val="009041B8"/>
    <w:rsid w:val="00904945"/>
    <w:rsid w:val="00904C15"/>
    <w:rsid w:val="00904C9B"/>
    <w:rsid w:val="00904F9A"/>
    <w:rsid w:val="00905301"/>
    <w:rsid w:val="0090626B"/>
    <w:rsid w:val="0090659F"/>
    <w:rsid w:val="00906793"/>
    <w:rsid w:val="00906BC3"/>
    <w:rsid w:val="00906D93"/>
    <w:rsid w:val="009072E2"/>
    <w:rsid w:val="009074B0"/>
    <w:rsid w:val="00907C98"/>
    <w:rsid w:val="00907CE7"/>
    <w:rsid w:val="00907E3F"/>
    <w:rsid w:val="00907EAE"/>
    <w:rsid w:val="00910247"/>
    <w:rsid w:val="00910412"/>
    <w:rsid w:val="00910854"/>
    <w:rsid w:val="00910A7A"/>
    <w:rsid w:val="00910AD2"/>
    <w:rsid w:val="00910B9A"/>
    <w:rsid w:val="00910BC1"/>
    <w:rsid w:val="00910C4A"/>
    <w:rsid w:val="00910D69"/>
    <w:rsid w:val="00910E40"/>
    <w:rsid w:val="00911060"/>
    <w:rsid w:val="00911333"/>
    <w:rsid w:val="009115A4"/>
    <w:rsid w:val="009121C5"/>
    <w:rsid w:val="00912B99"/>
    <w:rsid w:val="00912C60"/>
    <w:rsid w:val="00912F09"/>
    <w:rsid w:val="00912F56"/>
    <w:rsid w:val="00912FE0"/>
    <w:rsid w:val="009132E9"/>
    <w:rsid w:val="0091351A"/>
    <w:rsid w:val="0091370A"/>
    <w:rsid w:val="00913905"/>
    <w:rsid w:val="00914539"/>
    <w:rsid w:val="009146F1"/>
    <w:rsid w:val="00914CEF"/>
    <w:rsid w:val="00915014"/>
    <w:rsid w:val="00915604"/>
    <w:rsid w:val="00915BD0"/>
    <w:rsid w:val="00916D25"/>
    <w:rsid w:val="00916D2C"/>
    <w:rsid w:val="009170B8"/>
    <w:rsid w:val="009172DC"/>
    <w:rsid w:val="00920071"/>
    <w:rsid w:val="00920852"/>
    <w:rsid w:val="009211F3"/>
    <w:rsid w:val="0092120F"/>
    <w:rsid w:val="00921608"/>
    <w:rsid w:val="0092181F"/>
    <w:rsid w:val="00921820"/>
    <w:rsid w:val="00921873"/>
    <w:rsid w:val="00922A0E"/>
    <w:rsid w:val="00922EAE"/>
    <w:rsid w:val="00923741"/>
    <w:rsid w:val="0092398C"/>
    <w:rsid w:val="00923B03"/>
    <w:rsid w:val="009242D3"/>
    <w:rsid w:val="0092434D"/>
    <w:rsid w:val="00924832"/>
    <w:rsid w:val="0092504E"/>
    <w:rsid w:val="00925265"/>
    <w:rsid w:val="00925395"/>
    <w:rsid w:val="00925CB8"/>
    <w:rsid w:val="00926163"/>
    <w:rsid w:val="009271C5"/>
    <w:rsid w:val="0092760B"/>
    <w:rsid w:val="00927E92"/>
    <w:rsid w:val="00927EBD"/>
    <w:rsid w:val="009312BC"/>
    <w:rsid w:val="009313DD"/>
    <w:rsid w:val="009316CF"/>
    <w:rsid w:val="00931B45"/>
    <w:rsid w:val="00931BE0"/>
    <w:rsid w:val="00931CE7"/>
    <w:rsid w:val="00931D01"/>
    <w:rsid w:val="0093210A"/>
    <w:rsid w:val="00932197"/>
    <w:rsid w:val="00932456"/>
    <w:rsid w:val="009326D1"/>
    <w:rsid w:val="009329D4"/>
    <w:rsid w:val="00932EED"/>
    <w:rsid w:val="009333B4"/>
    <w:rsid w:val="009339FA"/>
    <w:rsid w:val="00933E7C"/>
    <w:rsid w:val="00933E88"/>
    <w:rsid w:val="009346B3"/>
    <w:rsid w:val="009346C6"/>
    <w:rsid w:val="00934844"/>
    <w:rsid w:val="00934B3B"/>
    <w:rsid w:val="00934D5F"/>
    <w:rsid w:val="00934E88"/>
    <w:rsid w:val="00934F1C"/>
    <w:rsid w:val="00935FC7"/>
    <w:rsid w:val="00936281"/>
    <w:rsid w:val="00936FD2"/>
    <w:rsid w:val="00937193"/>
    <w:rsid w:val="00937548"/>
    <w:rsid w:val="009376A0"/>
    <w:rsid w:val="00937A96"/>
    <w:rsid w:val="00940DED"/>
    <w:rsid w:val="00941138"/>
    <w:rsid w:val="00941487"/>
    <w:rsid w:val="00942225"/>
    <w:rsid w:val="00942288"/>
    <w:rsid w:val="0094266F"/>
    <w:rsid w:val="00943174"/>
    <w:rsid w:val="00943B4D"/>
    <w:rsid w:val="00943B77"/>
    <w:rsid w:val="00944199"/>
    <w:rsid w:val="009449E2"/>
    <w:rsid w:val="00944AB1"/>
    <w:rsid w:val="009450E2"/>
    <w:rsid w:val="009457CA"/>
    <w:rsid w:val="00945E9E"/>
    <w:rsid w:val="00945FC2"/>
    <w:rsid w:val="00946140"/>
    <w:rsid w:val="00946CD5"/>
    <w:rsid w:val="00946EB8"/>
    <w:rsid w:val="009473B6"/>
    <w:rsid w:val="009475FD"/>
    <w:rsid w:val="0095034D"/>
    <w:rsid w:val="009506E9"/>
    <w:rsid w:val="00950924"/>
    <w:rsid w:val="00950B52"/>
    <w:rsid w:val="00950DF3"/>
    <w:rsid w:val="00951C1A"/>
    <w:rsid w:val="009521C7"/>
    <w:rsid w:val="009529BE"/>
    <w:rsid w:val="00952F74"/>
    <w:rsid w:val="00954A7C"/>
    <w:rsid w:val="0095517E"/>
    <w:rsid w:val="009552D1"/>
    <w:rsid w:val="00955ADE"/>
    <w:rsid w:val="009570F7"/>
    <w:rsid w:val="009572E9"/>
    <w:rsid w:val="0095748E"/>
    <w:rsid w:val="009575C0"/>
    <w:rsid w:val="009575D6"/>
    <w:rsid w:val="00957A2F"/>
    <w:rsid w:val="009606DE"/>
    <w:rsid w:val="00960BA1"/>
    <w:rsid w:val="00960C4C"/>
    <w:rsid w:val="00960D1B"/>
    <w:rsid w:val="00960D96"/>
    <w:rsid w:val="00960E93"/>
    <w:rsid w:val="009611E6"/>
    <w:rsid w:val="00962AB9"/>
    <w:rsid w:val="00962E0D"/>
    <w:rsid w:val="00963A08"/>
    <w:rsid w:val="00964381"/>
    <w:rsid w:val="00964BC9"/>
    <w:rsid w:val="00964D7F"/>
    <w:rsid w:val="00965122"/>
    <w:rsid w:val="00965759"/>
    <w:rsid w:val="0096591B"/>
    <w:rsid w:val="00965CE8"/>
    <w:rsid w:val="00965FCE"/>
    <w:rsid w:val="00966232"/>
    <w:rsid w:val="0096623F"/>
    <w:rsid w:val="0096703E"/>
    <w:rsid w:val="00967152"/>
    <w:rsid w:val="009671B9"/>
    <w:rsid w:val="00967343"/>
    <w:rsid w:val="00967405"/>
    <w:rsid w:val="00967516"/>
    <w:rsid w:val="009675D0"/>
    <w:rsid w:val="00967D7D"/>
    <w:rsid w:val="00970759"/>
    <w:rsid w:val="009707B6"/>
    <w:rsid w:val="00970DDC"/>
    <w:rsid w:val="00970EB6"/>
    <w:rsid w:val="009714EF"/>
    <w:rsid w:val="009715B8"/>
    <w:rsid w:val="009719AD"/>
    <w:rsid w:val="00972449"/>
    <w:rsid w:val="00972AA0"/>
    <w:rsid w:val="00972C71"/>
    <w:rsid w:val="00972CC4"/>
    <w:rsid w:val="00972E87"/>
    <w:rsid w:val="00973119"/>
    <w:rsid w:val="00973A05"/>
    <w:rsid w:val="00973E87"/>
    <w:rsid w:val="009741EB"/>
    <w:rsid w:val="00974234"/>
    <w:rsid w:val="009746E7"/>
    <w:rsid w:val="00974CAA"/>
    <w:rsid w:val="00974E54"/>
    <w:rsid w:val="0097552C"/>
    <w:rsid w:val="009758D9"/>
    <w:rsid w:val="00975C52"/>
    <w:rsid w:val="00975CA5"/>
    <w:rsid w:val="009760C2"/>
    <w:rsid w:val="009760D2"/>
    <w:rsid w:val="009761DF"/>
    <w:rsid w:val="009767C9"/>
    <w:rsid w:val="009770A4"/>
    <w:rsid w:val="009770EF"/>
    <w:rsid w:val="009773F4"/>
    <w:rsid w:val="00977ACA"/>
    <w:rsid w:val="00980475"/>
    <w:rsid w:val="00981069"/>
    <w:rsid w:val="009812C5"/>
    <w:rsid w:val="0098186F"/>
    <w:rsid w:val="009827B5"/>
    <w:rsid w:val="00982CB4"/>
    <w:rsid w:val="0098340B"/>
    <w:rsid w:val="00983861"/>
    <w:rsid w:val="00983A05"/>
    <w:rsid w:val="00983A45"/>
    <w:rsid w:val="00983DBB"/>
    <w:rsid w:val="0098435E"/>
    <w:rsid w:val="00984586"/>
    <w:rsid w:val="0098482F"/>
    <w:rsid w:val="00984C86"/>
    <w:rsid w:val="00985771"/>
    <w:rsid w:val="009861EB"/>
    <w:rsid w:val="00986346"/>
    <w:rsid w:val="00986551"/>
    <w:rsid w:val="009865A3"/>
    <w:rsid w:val="0098715C"/>
    <w:rsid w:val="0098734E"/>
    <w:rsid w:val="00987526"/>
    <w:rsid w:val="00987592"/>
    <w:rsid w:val="00987849"/>
    <w:rsid w:val="009904BD"/>
    <w:rsid w:val="0099087B"/>
    <w:rsid w:val="009909C8"/>
    <w:rsid w:val="00990BF3"/>
    <w:rsid w:val="0099131F"/>
    <w:rsid w:val="0099174B"/>
    <w:rsid w:val="00991D2C"/>
    <w:rsid w:val="00992635"/>
    <w:rsid w:val="00992C9B"/>
    <w:rsid w:val="00992F02"/>
    <w:rsid w:val="00993765"/>
    <w:rsid w:val="00993A36"/>
    <w:rsid w:val="00993ADF"/>
    <w:rsid w:val="00993D64"/>
    <w:rsid w:val="0099404A"/>
    <w:rsid w:val="009940A1"/>
    <w:rsid w:val="009944E3"/>
    <w:rsid w:val="009947D1"/>
    <w:rsid w:val="00994904"/>
    <w:rsid w:val="00995144"/>
    <w:rsid w:val="009953FF"/>
    <w:rsid w:val="00995F24"/>
    <w:rsid w:val="00996684"/>
    <w:rsid w:val="00997FAC"/>
    <w:rsid w:val="009A0CE3"/>
    <w:rsid w:val="009A0EE2"/>
    <w:rsid w:val="009A1158"/>
    <w:rsid w:val="009A1A9F"/>
    <w:rsid w:val="009A201B"/>
    <w:rsid w:val="009A2165"/>
    <w:rsid w:val="009A219F"/>
    <w:rsid w:val="009A235E"/>
    <w:rsid w:val="009A290E"/>
    <w:rsid w:val="009A294D"/>
    <w:rsid w:val="009A323A"/>
    <w:rsid w:val="009A3CC3"/>
    <w:rsid w:val="009A3ED2"/>
    <w:rsid w:val="009A48F3"/>
    <w:rsid w:val="009A4E9B"/>
    <w:rsid w:val="009A5130"/>
    <w:rsid w:val="009A5D44"/>
    <w:rsid w:val="009A5F5F"/>
    <w:rsid w:val="009A66D3"/>
    <w:rsid w:val="009A678A"/>
    <w:rsid w:val="009A6909"/>
    <w:rsid w:val="009A7315"/>
    <w:rsid w:val="009A73C3"/>
    <w:rsid w:val="009A77CB"/>
    <w:rsid w:val="009A788E"/>
    <w:rsid w:val="009A78CF"/>
    <w:rsid w:val="009A7C2B"/>
    <w:rsid w:val="009A7D6D"/>
    <w:rsid w:val="009B0ACA"/>
    <w:rsid w:val="009B0B40"/>
    <w:rsid w:val="009B15BE"/>
    <w:rsid w:val="009B1684"/>
    <w:rsid w:val="009B1CE4"/>
    <w:rsid w:val="009B2509"/>
    <w:rsid w:val="009B267F"/>
    <w:rsid w:val="009B2CBC"/>
    <w:rsid w:val="009B35FF"/>
    <w:rsid w:val="009B38A8"/>
    <w:rsid w:val="009B38A9"/>
    <w:rsid w:val="009B3B55"/>
    <w:rsid w:val="009B3FCD"/>
    <w:rsid w:val="009B42A4"/>
    <w:rsid w:val="009B47E0"/>
    <w:rsid w:val="009B49DA"/>
    <w:rsid w:val="009B50BB"/>
    <w:rsid w:val="009B51BF"/>
    <w:rsid w:val="009B53C6"/>
    <w:rsid w:val="009B5FBC"/>
    <w:rsid w:val="009B6246"/>
    <w:rsid w:val="009B6DF5"/>
    <w:rsid w:val="009B78EA"/>
    <w:rsid w:val="009B797C"/>
    <w:rsid w:val="009B7FAB"/>
    <w:rsid w:val="009B7FDF"/>
    <w:rsid w:val="009C001B"/>
    <w:rsid w:val="009C08FC"/>
    <w:rsid w:val="009C0C9D"/>
    <w:rsid w:val="009C0E1C"/>
    <w:rsid w:val="009C1033"/>
    <w:rsid w:val="009C10F2"/>
    <w:rsid w:val="009C1288"/>
    <w:rsid w:val="009C2155"/>
    <w:rsid w:val="009C25F6"/>
    <w:rsid w:val="009C2BB1"/>
    <w:rsid w:val="009C32FB"/>
    <w:rsid w:val="009C332D"/>
    <w:rsid w:val="009C35E1"/>
    <w:rsid w:val="009C3BD5"/>
    <w:rsid w:val="009C400E"/>
    <w:rsid w:val="009C42B9"/>
    <w:rsid w:val="009C4B19"/>
    <w:rsid w:val="009C5131"/>
    <w:rsid w:val="009C560D"/>
    <w:rsid w:val="009C5D02"/>
    <w:rsid w:val="009C5E5F"/>
    <w:rsid w:val="009C66D0"/>
    <w:rsid w:val="009C67C1"/>
    <w:rsid w:val="009C6A4E"/>
    <w:rsid w:val="009C6BCF"/>
    <w:rsid w:val="009C6FCE"/>
    <w:rsid w:val="009C756A"/>
    <w:rsid w:val="009C7743"/>
    <w:rsid w:val="009D01C4"/>
    <w:rsid w:val="009D03B7"/>
    <w:rsid w:val="009D09B0"/>
    <w:rsid w:val="009D0A58"/>
    <w:rsid w:val="009D0D97"/>
    <w:rsid w:val="009D12EB"/>
    <w:rsid w:val="009D1539"/>
    <w:rsid w:val="009D1660"/>
    <w:rsid w:val="009D1851"/>
    <w:rsid w:val="009D1BBD"/>
    <w:rsid w:val="009D1F65"/>
    <w:rsid w:val="009D208D"/>
    <w:rsid w:val="009D26FF"/>
    <w:rsid w:val="009D272A"/>
    <w:rsid w:val="009D2A0C"/>
    <w:rsid w:val="009D336C"/>
    <w:rsid w:val="009D374C"/>
    <w:rsid w:val="009D401E"/>
    <w:rsid w:val="009D451B"/>
    <w:rsid w:val="009D4DE7"/>
    <w:rsid w:val="009D4F8A"/>
    <w:rsid w:val="009D5010"/>
    <w:rsid w:val="009D548B"/>
    <w:rsid w:val="009D5D51"/>
    <w:rsid w:val="009D62F0"/>
    <w:rsid w:val="009D6634"/>
    <w:rsid w:val="009D6733"/>
    <w:rsid w:val="009D680F"/>
    <w:rsid w:val="009D69AC"/>
    <w:rsid w:val="009D7A95"/>
    <w:rsid w:val="009D7E54"/>
    <w:rsid w:val="009D7E5C"/>
    <w:rsid w:val="009D7FB1"/>
    <w:rsid w:val="009E015A"/>
    <w:rsid w:val="009E0744"/>
    <w:rsid w:val="009E0C92"/>
    <w:rsid w:val="009E0DCC"/>
    <w:rsid w:val="009E240E"/>
    <w:rsid w:val="009E26A4"/>
    <w:rsid w:val="009E2831"/>
    <w:rsid w:val="009E3FA9"/>
    <w:rsid w:val="009E4260"/>
    <w:rsid w:val="009E4605"/>
    <w:rsid w:val="009E4C72"/>
    <w:rsid w:val="009E4D43"/>
    <w:rsid w:val="009E5C75"/>
    <w:rsid w:val="009E5D6A"/>
    <w:rsid w:val="009E6264"/>
    <w:rsid w:val="009E63AB"/>
    <w:rsid w:val="009E6571"/>
    <w:rsid w:val="009E69A3"/>
    <w:rsid w:val="009E6AB0"/>
    <w:rsid w:val="009E6B41"/>
    <w:rsid w:val="009E6CBF"/>
    <w:rsid w:val="009E727E"/>
    <w:rsid w:val="009E7480"/>
    <w:rsid w:val="009E77C3"/>
    <w:rsid w:val="009E7FE5"/>
    <w:rsid w:val="009F01F1"/>
    <w:rsid w:val="009F06CB"/>
    <w:rsid w:val="009F080B"/>
    <w:rsid w:val="009F09E2"/>
    <w:rsid w:val="009F0FDE"/>
    <w:rsid w:val="009F1750"/>
    <w:rsid w:val="009F1922"/>
    <w:rsid w:val="009F1BFC"/>
    <w:rsid w:val="009F1C12"/>
    <w:rsid w:val="009F214C"/>
    <w:rsid w:val="009F2169"/>
    <w:rsid w:val="009F2393"/>
    <w:rsid w:val="009F25E0"/>
    <w:rsid w:val="009F2700"/>
    <w:rsid w:val="009F3558"/>
    <w:rsid w:val="009F3805"/>
    <w:rsid w:val="009F38B3"/>
    <w:rsid w:val="009F3BDC"/>
    <w:rsid w:val="009F3CB3"/>
    <w:rsid w:val="009F447F"/>
    <w:rsid w:val="009F4BC4"/>
    <w:rsid w:val="009F5002"/>
    <w:rsid w:val="009F5347"/>
    <w:rsid w:val="009F5B4C"/>
    <w:rsid w:val="009F60E8"/>
    <w:rsid w:val="009F65EC"/>
    <w:rsid w:val="009F6B42"/>
    <w:rsid w:val="009F6BDA"/>
    <w:rsid w:val="009F6EB3"/>
    <w:rsid w:val="009F7096"/>
    <w:rsid w:val="009F718E"/>
    <w:rsid w:val="009F7524"/>
    <w:rsid w:val="00A000D9"/>
    <w:rsid w:val="00A00AA9"/>
    <w:rsid w:val="00A00CB5"/>
    <w:rsid w:val="00A0110D"/>
    <w:rsid w:val="00A01610"/>
    <w:rsid w:val="00A01F7E"/>
    <w:rsid w:val="00A02826"/>
    <w:rsid w:val="00A02F83"/>
    <w:rsid w:val="00A03468"/>
    <w:rsid w:val="00A03609"/>
    <w:rsid w:val="00A03790"/>
    <w:rsid w:val="00A049B0"/>
    <w:rsid w:val="00A054D0"/>
    <w:rsid w:val="00A05503"/>
    <w:rsid w:val="00A05629"/>
    <w:rsid w:val="00A05E97"/>
    <w:rsid w:val="00A0627A"/>
    <w:rsid w:val="00A067E4"/>
    <w:rsid w:val="00A0695B"/>
    <w:rsid w:val="00A06F75"/>
    <w:rsid w:val="00A06F87"/>
    <w:rsid w:val="00A0759C"/>
    <w:rsid w:val="00A076BE"/>
    <w:rsid w:val="00A0789E"/>
    <w:rsid w:val="00A078C8"/>
    <w:rsid w:val="00A079CA"/>
    <w:rsid w:val="00A07B7D"/>
    <w:rsid w:val="00A07F75"/>
    <w:rsid w:val="00A10257"/>
    <w:rsid w:val="00A105B9"/>
    <w:rsid w:val="00A10E1C"/>
    <w:rsid w:val="00A1105C"/>
    <w:rsid w:val="00A113D4"/>
    <w:rsid w:val="00A119CA"/>
    <w:rsid w:val="00A11AAC"/>
    <w:rsid w:val="00A11DE0"/>
    <w:rsid w:val="00A1200D"/>
    <w:rsid w:val="00A1209A"/>
    <w:rsid w:val="00A1223B"/>
    <w:rsid w:val="00A1280E"/>
    <w:rsid w:val="00A12898"/>
    <w:rsid w:val="00A130A1"/>
    <w:rsid w:val="00A138A6"/>
    <w:rsid w:val="00A139F5"/>
    <w:rsid w:val="00A1400B"/>
    <w:rsid w:val="00A1423D"/>
    <w:rsid w:val="00A142D3"/>
    <w:rsid w:val="00A14789"/>
    <w:rsid w:val="00A14E8A"/>
    <w:rsid w:val="00A15106"/>
    <w:rsid w:val="00A15AC2"/>
    <w:rsid w:val="00A15C2E"/>
    <w:rsid w:val="00A15C67"/>
    <w:rsid w:val="00A16122"/>
    <w:rsid w:val="00A16733"/>
    <w:rsid w:val="00A16770"/>
    <w:rsid w:val="00A168A2"/>
    <w:rsid w:val="00A172E7"/>
    <w:rsid w:val="00A17646"/>
    <w:rsid w:val="00A17962"/>
    <w:rsid w:val="00A20655"/>
    <w:rsid w:val="00A2153A"/>
    <w:rsid w:val="00A2200C"/>
    <w:rsid w:val="00A2268F"/>
    <w:rsid w:val="00A22931"/>
    <w:rsid w:val="00A22C84"/>
    <w:rsid w:val="00A22FEF"/>
    <w:rsid w:val="00A2324C"/>
    <w:rsid w:val="00A23839"/>
    <w:rsid w:val="00A24C0E"/>
    <w:rsid w:val="00A24D3C"/>
    <w:rsid w:val="00A24F91"/>
    <w:rsid w:val="00A25968"/>
    <w:rsid w:val="00A25E09"/>
    <w:rsid w:val="00A26287"/>
    <w:rsid w:val="00A262D6"/>
    <w:rsid w:val="00A263F9"/>
    <w:rsid w:val="00A26445"/>
    <w:rsid w:val="00A26465"/>
    <w:rsid w:val="00A26B48"/>
    <w:rsid w:val="00A27083"/>
    <w:rsid w:val="00A2713E"/>
    <w:rsid w:val="00A273BB"/>
    <w:rsid w:val="00A27856"/>
    <w:rsid w:val="00A27B8A"/>
    <w:rsid w:val="00A27FD7"/>
    <w:rsid w:val="00A30697"/>
    <w:rsid w:val="00A306F3"/>
    <w:rsid w:val="00A30F37"/>
    <w:rsid w:val="00A31138"/>
    <w:rsid w:val="00A3186B"/>
    <w:rsid w:val="00A31EB8"/>
    <w:rsid w:val="00A32067"/>
    <w:rsid w:val="00A327D8"/>
    <w:rsid w:val="00A3297A"/>
    <w:rsid w:val="00A32E78"/>
    <w:rsid w:val="00A32E89"/>
    <w:rsid w:val="00A33403"/>
    <w:rsid w:val="00A3369A"/>
    <w:rsid w:val="00A337FC"/>
    <w:rsid w:val="00A33B1C"/>
    <w:rsid w:val="00A34183"/>
    <w:rsid w:val="00A34246"/>
    <w:rsid w:val="00A347F7"/>
    <w:rsid w:val="00A34925"/>
    <w:rsid w:val="00A34F0D"/>
    <w:rsid w:val="00A35289"/>
    <w:rsid w:val="00A355FE"/>
    <w:rsid w:val="00A36324"/>
    <w:rsid w:val="00A36667"/>
    <w:rsid w:val="00A36E8C"/>
    <w:rsid w:val="00A3771A"/>
    <w:rsid w:val="00A400BB"/>
    <w:rsid w:val="00A402A5"/>
    <w:rsid w:val="00A40E06"/>
    <w:rsid w:val="00A41625"/>
    <w:rsid w:val="00A41867"/>
    <w:rsid w:val="00A41D23"/>
    <w:rsid w:val="00A42143"/>
    <w:rsid w:val="00A42812"/>
    <w:rsid w:val="00A42947"/>
    <w:rsid w:val="00A429C2"/>
    <w:rsid w:val="00A43896"/>
    <w:rsid w:val="00A43DBE"/>
    <w:rsid w:val="00A444E6"/>
    <w:rsid w:val="00A45B64"/>
    <w:rsid w:val="00A45DE2"/>
    <w:rsid w:val="00A46005"/>
    <w:rsid w:val="00A4601A"/>
    <w:rsid w:val="00A46E59"/>
    <w:rsid w:val="00A46E70"/>
    <w:rsid w:val="00A47628"/>
    <w:rsid w:val="00A47AFB"/>
    <w:rsid w:val="00A5006D"/>
    <w:rsid w:val="00A5007F"/>
    <w:rsid w:val="00A503C1"/>
    <w:rsid w:val="00A5099D"/>
    <w:rsid w:val="00A512C0"/>
    <w:rsid w:val="00A51BE7"/>
    <w:rsid w:val="00A51E2A"/>
    <w:rsid w:val="00A51F25"/>
    <w:rsid w:val="00A524B9"/>
    <w:rsid w:val="00A52819"/>
    <w:rsid w:val="00A52D16"/>
    <w:rsid w:val="00A533D3"/>
    <w:rsid w:val="00A5382C"/>
    <w:rsid w:val="00A538A4"/>
    <w:rsid w:val="00A53A18"/>
    <w:rsid w:val="00A53D15"/>
    <w:rsid w:val="00A5436A"/>
    <w:rsid w:val="00A54863"/>
    <w:rsid w:val="00A549E8"/>
    <w:rsid w:val="00A54A2D"/>
    <w:rsid w:val="00A54A2F"/>
    <w:rsid w:val="00A54F1A"/>
    <w:rsid w:val="00A55D55"/>
    <w:rsid w:val="00A563F1"/>
    <w:rsid w:val="00A56471"/>
    <w:rsid w:val="00A56E56"/>
    <w:rsid w:val="00A578C9"/>
    <w:rsid w:val="00A57FEF"/>
    <w:rsid w:val="00A60CA2"/>
    <w:rsid w:val="00A61773"/>
    <w:rsid w:val="00A617A6"/>
    <w:rsid w:val="00A61890"/>
    <w:rsid w:val="00A61DFE"/>
    <w:rsid w:val="00A62223"/>
    <w:rsid w:val="00A62F88"/>
    <w:rsid w:val="00A62FC2"/>
    <w:rsid w:val="00A63388"/>
    <w:rsid w:val="00A6339D"/>
    <w:rsid w:val="00A63680"/>
    <w:rsid w:val="00A63757"/>
    <w:rsid w:val="00A63774"/>
    <w:rsid w:val="00A63C74"/>
    <w:rsid w:val="00A63F49"/>
    <w:rsid w:val="00A63FB4"/>
    <w:rsid w:val="00A6418C"/>
    <w:rsid w:val="00A64EA5"/>
    <w:rsid w:val="00A64F1A"/>
    <w:rsid w:val="00A64F65"/>
    <w:rsid w:val="00A65500"/>
    <w:rsid w:val="00A65EA2"/>
    <w:rsid w:val="00A660F7"/>
    <w:rsid w:val="00A66574"/>
    <w:rsid w:val="00A66597"/>
    <w:rsid w:val="00A668C4"/>
    <w:rsid w:val="00A66ADB"/>
    <w:rsid w:val="00A66AEF"/>
    <w:rsid w:val="00A67127"/>
    <w:rsid w:val="00A67BD4"/>
    <w:rsid w:val="00A67CB1"/>
    <w:rsid w:val="00A67CDA"/>
    <w:rsid w:val="00A70907"/>
    <w:rsid w:val="00A70D8C"/>
    <w:rsid w:val="00A71092"/>
    <w:rsid w:val="00A7153D"/>
    <w:rsid w:val="00A719AA"/>
    <w:rsid w:val="00A71A2A"/>
    <w:rsid w:val="00A71BF9"/>
    <w:rsid w:val="00A71E7F"/>
    <w:rsid w:val="00A7273F"/>
    <w:rsid w:val="00A728CE"/>
    <w:rsid w:val="00A72C14"/>
    <w:rsid w:val="00A73D12"/>
    <w:rsid w:val="00A7405C"/>
    <w:rsid w:val="00A743BD"/>
    <w:rsid w:val="00A749C7"/>
    <w:rsid w:val="00A74AD3"/>
    <w:rsid w:val="00A756D3"/>
    <w:rsid w:val="00A75713"/>
    <w:rsid w:val="00A757A8"/>
    <w:rsid w:val="00A75E81"/>
    <w:rsid w:val="00A75F3B"/>
    <w:rsid w:val="00A76011"/>
    <w:rsid w:val="00A76331"/>
    <w:rsid w:val="00A763A2"/>
    <w:rsid w:val="00A7641E"/>
    <w:rsid w:val="00A76467"/>
    <w:rsid w:val="00A77083"/>
    <w:rsid w:val="00A77C38"/>
    <w:rsid w:val="00A77D50"/>
    <w:rsid w:val="00A801B0"/>
    <w:rsid w:val="00A80249"/>
    <w:rsid w:val="00A80782"/>
    <w:rsid w:val="00A80A0A"/>
    <w:rsid w:val="00A80B5B"/>
    <w:rsid w:val="00A80FBD"/>
    <w:rsid w:val="00A81878"/>
    <w:rsid w:val="00A819B1"/>
    <w:rsid w:val="00A82BB8"/>
    <w:rsid w:val="00A8322A"/>
    <w:rsid w:val="00A8342D"/>
    <w:rsid w:val="00A83506"/>
    <w:rsid w:val="00A83546"/>
    <w:rsid w:val="00A84D0E"/>
    <w:rsid w:val="00A8514F"/>
    <w:rsid w:val="00A855DD"/>
    <w:rsid w:val="00A865C5"/>
    <w:rsid w:val="00A86FE6"/>
    <w:rsid w:val="00A87029"/>
    <w:rsid w:val="00A87136"/>
    <w:rsid w:val="00A87C27"/>
    <w:rsid w:val="00A900B4"/>
    <w:rsid w:val="00A903E5"/>
    <w:rsid w:val="00A908EA"/>
    <w:rsid w:val="00A90C8A"/>
    <w:rsid w:val="00A91626"/>
    <w:rsid w:val="00A91B7E"/>
    <w:rsid w:val="00A91E67"/>
    <w:rsid w:val="00A91EB2"/>
    <w:rsid w:val="00A91F76"/>
    <w:rsid w:val="00A925E8"/>
    <w:rsid w:val="00A9264D"/>
    <w:rsid w:val="00A9274D"/>
    <w:rsid w:val="00A930CF"/>
    <w:rsid w:val="00A93424"/>
    <w:rsid w:val="00A93693"/>
    <w:rsid w:val="00A937BD"/>
    <w:rsid w:val="00A93816"/>
    <w:rsid w:val="00A93D63"/>
    <w:rsid w:val="00A94818"/>
    <w:rsid w:val="00A94917"/>
    <w:rsid w:val="00A94A19"/>
    <w:rsid w:val="00A94DDA"/>
    <w:rsid w:val="00A95207"/>
    <w:rsid w:val="00A95AE6"/>
    <w:rsid w:val="00A95C0F"/>
    <w:rsid w:val="00A95D87"/>
    <w:rsid w:val="00A95E5E"/>
    <w:rsid w:val="00A960B7"/>
    <w:rsid w:val="00A963C1"/>
    <w:rsid w:val="00A96FF6"/>
    <w:rsid w:val="00A973BC"/>
    <w:rsid w:val="00A973F9"/>
    <w:rsid w:val="00A97626"/>
    <w:rsid w:val="00AA0EB8"/>
    <w:rsid w:val="00AA120B"/>
    <w:rsid w:val="00AA131F"/>
    <w:rsid w:val="00AA20EA"/>
    <w:rsid w:val="00AA22C0"/>
    <w:rsid w:val="00AA2651"/>
    <w:rsid w:val="00AA32F7"/>
    <w:rsid w:val="00AA3567"/>
    <w:rsid w:val="00AA3D6A"/>
    <w:rsid w:val="00AA414D"/>
    <w:rsid w:val="00AA41FC"/>
    <w:rsid w:val="00AA44B5"/>
    <w:rsid w:val="00AA46B1"/>
    <w:rsid w:val="00AA491A"/>
    <w:rsid w:val="00AA49FA"/>
    <w:rsid w:val="00AA4D7E"/>
    <w:rsid w:val="00AA4F32"/>
    <w:rsid w:val="00AA50A5"/>
    <w:rsid w:val="00AA512E"/>
    <w:rsid w:val="00AA5306"/>
    <w:rsid w:val="00AA57C5"/>
    <w:rsid w:val="00AA5E11"/>
    <w:rsid w:val="00AA6974"/>
    <w:rsid w:val="00AA74C1"/>
    <w:rsid w:val="00AA7C79"/>
    <w:rsid w:val="00AA7CCF"/>
    <w:rsid w:val="00AA7D1E"/>
    <w:rsid w:val="00AB013F"/>
    <w:rsid w:val="00AB05FA"/>
    <w:rsid w:val="00AB0741"/>
    <w:rsid w:val="00AB0B96"/>
    <w:rsid w:val="00AB0CDD"/>
    <w:rsid w:val="00AB1C56"/>
    <w:rsid w:val="00AB2066"/>
    <w:rsid w:val="00AB20A0"/>
    <w:rsid w:val="00AB23D0"/>
    <w:rsid w:val="00AB2727"/>
    <w:rsid w:val="00AB2751"/>
    <w:rsid w:val="00AB2B20"/>
    <w:rsid w:val="00AB2BD3"/>
    <w:rsid w:val="00AB2D8C"/>
    <w:rsid w:val="00AB3165"/>
    <w:rsid w:val="00AB3AE2"/>
    <w:rsid w:val="00AB3CDA"/>
    <w:rsid w:val="00AB3DAA"/>
    <w:rsid w:val="00AB50A1"/>
    <w:rsid w:val="00AB5B77"/>
    <w:rsid w:val="00AB5C84"/>
    <w:rsid w:val="00AB5FA3"/>
    <w:rsid w:val="00AB646B"/>
    <w:rsid w:val="00AB6765"/>
    <w:rsid w:val="00AB704A"/>
    <w:rsid w:val="00AB71B2"/>
    <w:rsid w:val="00AB72F7"/>
    <w:rsid w:val="00AB735E"/>
    <w:rsid w:val="00AB77F9"/>
    <w:rsid w:val="00AB78A3"/>
    <w:rsid w:val="00AB7AE1"/>
    <w:rsid w:val="00AB7C36"/>
    <w:rsid w:val="00AC000A"/>
    <w:rsid w:val="00AC05CA"/>
    <w:rsid w:val="00AC1310"/>
    <w:rsid w:val="00AC1577"/>
    <w:rsid w:val="00AC1684"/>
    <w:rsid w:val="00AC1A81"/>
    <w:rsid w:val="00AC1D90"/>
    <w:rsid w:val="00AC1DB6"/>
    <w:rsid w:val="00AC218C"/>
    <w:rsid w:val="00AC2BE9"/>
    <w:rsid w:val="00AC2FB4"/>
    <w:rsid w:val="00AC2FE2"/>
    <w:rsid w:val="00AC485B"/>
    <w:rsid w:val="00AC5373"/>
    <w:rsid w:val="00AC58ED"/>
    <w:rsid w:val="00AC5FB2"/>
    <w:rsid w:val="00AC6251"/>
    <w:rsid w:val="00AC641A"/>
    <w:rsid w:val="00AC6601"/>
    <w:rsid w:val="00AC6AE4"/>
    <w:rsid w:val="00AC6C3B"/>
    <w:rsid w:val="00AC70C9"/>
    <w:rsid w:val="00AC7249"/>
    <w:rsid w:val="00AC7956"/>
    <w:rsid w:val="00AD056C"/>
    <w:rsid w:val="00AD0D4D"/>
    <w:rsid w:val="00AD0EC9"/>
    <w:rsid w:val="00AD1590"/>
    <w:rsid w:val="00AD16FB"/>
    <w:rsid w:val="00AD19B3"/>
    <w:rsid w:val="00AD1D73"/>
    <w:rsid w:val="00AD21AB"/>
    <w:rsid w:val="00AD2434"/>
    <w:rsid w:val="00AD28ED"/>
    <w:rsid w:val="00AD2A40"/>
    <w:rsid w:val="00AD2C1C"/>
    <w:rsid w:val="00AD3247"/>
    <w:rsid w:val="00AD324C"/>
    <w:rsid w:val="00AD3BA6"/>
    <w:rsid w:val="00AD3E8B"/>
    <w:rsid w:val="00AD42D0"/>
    <w:rsid w:val="00AD43AB"/>
    <w:rsid w:val="00AD4837"/>
    <w:rsid w:val="00AD4994"/>
    <w:rsid w:val="00AD4AF7"/>
    <w:rsid w:val="00AD4FEF"/>
    <w:rsid w:val="00AD5019"/>
    <w:rsid w:val="00AD584C"/>
    <w:rsid w:val="00AD629B"/>
    <w:rsid w:val="00AD63AA"/>
    <w:rsid w:val="00AD662C"/>
    <w:rsid w:val="00AD6935"/>
    <w:rsid w:val="00AD78B4"/>
    <w:rsid w:val="00AD7E39"/>
    <w:rsid w:val="00AE03E8"/>
    <w:rsid w:val="00AE081D"/>
    <w:rsid w:val="00AE0C12"/>
    <w:rsid w:val="00AE0D9F"/>
    <w:rsid w:val="00AE0E0A"/>
    <w:rsid w:val="00AE11CB"/>
    <w:rsid w:val="00AE14F2"/>
    <w:rsid w:val="00AE2138"/>
    <w:rsid w:val="00AE2207"/>
    <w:rsid w:val="00AE247C"/>
    <w:rsid w:val="00AE2F22"/>
    <w:rsid w:val="00AE2FC6"/>
    <w:rsid w:val="00AE30D4"/>
    <w:rsid w:val="00AE394B"/>
    <w:rsid w:val="00AE3F57"/>
    <w:rsid w:val="00AE41F9"/>
    <w:rsid w:val="00AE4EA1"/>
    <w:rsid w:val="00AE52CA"/>
    <w:rsid w:val="00AE53C3"/>
    <w:rsid w:val="00AE5766"/>
    <w:rsid w:val="00AE5E18"/>
    <w:rsid w:val="00AE6080"/>
    <w:rsid w:val="00AE6DCF"/>
    <w:rsid w:val="00AE6EC5"/>
    <w:rsid w:val="00AE7258"/>
    <w:rsid w:val="00AE7338"/>
    <w:rsid w:val="00AE7525"/>
    <w:rsid w:val="00AE752D"/>
    <w:rsid w:val="00AE758A"/>
    <w:rsid w:val="00AE7FE3"/>
    <w:rsid w:val="00AF0A0F"/>
    <w:rsid w:val="00AF0C5F"/>
    <w:rsid w:val="00AF1356"/>
    <w:rsid w:val="00AF16E9"/>
    <w:rsid w:val="00AF2EAD"/>
    <w:rsid w:val="00AF2FF8"/>
    <w:rsid w:val="00AF3484"/>
    <w:rsid w:val="00AF38A2"/>
    <w:rsid w:val="00AF3980"/>
    <w:rsid w:val="00AF3CD8"/>
    <w:rsid w:val="00AF3F1A"/>
    <w:rsid w:val="00AF427F"/>
    <w:rsid w:val="00AF42DB"/>
    <w:rsid w:val="00AF437D"/>
    <w:rsid w:val="00AF44A9"/>
    <w:rsid w:val="00AF45FD"/>
    <w:rsid w:val="00AF52EC"/>
    <w:rsid w:val="00AF555B"/>
    <w:rsid w:val="00AF5575"/>
    <w:rsid w:val="00AF56FB"/>
    <w:rsid w:val="00AF5A05"/>
    <w:rsid w:val="00AF5CA4"/>
    <w:rsid w:val="00AF5F1B"/>
    <w:rsid w:val="00AF72AC"/>
    <w:rsid w:val="00AF761E"/>
    <w:rsid w:val="00AF778A"/>
    <w:rsid w:val="00AF7865"/>
    <w:rsid w:val="00AF795B"/>
    <w:rsid w:val="00AF799C"/>
    <w:rsid w:val="00B008A2"/>
    <w:rsid w:val="00B010BA"/>
    <w:rsid w:val="00B0116D"/>
    <w:rsid w:val="00B0130E"/>
    <w:rsid w:val="00B01649"/>
    <w:rsid w:val="00B01A26"/>
    <w:rsid w:val="00B01CAC"/>
    <w:rsid w:val="00B01E9C"/>
    <w:rsid w:val="00B01FC7"/>
    <w:rsid w:val="00B0209A"/>
    <w:rsid w:val="00B02151"/>
    <w:rsid w:val="00B02219"/>
    <w:rsid w:val="00B025A6"/>
    <w:rsid w:val="00B0265B"/>
    <w:rsid w:val="00B02B49"/>
    <w:rsid w:val="00B02D44"/>
    <w:rsid w:val="00B02F96"/>
    <w:rsid w:val="00B032D3"/>
    <w:rsid w:val="00B03901"/>
    <w:rsid w:val="00B03C9F"/>
    <w:rsid w:val="00B04491"/>
    <w:rsid w:val="00B04A1B"/>
    <w:rsid w:val="00B04B9B"/>
    <w:rsid w:val="00B04F39"/>
    <w:rsid w:val="00B05192"/>
    <w:rsid w:val="00B05686"/>
    <w:rsid w:val="00B05AB5"/>
    <w:rsid w:val="00B060E1"/>
    <w:rsid w:val="00B062AE"/>
    <w:rsid w:val="00B071DA"/>
    <w:rsid w:val="00B071DB"/>
    <w:rsid w:val="00B07AB9"/>
    <w:rsid w:val="00B07FA3"/>
    <w:rsid w:val="00B1025B"/>
    <w:rsid w:val="00B1050C"/>
    <w:rsid w:val="00B10818"/>
    <w:rsid w:val="00B1083E"/>
    <w:rsid w:val="00B10C83"/>
    <w:rsid w:val="00B11CC4"/>
    <w:rsid w:val="00B1200D"/>
    <w:rsid w:val="00B1216A"/>
    <w:rsid w:val="00B12814"/>
    <w:rsid w:val="00B128AF"/>
    <w:rsid w:val="00B12BB4"/>
    <w:rsid w:val="00B130A6"/>
    <w:rsid w:val="00B13818"/>
    <w:rsid w:val="00B13D2B"/>
    <w:rsid w:val="00B13E68"/>
    <w:rsid w:val="00B14137"/>
    <w:rsid w:val="00B14285"/>
    <w:rsid w:val="00B146F0"/>
    <w:rsid w:val="00B148A5"/>
    <w:rsid w:val="00B14985"/>
    <w:rsid w:val="00B14B91"/>
    <w:rsid w:val="00B15783"/>
    <w:rsid w:val="00B1579C"/>
    <w:rsid w:val="00B15D7E"/>
    <w:rsid w:val="00B15EE2"/>
    <w:rsid w:val="00B160F9"/>
    <w:rsid w:val="00B163AA"/>
    <w:rsid w:val="00B16712"/>
    <w:rsid w:val="00B16A71"/>
    <w:rsid w:val="00B16D20"/>
    <w:rsid w:val="00B16E01"/>
    <w:rsid w:val="00B17674"/>
    <w:rsid w:val="00B17940"/>
    <w:rsid w:val="00B17A7A"/>
    <w:rsid w:val="00B203FD"/>
    <w:rsid w:val="00B20800"/>
    <w:rsid w:val="00B21522"/>
    <w:rsid w:val="00B21920"/>
    <w:rsid w:val="00B21C2E"/>
    <w:rsid w:val="00B21E08"/>
    <w:rsid w:val="00B21F13"/>
    <w:rsid w:val="00B221EA"/>
    <w:rsid w:val="00B22FB9"/>
    <w:rsid w:val="00B22FF5"/>
    <w:rsid w:val="00B233A1"/>
    <w:rsid w:val="00B23C37"/>
    <w:rsid w:val="00B24003"/>
    <w:rsid w:val="00B240DA"/>
    <w:rsid w:val="00B242E1"/>
    <w:rsid w:val="00B2462F"/>
    <w:rsid w:val="00B247B4"/>
    <w:rsid w:val="00B24813"/>
    <w:rsid w:val="00B24ABF"/>
    <w:rsid w:val="00B24CF1"/>
    <w:rsid w:val="00B251A5"/>
    <w:rsid w:val="00B258BD"/>
    <w:rsid w:val="00B25D98"/>
    <w:rsid w:val="00B25E4A"/>
    <w:rsid w:val="00B26918"/>
    <w:rsid w:val="00B26FB1"/>
    <w:rsid w:val="00B274A3"/>
    <w:rsid w:val="00B27600"/>
    <w:rsid w:val="00B27BAB"/>
    <w:rsid w:val="00B3002F"/>
    <w:rsid w:val="00B3006F"/>
    <w:rsid w:val="00B311FA"/>
    <w:rsid w:val="00B31366"/>
    <w:rsid w:val="00B3190A"/>
    <w:rsid w:val="00B31C1E"/>
    <w:rsid w:val="00B31F2E"/>
    <w:rsid w:val="00B32178"/>
    <w:rsid w:val="00B3279C"/>
    <w:rsid w:val="00B32F69"/>
    <w:rsid w:val="00B33074"/>
    <w:rsid w:val="00B33D2D"/>
    <w:rsid w:val="00B340C4"/>
    <w:rsid w:val="00B3418A"/>
    <w:rsid w:val="00B345A7"/>
    <w:rsid w:val="00B34B5D"/>
    <w:rsid w:val="00B34C31"/>
    <w:rsid w:val="00B35350"/>
    <w:rsid w:val="00B355AF"/>
    <w:rsid w:val="00B35932"/>
    <w:rsid w:val="00B35A28"/>
    <w:rsid w:val="00B3601A"/>
    <w:rsid w:val="00B3661C"/>
    <w:rsid w:val="00B36876"/>
    <w:rsid w:val="00B36EE1"/>
    <w:rsid w:val="00B37040"/>
    <w:rsid w:val="00B370C7"/>
    <w:rsid w:val="00B372D0"/>
    <w:rsid w:val="00B37ED9"/>
    <w:rsid w:val="00B37EFC"/>
    <w:rsid w:val="00B37F0C"/>
    <w:rsid w:val="00B37F13"/>
    <w:rsid w:val="00B4050F"/>
    <w:rsid w:val="00B40533"/>
    <w:rsid w:val="00B40B6A"/>
    <w:rsid w:val="00B40C01"/>
    <w:rsid w:val="00B410A5"/>
    <w:rsid w:val="00B410CA"/>
    <w:rsid w:val="00B4118E"/>
    <w:rsid w:val="00B41278"/>
    <w:rsid w:val="00B412A3"/>
    <w:rsid w:val="00B41498"/>
    <w:rsid w:val="00B414FA"/>
    <w:rsid w:val="00B415CE"/>
    <w:rsid w:val="00B4160E"/>
    <w:rsid w:val="00B417E4"/>
    <w:rsid w:val="00B419A3"/>
    <w:rsid w:val="00B41F14"/>
    <w:rsid w:val="00B4223C"/>
    <w:rsid w:val="00B42496"/>
    <w:rsid w:val="00B42C79"/>
    <w:rsid w:val="00B42D43"/>
    <w:rsid w:val="00B43204"/>
    <w:rsid w:val="00B4330A"/>
    <w:rsid w:val="00B4345C"/>
    <w:rsid w:val="00B4384D"/>
    <w:rsid w:val="00B43BD3"/>
    <w:rsid w:val="00B43C9C"/>
    <w:rsid w:val="00B43C9F"/>
    <w:rsid w:val="00B43F7F"/>
    <w:rsid w:val="00B442FB"/>
    <w:rsid w:val="00B4473E"/>
    <w:rsid w:val="00B44F9C"/>
    <w:rsid w:val="00B451E8"/>
    <w:rsid w:val="00B45B41"/>
    <w:rsid w:val="00B45BC7"/>
    <w:rsid w:val="00B46070"/>
    <w:rsid w:val="00B46784"/>
    <w:rsid w:val="00B46D9F"/>
    <w:rsid w:val="00B47307"/>
    <w:rsid w:val="00B473F6"/>
    <w:rsid w:val="00B47426"/>
    <w:rsid w:val="00B47545"/>
    <w:rsid w:val="00B475DD"/>
    <w:rsid w:val="00B47A93"/>
    <w:rsid w:val="00B47B7F"/>
    <w:rsid w:val="00B47EBC"/>
    <w:rsid w:val="00B50A15"/>
    <w:rsid w:val="00B50F90"/>
    <w:rsid w:val="00B519B9"/>
    <w:rsid w:val="00B51D4F"/>
    <w:rsid w:val="00B5249F"/>
    <w:rsid w:val="00B52EAB"/>
    <w:rsid w:val="00B52EDE"/>
    <w:rsid w:val="00B53079"/>
    <w:rsid w:val="00B530EC"/>
    <w:rsid w:val="00B53ADC"/>
    <w:rsid w:val="00B53E96"/>
    <w:rsid w:val="00B53F99"/>
    <w:rsid w:val="00B54280"/>
    <w:rsid w:val="00B542A5"/>
    <w:rsid w:val="00B54784"/>
    <w:rsid w:val="00B55040"/>
    <w:rsid w:val="00B55465"/>
    <w:rsid w:val="00B55524"/>
    <w:rsid w:val="00B55810"/>
    <w:rsid w:val="00B55D72"/>
    <w:rsid w:val="00B567CD"/>
    <w:rsid w:val="00B56F4E"/>
    <w:rsid w:val="00B5736B"/>
    <w:rsid w:val="00B57F25"/>
    <w:rsid w:val="00B6029B"/>
    <w:rsid w:val="00B6103B"/>
    <w:rsid w:val="00B62082"/>
    <w:rsid w:val="00B62A06"/>
    <w:rsid w:val="00B62D74"/>
    <w:rsid w:val="00B62FBB"/>
    <w:rsid w:val="00B63391"/>
    <w:rsid w:val="00B6355B"/>
    <w:rsid w:val="00B6386A"/>
    <w:rsid w:val="00B63A79"/>
    <w:rsid w:val="00B63B21"/>
    <w:rsid w:val="00B63BC5"/>
    <w:rsid w:val="00B640CF"/>
    <w:rsid w:val="00B6420A"/>
    <w:rsid w:val="00B65140"/>
    <w:rsid w:val="00B65171"/>
    <w:rsid w:val="00B65919"/>
    <w:rsid w:val="00B65CE6"/>
    <w:rsid w:val="00B65F3A"/>
    <w:rsid w:val="00B6613D"/>
    <w:rsid w:val="00B66340"/>
    <w:rsid w:val="00B666D8"/>
    <w:rsid w:val="00B66EE2"/>
    <w:rsid w:val="00B670D5"/>
    <w:rsid w:val="00B67202"/>
    <w:rsid w:val="00B67284"/>
    <w:rsid w:val="00B676E2"/>
    <w:rsid w:val="00B67A1D"/>
    <w:rsid w:val="00B67BEF"/>
    <w:rsid w:val="00B67C47"/>
    <w:rsid w:val="00B70899"/>
    <w:rsid w:val="00B70FC3"/>
    <w:rsid w:val="00B710FD"/>
    <w:rsid w:val="00B7138C"/>
    <w:rsid w:val="00B716CD"/>
    <w:rsid w:val="00B721FE"/>
    <w:rsid w:val="00B72EDA"/>
    <w:rsid w:val="00B7310A"/>
    <w:rsid w:val="00B73258"/>
    <w:rsid w:val="00B7395B"/>
    <w:rsid w:val="00B742B5"/>
    <w:rsid w:val="00B74394"/>
    <w:rsid w:val="00B74A39"/>
    <w:rsid w:val="00B74BF9"/>
    <w:rsid w:val="00B750E0"/>
    <w:rsid w:val="00B751CE"/>
    <w:rsid w:val="00B751E3"/>
    <w:rsid w:val="00B75729"/>
    <w:rsid w:val="00B7647A"/>
    <w:rsid w:val="00B76C78"/>
    <w:rsid w:val="00B76DAB"/>
    <w:rsid w:val="00B76E0A"/>
    <w:rsid w:val="00B775E0"/>
    <w:rsid w:val="00B775E8"/>
    <w:rsid w:val="00B775EC"/>
    <w:rsid w:val="00B7768E"/>
    <w:rsid w:val="00B77989"/>
    <w:rsid w:val="00B77AD2"/>
    <w:rsid w:val="00B807D4"/>
    <w:rsid w:val="00B808BC"/>
    <w:rsid w:val="00B80AD6"/>
    <w:rsid w:val="00B81390"/>
    <w:rsid w:val="00B81F6A"/>
    <w:rsid w:val="00B83147"/>
    <w:rsid w:val="00B836A5"/>
    <w:rsid w:val="00B83F8D"/>
    <w:rsid w:val="00B840CE"/>
    <w:rsid w:val="00B8435E"/>
    <w:rsid w:val="00B8492D"/>
    <w:rsid w:val="00B84C3D"/>
    <w:rsid w:val="00B84C95"/>
    <w:rsid w:val="00B84EA7"/>
    <w:rsid w:val="00B84F0A"/>
    <w:rsid w:val="00B852BA"/>
    <w:rsid w:val="00B854BB"/>
    <w:rsid w:val="00B85D6D"/>
    <w:rsid w:val="00B85F54"/>
    <w:rsid w:val="00B861EA"/>
    <w:rsid w:val="00B86655"/>
    <w:rsid w:val="00B86998"/>
    <w:rsid w:val="00B8722D"/>
    <w:rsid w:val="00B87D41"/>
    <w:rsid w:val="00B87DDF"/>
    <w:rsid w:val="00B87FC9"/>
    <w:rsid w:val="00B9044B"/>
    <w:rsid w:val="00B90867"/>
    <w:rsid w:val="00B90C42"/>
    <w:rsid w:val="00B91B59"/>
    <w:rsid w:val="00B9213D"/>
    <w:rsid w:val="00B92820"/>
    <w:rsid w:val="00B92ECD"/>
    <w:rsid w:val="00B9314B"/>
    <w:rsid w:val="00B93BA0"/>
    <w:rsid w:val="00B93BEE"/>
    <w:rsid w:val="00B93BF9"/>
    <w:rsid w:val="00B93C51"/>
    <w:rsid w:val="00B93D1A"/>
    <w:rsid w:val="00B93DA9"/>
    <w:rsid w:val="00B940EB"/>
    <w:rsid w:val="00B94639"/>
    <w:rsid w:val="00B9491F"/>
    <w:rsid w:val="00B94CA7"/>
    <w:rsid w:val="00B95090"/>
    <w:rsid w:val="00B95091"/>
    <w:rsid w:val="00B95438"/>
    <w:rsid w:val="00B95D7F"/>
    <w:rsid w:val="00B95E6C"/>
    <w:rsid w:val="00B966DB"/>
    <w:rsid w:val="00B969E7"/>
    <w:rsid w:val="00B97018"/>
    <w:rsid w:val="00B9703D"/>
    <w:rsid w:val="00B97238"/>
    <w:rsid w:val="00B97E62"/>
    <w:rsid w:val="00BA04A9"/>
    <w:rsid w:val="00BA0754"/>
    <w:rsid w:val="00BA0CC4"/>
    <w:rsid w:val="00BA1AE2"/>
    <w:rsid w:val="00BA1D95"/>
    <w:rsid w:val="00BA1E97"/>
    <w:rsid w:val="00BA2028"/>
    <w:rsid w:val="00BA371C"/>
    <w:rsid w:val="00BA37C4"/>
    <w:rsid w:val="00BA3DB7"/>
    <w:rsid w:val="00BA3F0D"/>
    <w:rsid w:val="00BA4160"/>
    <w:rsid w:val="00BA489C"/>
    <w:rsid w:val="00BA5316"/>
    <w:rsid w:val="00BA563A"/>
    <w:rsid w:val="00BA58D7"/>
    <w:rsid w:val="00BA5CBD"/>
    <w:rsid w:val="00BA67EF"/>
    <w:rsid w:val="00BA68CB"/>
    <w:rsid w:val="00BA691F"/>
    <w:rsid w:val="00BA712C"/>
    <w:rsid w:val="00BA733C"/>
    <w:rsid w:val="00BA7350"/>
    <w:rsid w:val="00BA7593"/>
    <w:rsid w:val="00BB05E4"/>
    <w:rsid w:val="00BB0D04"/>
    <w:rsid w:val="00BB1C61"/>
    <w:rsid w:val="00BB20CA"/>
    <w:rsid w:val="00BB2443"/>
    <w:rsid w:val="00BB2D03"/>
    <w:rsid w:val="00BB32AA"/>
    <w:rsid w:val="00BB32DC"/>
    <w:rsid w:val="00BB3339"/>
    <w:rsid w:val="00BB38FB"/>
    <w:rsid w:val="00BB39B7"/>
    <w:rsid w:val="00BB3CD1"/>
    <w:rsid w:val="00BB4314"/>
    <w:rsid w:val="00BB4B8D"/>
    <w:rsid w:val="00BB5426"/>
    <w:rsid w:val="00BB565A"/>
    <w:rsid w:val="00BB6AF9"/>
    <w:rsid w:val="00BB6C80"/>
    <w:rsid w:val="00BB6F64"/>
    <w:rsid w:val="00BB73AB"/>
    <w:rsid w:val="00BB783C"/>
    <w:rsid w:val="00BB7EF3"/>
    <w:rsid w:val="00BC072A"/>
    <w:rsid w:val="00BC0C8F"/>
    <w:rsid w:val="00BC0EDB"/>
    <w:rsid w:val="00BC1C00"/>
    <w:rsid w:val="00BC1F04"/>
    <w:rsid w:val="00BC202E"/>
    <w:rsid w:val="00BC2B37"/>
    <w:rsid w:val="00BC2CB7"/>
    <w:rsid w:val="00BC2D42"/>
    <w:rsid w:val="00BC38B7"/>
    <w:rsid w:val="00BC3F30"/>
    <w:rsid w:val="00BC411D"/>
    <w:rsid w:val="00BC415F"/>
    <w:rsid w:val="00BC41B3"/>
    <w:rsid w:val="00BC4390"/>
    <w:rsid w:val="00BC44F8"/>
    <w:rsid w:val="00BC494F"/>
    <w:rsid w:val="00BC49F5"/>
    <w:rsid w:val="00BC4BB1"/>
    <w:rsid w:val="00BC5036"/>
    <w:rsid w:val="00BC5160"/>
    <w:rsid w:val="00BC56D2"/>
    <w:rsid w:val="00BC56F7"/>
    <w:rsid w:val="00BC5843"/>
    <w:rsid w:val="00BC5AF5"/>
    <w:rsid w:val="00BC66C9"/>
    <w:rsid w:val="00BC6BE8"/>
    <w:rsid w:val="00BC6F37"/>
    <w:rsid w:val="00BC704A"/>
    <w:rsid w:val="00BC71E1"/>
    <w:rsid w:val="00BD00F8"/>
    <w:rsid w:val="00BD068E"/>
    <w:rsid w:val="00BD06E2"/>
    <w:rsid w:val="00BD0AC7"/>
    <w:rsid w:val="00BD1092"/>
    <w:rsid w:val="00BD143F"/>
    <w:rsid w:val="00BD164F"/>
    <w:rsid w:val="00BD1D3A"/>
    <w:rsid w:val="00BD1E01"/>
    <w:rsid w:val="00BD23D8"/>
    <w:rsid w:val="00BD276E"/>
    <w:rsid w:val="00BD280A"/>
    <w:rsid w:val="00BD291C"/>
    <w:rsid w:val="00BD2C4F"/>
    <w:rsid w:val="00BD2F46"/>
    <w:rsid w:val="00BD3142"/>
    <w:rsid w:val="00BD32EA"/>
    <w:rsid w:val="00BD377D"/>
    <w:rsid w:val="00BD3BC9"/>
    <w:rsid w:val="00BD408C"/>
    <w:rsid w:val="00BD4560"/>
    <w:rsid w:val="00BD457E"/>
    <w:rsid w:val="00BD4FB0"/>
    <w:rsid w:val="00BD517E"/>
    <w:rsid w:val="00BD51C5"/>
    <w:rsid w:val="00BD6061"/>
    <w:rsid w:val="00BD61F2"/>
    <w:rsid w:val="00BD64A4"/>
    <w:rsid w:val="00BD6DB9"/>
    <w:rsid w:val="00BD74C9"/>
    <w:rsid w:val="00BD7B21"/>
    <w:rsid w:val="00BE03BB"/>
    <w:rsid w:val="00BE08EA"/>
    <w:rsid w:val="00BE164C"/>
    <w:rsid w:val="00BE170D"/>
    <w:rsid w:val="00BE1C28"/>
    <w:rsid w:val="00BE1CFC"/>
    <w:rsid w:val="00BE1F67"/>
    <w:rsid w:val="00BE1F89"/>
    <w:rsid w:val="00BE247C"/>
    <w:rsid w:val="00BE2A27"/>
    <w:rsid w:val="00BE2AEA"/>
    <w:rsid w:val="00BE2DE5"/>
    <w:rsid w:val="00BE2E09"/>
    <w:rsid w:val="00BE3946"/>
    <w:rsid w:val="00BE407B"/>
    <w:rsid w:val="00BE43DF"/>
    <w:rsid w:val="00BE44F9"/>
    <w:rsid w:val="00BE4CF2"/>
    <w:rsid w:val="00BE4E7B"/>
    <w:rsid w:val="00BE51A1"/>
    <w:rsid w:val="00BE51E8"/>
    <w:rsid w:val="00BE5334"/>
    <w:rsid w:val="00BE59E4"/>
    <w:rsid w:val="00BE5BA5"/>
    <w:rsid w:val="00BE5C7E"/>
    <w:rsid w:val="00BE5EF4"/>
    <w:rsid w:val="00BE6A25"/>
    <w:rsid w:val="00BE6E6A"/>
    <w:rsid w:val="00BE6F66"/>
    <w:rsid w:val="00BE7095"/>
    <w:rsid w:val="00BE7183"/>
    <w:rsid w:val="00BE71D9"/>
    <w:rsid w:val="00BE730E"/>
    <w:rsid w:val="00BE748A"/>
    <w:rsid w:val="00BE77A4"/>
    <w:rsid w:val="00BF003C"/>
    <w:rsid w:val="00BF0067"/>
    <w:rsid w:val="00BF01C1"/>
    <w:rsid w:val="00BF01DC"/>
    <w:rsid w:val="00BF04B0"/>
    <w:rsid w:val="00BF0CE3"/>
    <w:rsid w:val="00BF0E05"/>
    <w:rsid w:val="00BF1280"/>
    <w:rsid w:val="00BF15EC"/>
    <w:rsid w:val="00BF2368"/>
    <w:rsid w:val="00BF2A1F"/>
    <w:rsid w:val="00BF31AC"/>
    <w:rsid w:val="00BF3663"/>
    <w:rsid w:val="00BF40CE"/>
    <w:rsid w:val="00BF446A"/>
    <w:rsid w:val="00BF48B2"/>
    <w:rsid w:val="00BF5426"/>
    <w:rsid w:val="00BF5B9C"/>
    <w:rsid w:val="00BF5BA9"/>
    <w:rsid w:val="00BF5CA2"/>
    <w:rsid w:val="00BF6BE8"/>
    <w:rsid w:val="00BF70B3"/>
    <w:rsid w:val="00BF70E9"/>
    <w:rsid w:val="00BF75E7"/>
    <w:rsid w:val="00BF76A8"/>
    <w:rsid w:val="00BF77F4"/>
    <w:rsid w:val="00BF7E6F"/>
    <w:rsid w:val="00C008E5"/>
    <w:rsid w:val="00C01003"/>
    <w:rsid w:val="00C01E96"/>
    <w:rsid w:val="00C025A4"/>
    <w:rsid w:val="00C032CB"/>
    <w:rsid w:val="00C0388A"/>
    <w:rsid w:val="00C03D6E"/>
    <w:rsid w:val="00C03DAE"/>
    <w:rsid w:val="00C052CC"/>
    <w:rsid w:val="00C055BB"/>
    <w:rsid w:val="00C06318"/>
    <w:rsid w:val="00C06399"/>
    <w:rsid w:val="00C06F25"/>
    <w:rsid w:val="00C072CC"/>
    <w:rsid w:val="00C0755C"/>
    <w:rsid w:val="00C07A3D"/>
    <w:rsid w:val="00C07AA0"/>
    <w:rsid w:val="00C07CE0"/>
    <w:rsid w:val="00C10337"/>
    <w:rsid w:val="00C10749"/>
    <w:rsid w:val="00C10966"/>
    <w:rsid w:val="00C10BB5"/>
    <w:rsid w:val="00C10BDC"/>
    <w:rsid w:val="00C112D6"/>
    <w:rsid w:val="00C11C21"/>
    <w:rsid w:val="00C11F3F"/>
    <w:rsid w:val="00C12280"/>
    <w:rsid w:val="00C1296A"/>
    <w:rsid w:val="00C12C02"/>
    <w:rsid w:val="00C12E9B"/>
    <w:rsid w:val="00C134FD"/>
    <w:rsid w:val="00C13559"/>
    <w:rsid w:val="00C13B8B"/>
    <w:rsid w:val="00C144DF"/>
    <w:rsid w:val="00C14929"/>
    <w:rsid w:val="00C14BE3"/>
    <w:rsid w:val="00C14C9B"/>
    <w:rsid w:val="00C1516F"/>
    <w:rsid w:val="00C15219"/>
    <w:rsid w:val="00C152D6"/>
    <w:rsid w:val="00C15344"/>
    <w:rsid w:val="00C15852"/>
    <w:rsid w:val="00C1585F"/>
    <w:rsid w:val="00C16380"/>
    <w:rsid w:val="00C16715"/>
    <w:rsid w:val="00C169E3"/>
    <w:rsid w:val="00C16A20"/>
    <w:rsid w:val="00C16AB6"/>
    <w:rsid w:val="00C175CF"/>
    <w:rsid w:val="00C17B14"/>
    <w:rsid w:val="00C20048"/>
    <w:rsid w:val="00C2026B"/>
    <w:rsid w:val="00C2047B"/>
    <w:rsid w:val="00C20CEB"/>
    <w:rsid w:val="00C20D7B"/>
    <w:rsid w:val="00C21349"/>
    <w:rsid w:val="00C213C6"/>
    <w:rsid w:val="00C2198E"/>
    <w:rsid w:val="00C21A54"/>
    <w:rsid w:val="00C21F4A"/>
    <w:rsid w:val="00C221EF"/>
    <w:rsid w:val="00C2300E"/>
    <w:rsid w:val="00C237BF"/>
    <w:rsid w:val="00C239F6"/>
    <w:rsid w:val="00C23AAC"/>
    <w:rsid w:val="00C23B31"/>
    <w:rsid w:val="00C24698"/>
    <w:rsid w:val="00C2482A"/>
    <w:rsid w:val="00C2572E"/>
    <w:rsid w:val="00C25F4B"/>
    <w:rsid w:val="00C2610F"/>
    <w:rsid w:val="00C2653D"/>
    <w:rsid w:val="00C2697F"/>
    <w:rsid w:val="00C26C49"/>
    <w:rsid w:val="00C27116"/>
    <w:rsid w:val="00C30290"/>
    <w:rsid w:val="00C30343"/>
    <w:rsid w:val="00C30364"/>
    <w:rsid w:val="00C303BE"/>
    <w:rsid w:val="00C30D78"/>
    <w:rsid w:val="00C3198E"/>
    <w:rsid w:val="00C31BDC"/>
    <w:rsid w:val="00C3228C"/>
    <w:rsid w:val="00C3315A"/>
    <w:rsid w:val="00C33409"/>
    <w:rsid w:val="00C33568"/>
    <w:rsid w:val="00C3381F"/>
    <w:rsid w:val="00C33A0E"/>
    <w:rsid w:val="00C33BC2"/>
    <w:rsid w:val="00C344B6"/>
    <w:rsid w:val="00C3462C"/>
    <w:rsid w:val="00C34C60"/>
    <w:rsid w:val="00C357F2"/>
    <w:rsid w:val="00C35BAC"/>
    <w:rsid w:val="00C3623B"/>
    <w:rsid w:val="00C3679B"/>
    <w:rsid w:val="00C36D91"/>
    <w:rsid w:val="00C3702A"/>
    <w:rsid w:val="00C37C5C"/>
    <w:rsid w:val="00C37DC2"/>
    <w:rsid w:val="00C40323"/>
    <w:rsid w:val="00C40F74"/>
    <w:rsid w:val="00C418AE"/>
    <w:rsid w:val="00C41A06"/>
    <w:rsid w:val="00C41A81"/>
    <w:rsid w:val="00C41D3A"/>
    <w:rsid w:val="00C420EE"/>
    <w:rsid w:val="00C42674"/>
    <w:rsid w:val="00C427D5"/>
    <w:rsid w:val="00C42AF1"/>
    <w:rsid w:val="00C42E4E"/>
    <w:rsid w:val="00C43910"/>
    <w:rsid w:val="00C43A4A"/>
    <w:rsid w:val="00C43AB0"/>
    <w:rsid w:val="00C44027"/>
    <w:rsid w:val="00C44452"/>
    <w:rsid w:val="00C447BB"/>
    <w:rsid w:val="00C450F4"/>
    <w:rsid w:val="00C45104"/>
    <w:rsid w:val="00C4575B"/>
    <w:rsid w:val="00C4621B"/>
    <w:rsid w:val="00C46473"/>
    <w:rsid w:val="00C46655"/>
    <w:rsid w:val="00C467AA"/>
    <w:rsid w:val="00C469E6"/>
    <w:rsid w:val="00C473F6"/>
    <w:rsid w:val="00C474EC"/>
    <w:rsid w:val="00C47AC5"/>
    <w:rsid w:val="00C47E44"/>
    <w:rsid w:val="00C47EED"/>
    <w:rsid w:val="00C5057C"/>
    <w:rsid w:val="00C507FB"/>
    <w:rsid w:val="00C509AD"/>
    <w:rsid w:val="00C50D76"/>
    <w:rsid w:val="00C5177C"/>
    <w:rsid w:val="00C51EDE"/>
    <w:rsid w:val="00C51FCF"/>
    <w:rsid w:val="00C5209D"/>
    <w:rsid w:val="00C524A9"/>
    <w:rsid w:val="00C52926"/>
    <w:rsid w:val="00C5292C"/>
    <w:rsid w:val="00C53573"/>
    <w:rsid w:val="00C53755"/>
    <w:rsid w:val="00C53CC1"/>
    <w:rsid w:val="00C53CE0"/>
    <w:rsid w:val="00C5447F"/>
    <w:rsid w:val="00C544EB"/>
    <w:rsid w:val="00C54C46"/>
    <w:rsid w:val="00C54CA5"/>
    <w:rsid w:val="00C5505C"/>
    <w:rsid w:val="00C553A3"/>
    <w:rsid w:val="00C55442"/>
    <w:rsid w:val="00C55A24"/>
    <w:rsid w:val="00C55E57"/>
    <w:rsid w:val="00C564E5"/>
    <w:rsid w:val="00C569C2"/>
    <w:rsid w:val="00C56D88"/>
    <w:rsid w:val="00C57122"/>
    <w:rsid w:val="00C5770C"/>
    <w:rsid w:val="00C5772B"/>
    <w:rsid w:val="00C60249"/>
    <w:rsid w:val="00C60299"/>
    <w:rsid w:val="00C61350"/>
    <w:rsid w:val="00C61DC0"/>
    <w:rsid w:val="00C61E8C"/>
    <w:rsid w:val="00C6229E"/>
    <w:rsid w:val="00C62565"/>
    <w:rsid w:val="00C625FD"/>
    <w:rsid w:val="00C639C1"/>
    <w:rsid w:val="00C63C32"/>
    <w:rsid w:val="00C63FA4"/>
    <w:rsid w:val="00C64714"/>
    <w:rsid w:val="00C64B37"/>
    <w:rsid w:val="00C64B59"/>
    <w:rsid w:val="00C64CD8"/>
    <w:rsid w:val="00C64F6B"/>
    <w:rsid w:val="00C65411"/>
    <w:rsid w:val="00C658EC"/>
    <w:rsid w:val="00C670E9"/>
    <w:rsid w:val="00C67604"/>
    <w:rsid w:val="00C678D0"/>
    <w:rsid w:val="00C67DFF"/>
    <w:rsid w:val="00C67EC1"/>
    <w:rsid w:val="00C70675"/>
    <w:rsid w:val="00C7123E"/>
    <w:rsid w:val="00C717D2"/>
    <w:rsid w:val="00C71858"/>
    <w:rsid w:val="00C71B07"/>
    <w:rsid w:val="00C71C30"/>
    <w:rsid w:val="00C71C3E"/>
    <w:rsid w:val="00C72DE4"/>
    <w:rsid w:val="00C72E8D"/>
    <w:rsid w:val="00C73163"/>
    <w:rsid w:val="00C73331"/>
    <w:rsid w:val="00C7347E"/>
    <w:rsid w:val="00C737B8"/>
    <w:rsid w:val="00C73CB6"/>
    <w:rsid w:val="00C742D2"/>
    <w:rsid w:val="00C74909"/>
    <w:rsid w:val="00C74B89"/>
    <w:rsid w:val="00C74D9D"/>
    <w:rsid w:val="00C74EC5"/>
    <w:rsid w:val="00C74F58"/>
    <w:rsid w:val="00C750AE"/>
    <w:rsid w:val="00C7538D"/>
    <w:rsid w:val="00C7577C"/>
    <w:rsid w:val="00C75E9B"/>
    <w:rsid w:val="00C7609E"/>
    <w:rsid w:val="00C76185"/>
    <w:rsid w:val="00C76A87"/>
    <w:rsid w:val="00C772B9"/>
    <w:rsid w:val="00C77AB4"/>
    <w:rsid w:val="00C8016B"/>
    <w:rsid w:val="00C8095F"/>
    <w:rsid w:val="00C81AF1"/>
    <w:rsid w:val="00C81B3A"/>
    <w:rsid w:val="00C81EB7"/>
    <w:rsid w:val="00C824E0"/>
    <w:rsid w:val="00C82A0D"/>
    <w:rsid w:val="00C83795"/>
    <w:rsid w:val="00C837E6"/>
    <w:rsid w:val="00C83F51"/>
    <w:rsid w:val="00C8496A"/>
    <w:rsid w:val="00C853A4"/>
    <w:rsid w:val="00C855DF"/>
    <w:rsid w:val="00C8569C"/>
    <w:rsid w:val="00C85A58"/>
    <w:rsid w:val="00C86588"/>
    <w:rsid w:val="00C876FF"/>
    <w:rsid w:val="00C87B91"/>
    <w:rsid w:val="00C87BB5"/>
    <w:rsid w:val="00C87C1C"/>
    <w:rsid w:val="00C87D99"/>
    <w:rsid w:val="00C87E67"/>
    <w:rsid w:val="00C90333"/>
    <w:rsid w:val="00C9059A"/>
    <w:rsid w:val="00C9071E"/>
    <w:rsid w:val="00C90FC4"/>
    <w:rsid w:val="00C91056"/>
    <w:rsid w:val="00C9122B"/>
    <w:rsid w:val="00C912E9"/>
    <w:rsid w:val="00C9149D"/>
    <w:rsid w:val="00C91A28"/>
    <w:rsid w:val="00C91FAC"/>
    <w:rsid w:val="00C9206D"/>
    <w:rsid w:val="00C92148"/>
    <w:rsid w:val="00C92164"/>
    <w:rsid w:val="00C9243B"/>
    <w:rsid w:val="00C92821"/>
    <w:rsid w:val="00C928CA"/>
    <w:rsid w:val="00C92A40"/>
    <w:rsid w:val="00C92B93"/>
    <w:rsid w:val="00C92E66"/>
    <w:rsid w:val="00C93509"/>
    <w:rsid w:val="00C93C25"/>
    <w:rsid w:val="00C93F0F"/>
    <w:rsid w:val="00C9494B"/>
    <w:rsid w:val="00C95B66"/>
    <w:rsid w:val="00C961B1"/>
    <w:rsid w:val="00C96930"/>
    <w:rsid w:val="00C96B4E"/>
    <w:rsid w:val="00C96D18"/>
    <w:rsid w:val="00C96D19"/>
    <w:rsid w:val="00C9705A"/>
    <w:rsid w:val="00C97683"/>
    <w:rsid w:val="00C9796E"/>
    <w:rsid w:val="00CA005D"/>
    <w:rsid w:val="00CA0433"/>
    <w:rsid w:val="00CA07E8"/>
    <w:rsid w:val="00CA0EAC"/>
    <w:rsid w:val="00CA1031"/>
    <w:rsid w:val="00CA17D1"/>
    <w:rsid w:val="00CA1AEA"/>
    <w:rsid w:val="00CA1DD7"/>
    <w:rsid w:val="00CA210D"/>
    <w:rsid w:val="00CA2310"/>
    <w:rsid w:val="00CA2B8E"/>
    <w:rsid w:val="00CA2C37"/>
    <w:rsid w:val="00CA2F4C"/>
    <w:rsid w:val="00CA3AE8"/>
    <w:rsid w:val="00CA3E43"/>
    <w:rsid w:val="00CA3F3A"/>
    <w:rsid w:val="00CA4D2B"/>
    <w:rsid w:val="00CA4F7B"/>
    <w:rsid w:val="00CA507A"/>
    <w:rsid w:val="00CA53BB"/>
    <w:rsid w:val="00CA64B7"/>
    <w:rsid w:val="00CA7E27"/>
    <w:rsid w:val="00CB0201"/>
    <w:rsid w:val="00CB05CB"/>
    <w:rsid w:val="00CB07EC"/>
    <w:rsid w:val="00CB0AF6"/>
    <w:rsid w:val="00CB0B96"/>
    <w:rsid w:val="00CB13E1"/>
    <w:rsid w:val="00CB1949"/>
    <w:rsid w:val="00CB1A00"/>
    <w:rsid w:val="00CB1E91"/>
    <w:rsid w:val="00CB2155"/>
    <w:rsid w:val="00CB23A1"/>
    <w:rsid w:val="00CB2861"/>
    <w:rsid w:val="00CB2B3D"/>
    <w:rsid w:val="00CB2D70"/>
    <w:rsid w:val="00CB3013"/>
    <w:rsid w:val="00CB3860"/>
    <w:rsid w:val="00CB3C1A"/>
    <w:rsid w:val="00CB3C29"/>
    <w:rsid w:val="00CB3E53"/>
    <w:rsid w:val="00CB41B2"/>
    <w:rsid w:val="00CB4E12"/>
    <w:rsid w:val="00CB4F98"/>
    <w:rsid w:val="00CB5573"/>
    <w:rsid w:val="00CB583F"/>
    <w:rsid w:val="00CB58CE"/>
    <w:rsid w:val="00CB5A1F"/>
    <w:rsid w:val="00CB5B5E"/>
    <w:rsid w:val="00CB600E"/>
    <w:rsid w:val="00CB6310"/>
    <w:rsid w:val="00CB6620"/>
    <w:rsid w:val="00CB673D"/>
    <w:rsid w:val="00CB715E"/>
    <w:rsid w:val="00CB7167"/>
    <w:rsid w:val="00CB7478"/>
    <w:rsid w:val="00CB7E1F"/>
    <w:rsid w:val="00CB7EF6"/>
    <w:rsid w:val="00CC02B4"/>
    <w:rsid w:val="00CC03FF"/>
    <w:rsid w:val="00CC05AA"/>
    <w:rsid w:val="00CC0A4A"/>
    <w:rsid w:val="00CC0C79"/>
    <w:rsid w:val="00CC0CA1"/>
    <w:rsid w:val="00CC0D53"/>
    <w:rsid w:val="00CC104C"/>
    <w:rsid w:val="00CC2691"/>
    <w:rsid w:val="00CC29AB"/>
    <w:rsid w:val="00CC31A6"/>
    <w:rsid w:val="00CC398B"/>
    <w:rsid w:val="00CC3C6A"/>
    <w:rsid w:val="00CC4584"/>
    <w:rsid w:val="00CC4591"/>
    <w:rsid w:val="00CC47D4"/>
    <w:rsid w:val="00CC4C85"/>
    <w:rsid w:val="00CC4D19"/>
    <w:rsid w:val="00CC4FBE"/>
    <w:rsid w:val="00CC5104"/>
    <w:rsid w:val="00CC5260"/>
    <w:rsid w:val="00CC5B2A"/>
    <w:rsid w:val="00CC65BF"/>
    <w:rsid w:val="00CC6909"/>
    <w:rsid w:val="00CC6A5B"/>
    <w:rsid w:val="00CC740A"/>
    <w:rsid w:val="00CC745A"/>
    <w:rsid w:val="00CC746B"/>
    <w:rsid w:val="00CC7763"/>
    <w:rsid w:val="00CC79EC"/>
    <w:rsid w:val="00CC7A0D"/>
    <w:rsid w:val="00CC7CE5"/>
    <w:rsid w:val="00CD0381"/>
    <w:rsid w:val="00CD1011"/>
    <w:rsid w:val="00CD284F"/>
    <w:rsid w:val="00CD2AFB"/>
    <w:rsid w:val="00CD33D3"/>
    <w:rsid w:val="00CD34C0"/>
    <w:rsid w:val="00CD3558"/>
    <w:rsid w:val="00CD367B"/>
    <w:rsid w:val="00CD3C83"/>
    <w:rsid w:val="00CD4331"/>
    <w:rsid w:val="00CD4E95"/>
    <w:rsid w:val="00CD53C8"/>
    <w:rsid w:val="00CD5883"/>
    <w:rsid w:val="00CD626C"/>
    <w:rsid w:val="00CD645F"/>
    <w:rsid w:val="00CD64AE"/>
    <w:rsid w:val="00CD6636"/>
    <w:rsid w:val="00CD6B31"/>
    <w:rsid w:val="00CD6D84"/>
    <w:rsid w:val="00CD7323"/>
    <w:rsid w:val="00CD7A15"/>
    <w:rsid w:val="00CD7A9B"/>
    <w:rsid w:val="00CD7C09"/>
    <w:rsid w:val="00CD7E01"/>
    <w:rsid w:val="00CE004A"/>
    <w:rsid w:val="00CE0217"/>
    <w:rsid w:val="00CE072B"/>
    <w:rsid w:val="00CE0A06"/>
    <w:rsid w:val="00CE146C"/>
    <w:rsid w:val="00CE1590"/>
    <w:rsid w:val="00CE15C7"/>
    <w:rsid w:val="00CE1AA8"/>
    <w:rsid w:val="00CE1C82"/>
    <w:rsid w:val="00CE1F67"/>
    <w:rsid w:val="00CE1FA2"/>
    <w:rsid w:val="00CE22A8"/>
    <w:rsid w:val="00CE2D02"/>
    <w:rsid w:val="00CE2DBE"/>
    <w:rsid w:val="00CE362D"/>
    <w:rsid w:val="00CE386A"/>
    <w:rsid w:val="00CE3ECC"/>
    <w:rsid w:val="00CE4CB5"/>
    <w:rsid w:val="00CE4E1F"/>
    <w:rsid w:val="00CE513C"/>
    <w:rsid w:val="00CE5810"/>
    <w:rsid w:val="00CE5866"/>
    <w:rsid w:val="00CE5AE7"/>
    <w:rsid w:val="00CE622C"/>
    <w:rsid w:val="00CE6622"/>
    <w:rsid w:val="00CE69EC"/>
    <w:rsid w:val="00CE70F9"/>
    <w:rsid w:val="00CE7313"/>
    <w:rsid w:val="00CE742F"/>
    <w:rsid w:val="00CE7B57"/>
    <w:rsid w:val="00CF030A"/>
    <w:rsid w:val="00CF0E73"/>
    <w:rsid w:val="00CF0E93"/>
    <w:rsid w:val="00CF114D"/>
    <w:rsid w:val="00CF14BC"/>
    <w:rsid w:val="00CF1783"/>
    <w:rsid w:val="00CF1E2C"/>
    <w:rsid w:val="00CF2B36"/>
    <w:rsid w:val="00CF32F2"/>
    <w:rsid w:val="00CF3406"/>
    <w:rsid w:val="00CF346A"/>
    <w:rsid w:val="00CF36A6"/>
    <w:rsid w:val="00CF42E3"/>
    <w:rsid w:val="00CF45FD"/>
    <w:rsid w:val="00CF4835"/>
    <w:rsid w:val="00CF4D64"/>
    <w:rsid w:val="00CF4E5C"/>
    <w:rsid w:val="00CF58AE"/>
    <w:rsid w:val="00CF59FA"/>
    <w:rsid w:val="00CF5D35"/>
    <w:rsid w:val="00CF67BF"/>
    <w:rsid w:val="00CF6AC8"/>
    <w:rsid w:val="00CF757B"/>
    <w:rsid w:val="00CF7721"/>
    <w:rsid w:val="00CF7C05"/>
    <w:rsid w:val="00D00291"/>
    <w:rsid w:val="00D003AC"/>
    <w:rsid w:val="00D00B38"/>
    <w:rsid w:val="00D0106D"/>
    <w:rsid w:val="00D0106E"/>
    <w:rsid w:val="00D01E84"/>
    <w:rsid w:val="00D020D9"/>
    <w:rsid w:val="00D0210D"/>
    <w:rsid w:val="00D0290A"/>
    <w:rsid w:val="00D02D7C"/>
    <w:rsid w:val="00D02FAD"/>
    <w:rsid w:val="00D032B5"/>
    <w:rsid w:val="00D033B4"/>
    <w:rsid w:val="00D034DB"/>
    <w:rsid w:val="00D03909"/>
    <w:rsid w:val="00D03C43"/>
    <w:rsid w:val="00D03CFD"/>
    <w:rsid w:val="00D0421F"/>
    <w:rsid w:val="00D04516"/>
    <w:rsid w:val="00D047BD"/>
    <w:rsid w:val="00D0516F"/>
    <w:rsid w:val="00D05A0F"/>
    <w:rsid w:val="00D07011"/>
    <w:rsid w:val="00D071A7"/>
    <w:rsid w:val="00D07464"/>
    <w:rsid w:val="00D07552"/>
    <w:rsid w:val="00D079C9"/>
    <w:rsid w:val="00D07C30"/>
    <w:rsid w:val="00D07E47"/>
    <w:rsid w:val="00D101CD"/>
    <w:rsid w:val="00D10589"/>
    <w:rsid w:val="00D10803"/>
    <w:rsid w:val="00D111A1"/>
    <w:rsid w:val="00D11C77"/>
    <w:rsid w:val="00D11CBC"/>
    <w:rsid w:val="00D122FB"/>
    <w:rsid w:val="00D1236E"/>
    <w:rsid w:val="00D12499"/>
    <w:rsid w:val="00D128D3"/>
    <w:rsid w:val="00D130A0"/>
    <w:rsid w:val="00D13287"/>
    <w:rsid w:val="00D13CAD"/>
    <w:rsid w:val="00D13E87"/>
    <w:rsid w:val="00D1406C"/>
    <w:rsid w:val="00D14290"/>
    <w:rsid w:val="00D14581"/>
    <w:rsid w:val="00D148A5"/>
    <w:rsid w:val="00D1509B"/>
    <w:rsid w:val="00D153D3"/>
    <w:rsid w:val="00D1544C"/>
    <w:rsid w:val="00D157AD"/>
    <w:rsid w:val="00D15941"/>
    <w:rsid w:val="00D15B0C"/>
    <w:rsid w:val="00D15D89"/>
    <w:rsid w:val="00D15F99"/>
    <w:rsid w:val="00D1642E"/>
    <w:rsid w:val="00D16A98"/>
    <w:rsid w:val="00D16E39"/>
    <w:rsid w:val="00D16E9B"/>
    <w:rsid w:val="00D179E2"/>
    <w:rsid w:val="00D17D33"/>
    <w:rsid w:val="00D17D3F"/>
    <w:rsid w:val="00D2011A"/>
    <w:rsid w:val="00D2034F"/>
    <w:rsid w:val="00D209CD"/>
    <w:rsid w:val="00D20EB6"/>
    <w:rsid w:val="00D2197A"/>
    <w:rsid w:val="00D21B11"/>
    <w:rsid w:val="00D222D4"/>
    <w:rsid w:val="00D22A94"/>
    <w:rsid w:val="00D22AA6"/>
    <w:rsid w:val="00D230F2"/>
    <w:rsid w:val="00D23322"/>
    <w:rsid w:val="00D23627"/>
    <w:rsid w:val="00D24165"/>
    <w:rsid w:val="00D24423"/>
    <w:rsid w:val="00D2471D"/>
    <w:rsid w:val="00D2485D"/>
    <w:rsid w:val="00D24B5A"/>
    <w:rsid w:val="00D24D24"/>
    <w:rsid w:val="00D24E87"/>
    <w:rsid w:val="00D24EC9"/>
    <w:rsid w:val="00D24ED0"/>
    <w:rsid w:val="00D25657"/>
    <w:rsid w:val="00D256D3"/>
    <w:rsid w:val="00D25787"/>
    <w:rsid w:val="00D25A9A"/>
    <w:rsid w:val="00D25B4B"/>
    <w:rsid w:val="00D25BBA"/>
    <w:rsid w:val="00D25D6C"/>
    <w:rsid w:val="00D25F5A"/>
    <w:rsid w:val="00D2609E"/>
    <w:rsid w:val="00D26187"/>
    <w:rsid w:val="00D261C6"/>
    <w:rsid w:val="00D26228"/>
    <w:rsid w:val="00D263E2"/>
    <w:rsid w:val="00D2738C"/>
    <w:rsid w:val="00D27624"/>
    <w:rsid w:val="00D27BC7"/>
    <w:rsid w:val="00D27D8F"/>
    <w:rsid w:val="00D30110"/>
    <w:rsid w:val="00D3017B"/>
    <w:rsid w:val="00D302C5"/>
    <w:rsid w:val="00D311E4"/>
    <w:rsid w:val="00D31666"/>
    <w:rsid w:val="00D31748"/>
    <w:rsid w:val="00D31BF2"/>
    <w:rsid w:val="00D31E2E"/>
    <w:rsid w:val="00D32962"/>
    <w:rsid w:val="00D32AF9"/>
    <w:rsid w:val="00D33084"/>
    <w:rsid w:val="00D3314C"/>
    <w:rsid w:val="00D33229"/>
    <w:rsid w:val="00D334C2"/>
    <w:rsid w:val="00D33734"/>
    <w:rsid w:val="00D344EB"/>
    <w:rsid w:val="00D3460F"/>
    <w:rsid w:val="00D346FA"/>
    <w:rsid w:val="00D347D5"/>
    <w:rsid w:val="00D35B3F"/>
    <w:rsid w:val="00D35FAC"/>
    <w:rsid w:val="00D3621F"/>
    <w:rsid w:val="00D367A2"/>
    <w:rsid w:val="00D36938"/>
    <w:rsid w:val="00D36B78"/>
    <w:rsid w:val="00D36BB3"/>
    <w:rsid w:val="00D36C63"/>
    <w:rsid w:val="00D37243"/>
    <w:rsid w:val="00D37445"/>
    <w:rsid w:val="00D3764C"/>
    <w:rsid w:val="00D37997"/>
    <w:rsid w:val="00D40EDC"/>
    <w:rsid w:val="00D41246"/>
    <w:rsid w:val="00D412A0"/>
    <w:rsid w:val="00D41E34"/>
    <w:rsid w:val="00D4235A"/>
    <w:rsid w:val="00D42684"/>
    <w:rsid w:val="00D427EC"/>
    <w:rsid w:val="00D43204"/>
    <w:rsid w:val="00D43456"/>
    <w:rsid w:val="00D43552"/>
    <w:rsid w:val="00D435D2"/>
    <w:rsid w:val="00D43F7C"/>
    <w:rsid w:val="00D43F9A"/>
    <w:rsid w:val="00D43FF3"/>
    <w:rsid w:val="00D441C7"/>
    <w:rsid w:val="00D44E04"/>
    <w:rsid w:val="00D44EA8"/>
    <w:rsid w:val="00D44EE2"/>
    <w:rsid w:val="00D45450"/>
    <w:rsid w:val="00D45FAD"/>
    <w:rsid w:val="00D46267"/>
    <w:rsid w:val="00D462FC"/>
    <w:rsid w:val="00D46ECE"/>
    <w:rsid w:val="00D474B5"/>
    <w:rsid w:val="00D47643"/>
    <w:rsid w:val="00D478B8"/>
    <w:rsid w:val="00D504F9"/>
    <w:rsid w:val="00D5080D"/>
    <w:rsid w:val="00D50C9B"/>
    <w:rsid w:val="00D51162"/>
    <w:rsid w:val="00D51DA5"/>
    <w:rsid w:val="00D53004"/>
    <w:rsid w:val="00D53066"/>
    <w:rsid w:val="00D530A5"/>
    <w:rsid w:val="00D530BD"/>
    <w:rsid w:val="00D531BC"/>
    <w:rsid w:val="00D531F0"/>
    <w:rsid w:val="00D53214"/>
    <w:rsid w:val="00D541E8"/>
    <w:rsid w:val="00D552E7"/>
    <w:rsid w:val="00D55565"/>
    <w:rsid w:val="00D556AE"/>
    <w:rsid w:val="00D55D79"/>
    <w:rsid w:val="00D5621C"/>
    <w:rsid w:val="00D563CA"/>
    <w:rsid w:val="00D56F13"/>
    <w:rsid w:val="00D5740E"/>
    <w:rsid w:val="00D57AF3"/>
    <w:rsid w:val="00D57F56"/>
    <w:rsid w:val="00D600E8"/>
    <w:rsid w:val="00D60243"/>
    <w:rsid w:val="00D602CD"/>
    <w:rsid w:val="00D60627"/>
    <w:rsid w:val="00D61321"/>
    <w:rsid w:val="00D61CE5"/>
    <w:rsid w:val="00D62740"/>
    <w:rsid w:val="00D62835"/>
    <w:rsid w:val="00D629A9"/>
    <w:rsid w:val="00D62B8C"/>
    <w:rsid w:val="00D62E72"/>
    <w:rsid w:val="00D632BF"/>
    <w:rsid w:val="00D636E9"/>
    <w:rsid w:val="00D6370D"/>
    <w:rsid w:val="00D64619"/>
    <w:rsid w:val="00D648F5"/>
    <w:rsid w:val="00D64C98"/>
    <w:rsid w:val="00D64E20"/>
    <w:rsid w:val="00D659B0"/>
    <w:rsid w:val="00D65AA2"/>
    <w:rsid w:val="00D65E9B"/>
    <w:rsid w:val="00D66599"/>
    <w:rsid w:val="00D66F91"/>
    <w:rsid w:val="00D66FF9"/>
    <w:rsid w:val="00D672E3"/>
    <w:rsid w:val="00D673D3"/>
    <w:rsid w:val="00D67431"/>
    <w:rsid w:val="00D678CC"/>
    <w:rsid w:val="00D67AEF"/>
    <w:rsid w:val="00D67BE2"/>
    <w:rsid w:val="00D67E55"/>
    <w:rsid w:val="00D67EA3"/>
    <w:rsid w:val="00D709E2"/>
    <w:rsid w:val="00D709F0"/>
    <w:rsid w:val="00D70A92"/>
    <w:rsid w:val="00D70D95"/>
    <w:rsid w:val="00D71F78"/>
    <w:rsid w:val="00D72715"/>
    <w:rsid w:val="00D738D1"/>
    <w:rsid w:val="00D73BAE"/>
    <w:rsid w:val="00D73FE2"/>
    <w:rsid w:val="00D7406B"/>
    <w:rsid w:val="00D742C9"/>
    <w:rsid w:val="00D749EC"/>
    <w:rsid w:val="00D74FAF"/>
    <w:rsid w:val="00D75003"/>
    <w:rsid w:val="00D7572F"/>
    <w:rsid w:val="00D7613C"/>
    <w:rsid w:val="00D764AE"/>
    <w:rsid w:val="00D76720"/>
    <w:rsid w:val="00D76D88"/>
    <w:rsid w:val="00D773D9"/>
    <w:rsid w:val="00D77A1D"/>
    <w:rsid w:val="00D80629"/>
    <w:rsid w:val="00D80BC5"/>
    <w:rsid w:val="00D80D19"/>
    <w:rsid w:val="00D80EB9"/>
    <w:rsid w:val="00D814B5"/>
    <w:rsid w:val="00D81538"/>
    <w:rsid w:val="00D81B15"/>
    <w:rsid w:val="00D8270A"/>
    <w:rsid w:val="00D82ABD"/>
    <w:rsid w:val="00D82FA0"/>
    <w:rsid w:val="00D8327C"/>
    <w:rsid w:val="00D835C5"/>
    <w:rsid w:val="00D835F5"/>
    <w:rsid w:val="00D83666"/>
    <w:rsid w:val="00D83BBD"/>
    <w:rsid w:val="00D842B4"/>
    <w:rsid w:val="00D845F6"/>
    <w:rsid w:val="00D84B64"/>
    <w:rsid w:val="00D84DA4"/>
    <w:rsid w:val="00D85B54"/>
    <w:rsid w:val="00D85F81"/>
    <w:rsid w:val="00D864E0"/>
    <w:rsid w:val="00D866B4"/>
    <w:rsid w:val="00D86745"/>
    <w:rsid w:val="00D86E7A"/>
    <w:rsid w:val="00D87295"/>
    <w:rsid w:val="00D8737A"/>
    <w:rsid w:val="00D9004D"/>
    <w:rsid w:val="00D90911"/>
    <w:rsid w:val="00D90B7B"/>
    <w:rsid w:val="00D910E8"/>
    <w:rsid w:val="00D917A1"/>
    <w:rsid w:val="00D91CFD"/>
    <w:rsid w:val="00D925AF"/>
    <w:rsid w:val="00D93422"/>
    <w:rsid w:val="00D93435"/>
    <w:rsid w:val="00D93AF4"/>
    <w:rsid w:val="00D942DE"/>
    <w:rsid w:val="00D9471A"/>
    <w:rsid w:val="00D94E5A"/>
    <w:rsid w:val="00D954F8"/>
    <w:rsid w:val="00D95695"/>
    <w:rsid w:val="00D95766"/>
    <w:rsid w:val="00D9594A"/>
    <w:rsid w:val="00D95A52"/>
    <w:rsid w:val="00D95D8B"/>
    <w:rsid w:val="00D95E84"/>
    <w:rsid w:val="00D960E7"/>
    <w:rsid w:val="00D9658E"/>
    <w:rsid w:val="00D96A9D"/>
    <w:rsid w:val="00D9769C"/>
    <w:rsid w:val="00D97A56"/>
    <w:rsid w:val="00DA06B2"/>
    <w:rsid w:val="00DA0C94"/>
    <w:rsid w:val="00DA0F4D"/>
    <w:rsid w:val="00DA15C8"/>
    <w:rsid w:val="00DA172B"/>
    <w:rsid w:val="00DA1759"/>
    <w:rsid w:val="00DA17CF"/>
    <w:rsid w:val="00DA17FD"/>
    <w:rsid w:val="00DA1977"/>
    <w:rsid w:val="00DA1C8A"/>
    <w:rsid w:val="00DA1D44"/>
    <w:rsid w:val="00DA208A"/>
    <w:rsid w:val="00DA2791"/>
    <w:rsid w:val="00DA284E"/>
    <w:rsid w:val="00DA2A0D"/>
    <w:rsid w:val="00DA2F18"/>
    <w:rsid w:val="00DA3124"/>
    <w:rsid w:val="00DA399C"/>
    <w:rsid w:val="00DA405C"/>
    <w:rsid w:val="00DA4463"/>
    <w:rsid w:val="00DA495F"/>
    <w:rsid w:val="00DA4B4C"/>
    <w:rsid w:val="00DA538B"/>
    <w:rsid w:val="00DA56DB"/>
    <w:rsid w:val="00DA575B"/>
    <w:rsid w:val="00DA5A34"/>
    <w:rsid w:val="00DA6184"/>
    <w:rsid w:val="00DA69A5"/>
    <w:rsid w:val="00DA6AF8"/>
    <w:rsid w:val="00DA6E5F"/>
    <w:rsid w:val="00DA75AD"/>
    <w:rsid w:val="00DB026A"/>
    <w:rsid w:val="00DB0460"/>
    <w:rsid w:val="00DB0825"/>
    <w:rsid w:val="00DB0A09"/>
    <w:rsid w:val="00DB0D87"/>
    <w:rsid w:val="00DB140D"/>
    <w:rsid w:val="00DB1798"/>
    <w:rsid w:val="00DB1BC3"/>
    <w:rsid w:val="00DB230F"/>
    <w:rsid w:val="00DB245D"/>
    <w:rsid w:val="00DB2642"/>
    <w:rsid w:val="00DB2AF8"/>
    <w:rsid w:val="00DB2B76"/>
    <w:rsid w:val="00DB2C2E"/>
    <w:rsid w:val="00DB2E2E"/>
    <w:rsid w:val="00DB302F"/>
    <w:rsid w:val="00DB3945"/>
    <w:rsid w:val="00DB39D0"/>
    <w:rsid w:val="00DB40DC"/>
    <w:rsid w:val="00DB412B"/>
    <w:rsid w:val="00DB4310"/>
    <w:rsid w:val="00DB4AE8"/>
    <w:rsid w:val="00DB4BC7"/>
    <w:rsid w:val="00DB4DF9"/>
    <w:rsid w:val="00DB5C25"/>
    <w:rsid w:val="00DB5E4C"/>
    <w:rsid w:val="00DB5F8F"/>
    <w:rsid w:val="00DB6300"/>
    <w:rsid w:val="00DB63BC"/>
    <w:rsid w:val="00DB64A4"/>
    <w:rsid w:val="00DB6560"/>
    <w:rsid w:val="00DB6C3D"/>
    <w:rsid w:val="00DB72D9"/>
    <w:rsid w:val="00DB7918"/>
    <w:rsid w:val="00DB7DCB"/>
    <w:rsid w:val="00DB7F49"/>
    <w:rsid w:val="00DB7F4B"/>
    <w:rsid w:val="00DC0323"/>
    <w:rsid w:val="00DC06F7"/>
    <w:rsid w:val="00DC076A"/>
    <w:rsid w:val="00DC0D96"/>
    <w:rsid w:val="00DC0DF3"/>
    <w:rsid w:val="00DC1569"/>
    <w:rsid w:val="00DC17B5"/>
    <w:rsid w:val="00DC2445"/>
    <w:rsid w:val="00DC279D"/>
    <w:rsid w:val="00DC285C"/>
    <w:rsid w:val="00DC3044"/>
    <w:rsid w:val="00DC35AB"/>
    <w:rsid w:val="00DC3B53"/>
    <w:rsid w:val="00DC412A"/>
    <w:rsid w:val="00DC4199"/>
    <w:rsid w:val="00DC41CC"/>
    <w:rsid w:val="00DC4609"/>
    <w:rsid w:val="00DC493F"/>
    <w:rsid w:val="00DC5C62"/>
    <w:rsid w:val="00DC6105"/>
    <w:rsid w:val="00DC6AC5"/>
    <w:rsid w:val="00DC6D61"/>
    <w:rsid w:val="00DC6E29"/>
    <w:rsid w:val="00DC73C4"/>
    <w:rsid w:val="00DC7758"/>
    <w:rsid w:val="00DC781B"/>
    <w:rsid w:val="00DD04FD"/>
    <w:rsid w:val="00DD0FCF"/>
    <w:rsid w:val="00DD112F"/>
    <w:rsid w:val="00DD1652"/>
    <w:rsid w:val="00DD2765"/>
    <w:rsid w:val="00DD27DF"/>
    <w:rsid w:val="00DD30B9"/>
    <w:rsid w:val="00DD30C8"/>
    <w:rsid w:val="00DD315B"/>
    <w:rsid w:val="00DD3583"/>
    <w:rsid w:val="00DD36AA"/>
    <w:rsid w:val="00DD371A"/>
    <w:rsid w:val="00DD4965"/>
    <w:rsid w:val="00DD5071"/>
    <w:rsid w:val="00DD5132"/>
    <w:rsid w:val="00DD5E34"/>
    <w:rsid w:val="00DD6173"/>
    <w:rsid w:val="00DD6783"/>
    <w:rsid w:val="00DD67C1"/>
    <w:rsid w:val="00DD727C"/>
    <w:rsid w:val="00DD78AC"/>
    <w:rsid w:val="00DD78B7"/>
    <w:rsid w:val="00DD7ECF"/>
    <w:rsid w:val="00DE0C81"/>
    <w:rsid w:val="00DE1017"/>
    <w:rsid w:val="00DE1243"/>
    <w:rsid w:val="00DE1517"/>
    <w:rsid w:val="00DE18B3"/>
    <w:rsid w:val="00DE22E1"/>
    <w:rsid w:val="00DE22F0"/>
    <w:rsid w:val="00DE25F5"/>
    <w:rsid w:val="00DE294B"/>
    <w:rsid w:val="00DE29CF"/>
    <w:rsid w:val="00DE2C3A"/>
    <w:rsid w:val="00DE2E1C"/>
    <w:rsid w:val="00DE3265"/>
    <w:rsid w:val="00DE3396"/>
    <w:rsid w:val="00DE34A8"/>
    <w:rsid w:val="00DE3647"/>
    <w:rsid w:val="00DE392F"/>
    <w:rsid w:val="00DE4001"/>
    <w:rsid w:val="00DE4207"/>
    <w:rsid w:val="00DE45B3"/>
    <w:rsid w:val="00DE530C"/>
    <w:rsid w:val="00DE57B2"/>
    <w:rsid w:val="00DE5823"/>
    <w:rsid w:val="00DE64B7"/>
    <w:rsid w:val="00DE64B9"/>
    <w:rsid w:val="00DE68D2"/>
    <w:rsid w:val="00DE6915"/>
    <w:rsid w:val="00DE6A97"/>
    <w:rsid w:val="00DE747C"/>
    <w:rsid w:val="00DE7515"/>
    <w:rsid w:val="00DE7A33"/>
    <w:rsid w:val="00DE7B4B"/>
    <w:rsid w:val="00DE7D10"/>
    <w:rsid w:val="00DF025F"/>
    <w:rsid w:val="00DF0573"/>
    <w:rsid w:val="00DF0601"/>
    <w:rsid w:val="00DF0C56"/>
    <w:rsid w:val="00DF148A"/>
    <w:rsid w:val="00DF18BD"/>
    <w:rsid w:val="00DF1E77"/>
    <w:rsid w:val="00DF2310"/>
    <w:rsid w:val="00DF241B"/>
    <w:rsid w:val="00DF2438"/>
    <w:rsid w:val="00DF2A52"/>
    <w:rsid w:val="00DF2A65"/>
    <w:rsid w:val="00DF2E0C"/>
    <w:rsid w:val="00DF313E"/>
    <w:rsid w:val="00DF3237"/>
    <w:rsid w:val="00DF3490"/>
    <w:rsid w:val="00DF3664"/>
    <w:rsid w:val="00DF3E85"/>
    <w:rsid w:val="00DF4280"/>
    <w:rsid w:val="00DF4399"/>
    <w:rsid w:val="00DF4916"/>
    <w:rsid w:val="00DF4C14"/>
    <w:rsid w:val="00DF509B"/>
    <w:rsid w:val="00DF5631"/>
    <w:rsid w:val="00DF620C"/>
    <w:rsid w:val="00DF6614"/>
    <w:rsid w:val="00DF6706"/>
    <w:rsid w:val="00DF720D"/>
    <w:rsid w:val="00DF761A"/>
    <w:rsid w:val="00DF7D94"/>
    <w:rsid w:val="00E0142F"/>
    <w:rsid w:val="00E019D5"/>
    <w:rsid w:val="00E020BE"/>
    <w:rsid w:val="00E02112"/>
    <w:rsid w:val="00E02161"/>
    <w:rsid w:val="00E02285"/>
    <w:rsid w:val="00E02DB9"/>
    <w:rsid w:val="00E02DEB"/>
    <w:rsid w:val="00E030FE"/>
    <w:rsid w:val="00E03BD7"/>
    <w:rsid w:val="00E04077"/>
    <w:rsid w:val="00E045E4"/>
    <w:rsid w:val="00E04B5F"/>
    <w:rsid w:val="00E05094"/>
    <w:rsid w:val="00E0594B"/>
    <w:rsid w:val="00E05D4D"/>
    <w:rsid w:val="00E06096"/>
    <w:rsid w:val="00E06CCC"/>
    <w:rsid w:val="00E06FC9"/>
    <w:rsid w:val="00E072BC"/>
    <w:rsid w:val="00E078A5"/>
    <w:rsid w:val="00E07AE7"/>
    <w:rsid w:val="00E07BEC"/>
    <w:rsid w:val="00E07F9A"/>
    <w:rsid w:val="00E101C8"/>
    <w:rsid w:val="00E10503"/>
    <w:rsid w:val="00E107F9"/>
    <w:rsid w:val="00E10896"/>
    <w:rsid w:val="00E10E69"/>
    <w:rsid w:val="00E11247"/>
    <w:rsid w:val="00E11B54"/>
    <w:rsid w:val="00E11E56"/>
    <w:rsid w:val="00E11E77"/>
    <w:rsid w:val="00E1207B"/>
    <w:rsid w:val="00E12283"/>
    <w:rsid w:val="00E122EE"/>
    <w:rsid w:val="00E124AC"/>
    <w:rsid w:val="00E12BFC"/>
    <w:rsid w:val="00E12D54"/>
    <w:rsid w:val="00E1314D"/>
    <w:rsid w:val="00E13345"/>
    <w:rsid w:val="00E13530"/>
    <w:rsid w:val="00E1449C"/>
    <w:rsid w:val="00E14C4A"/>
    <w:rsid w:val="00E14D5B"/>
    <w:rsid w:val="00E14F64"/>
    <w:rsid w:val="00E15075"/>
    <w:rsid w:val="00E1529D"/>
    <w:rsid w:val="00E152A3"/>
    <w:rsid w:val="00E15BF8"/>
    <w:rsid w:val="00E16EEA"/>
    <w:rsid w:val="00E171CA"/>
    <w:rsid w:val="00E1752E"/>
    <w:rsid w:val="00E1774F"/>
    <w:rsid w:val="00E17FDF"/>
    <w:rsid w:val="00E200A5"/>
    <w:rsid w:val="00E200A7"/>
    <w:rsid w:val="00E213D5"/>
    <w:rsid w:val="00E21E5D"/>
    <w:rsid w:val="00E22603"/>
    <w:rsid w:val="00E227A5"/>
    <w:rsid w:val="00E22AF3"/>
    <w:rsid w:val="00E23252"/>
    <w:rsid w:val="00E23637"/>
    <w:rsid w:val="00E2365F"/>
    <w:rsid w:val="00E23672"/>
    <w:rsid w:val="00E24A87"/>
    <w:rsid w:val="00E24D16"/>
    <w:rsid w:val="00E253A3"/>
    <w:rsid w:val="00E25511"/>
    <w:rsid w:val="00E25CF3"/>
    <w:rsid w:val="00E26ED4"/>
    <w:rsid w:val="00E27207"/>
    <w:rsid w:val="00E277E1"/>
    <w:rsid w:val="00E27CB9"/>
    <w:rsid w:val="00E27E24"/>
    <w:rsid w:val="00E30592"/>
    <w:rsid w:val="00E31426"/>
    <w:rsid w:val="00E315D7"/>
    <w:rsid w:val="00E31BE8"/>
    <w:rsid w:val="00E32217"/>
    <w:rsid w:val="00E32983"/>
    <w:rsid w:val="00E32AA1"/>
    <w:rsid w:val="00E32F0A"/>
    <w:rsid w:val="00E32F52"/>
    <w:rsid w:val="00E33277"/>
    <w:rsid w:val="00E332C5"/>
    <w:rsid w:val="00E33634"/>
    <w:rsid w:val="00E3381C"/>
    <w:rsid w:val="00E33B62"/>
    <w:rsid w:val="00E33C97"/>
    <w:rsid w:val="00E34159"/>
    <w:rsid w:val="00E3422B"/>
    <w:rsid w:val="00E3422C"/>
    <w:rsid w:val="00E342D6"/>
    <w:rsid w:val="00E347DE"/>
    <w:rsid w:val="00E35979"/>
    <w:rsid w:val="00E35AF8"/>
    <w:rsid w:val="00E35C61"/>
    <w:rsid w:val="00E35F2C"/>
    <w:rsid w:val="00E35F2F"/>
    <w:rsid w:val="00E3643C"/>
    <w:rsid w:val="00E369DB"/>
    <w:rsid w:val="00E36B34"/>
    <w:rsid w:val="00E377F5"/>
    <w:rsid w:val="00E37C66"/>
    <w:rsid w:val="00E37D4E"/>
    <w:rsid w:val="00E41514"/>
    <w:rsid w:val="00E41521"/>
    <w:rsid w:val="00E41E06"/>
    <w:rsid w:val="00E420A0"/>
    <w:rsid w:val="00E42396"/>
    <w:rsid w:val="00E4257D"/>
    <w:rsid w:val="00E42B8D"/>
    <w:rsid w:val="00E432E6"/>
    <w:rsid w:val="00E438A0"/>
    <w:rsid w:val="00E43A92"/>
    <w:rsid w:val="00E43C49"/>
    <w:rsid w:val="00E43EB2"/>
    <w:rsid w:val="00E4444C"/>
    <w:rsid w:val="00E444F4"/>
    <w:rsid w:val="00E446A5"/>
    <w:rsid w:val="00E44ECF"/>
    <w:rsid w:val="00E45117"/>
    <w:rsid w:val="00E45267"/>
    <w:rsid w:val="00E452D8"/>
    <w:rsid w:val="00E453A7"/>
    <w:rsid w:val="00E454D8"/>
    <w:rsid w:val="00E45777"/>
    <w:rsid w:val="00E45B2B"/>
    <w:rsid w:val="00E46128"/>
    <w:rsid w:val="00E4625D"/>
    <w:rsid w:val="00E46667"/>
    <w:rsid w:val="00E46800"/>
    <w:rsid w:val="00E46A35"/>
    <w:rsid w:val="00E474E4"/>
    <w:rsid w:val="00E47BA5"/>
    <w:rsid w:val="00E50290"/>
    <w:rsid w:val="00E50569"/>
    <w:rsid w:val="00E509ED"/>
    <w:rsid w:val="00E50E04"/>
    <w:rsid w:val="00E5136F"/>
    <w:rsid w:val="00E514BB"/>
    <w:rsid w:val="00E51623"/>
    <w:rsid w:val="00E51CCB"/>
    <w:rsid w:val="00E528A5"/>
    <w:rsid w:val="00E52F91"/>
    <w:rsid w:val="00E531BB"/>
    <w:rsid w:val="00E531C7"/>
    <w:rsid w:val="00E5369C"/>
    <w:rsid w:val="00E54290"/>
    <w:rsid w:val="00E54384"/>
    <w:rsid w:val="00E546ED"/>
    <w:rsid w:val="00E54DC8"/>
    <w:rsid w:val="00E55117"/>
    <w:rsid w:val="00E55595"/>
    <w:rsid w:val="00E555B8"/>
    <w:rsid w:val="00E55A7A"/>
    <w:rsid w:val="00E5640E"/>
    <w:rsid w:val="00E564C3"/>
    <w:rsid w:val="00E56C7C"/>
    <w:rsid w:val="00E56FFA"/>
    <w:rsid w:val="00E57261"/>
    <w:rsid w:val="00E5786D"/>
    <w:rsid w:val="00E578A9"/>
    <w:rsid w:val="00E60839"/>
    <w:rsid w:val="00E60956"/>
    <w:rsid w:val="00E60AEE"/>
    <w:rsid w:val="00E60B08"/>
    <w:rsid w:val="00E6167C"/>
    <w:rsid w:val="00E617A8"/>
    <w:rsid w:val="00E618F8"/>
    <w:rsid w:val="00E619FE"/>
    <w:rsid w:val="00E61B22"/>
    <w:rsid w:val="00E61BD7"/>
    <w:rsid w:val="00E61E66"/>
    <w:rsid w:val="00E625C8"/>
    <w:rsid w:val="00E6263F"/>
    <w:rsid w:val="00E62975"/>
    <w:rsid w:val="00E62F17"/>
    <w:rsid w:val="00E62F64"/>
    <w:rsid w:val="00E6345C"/>
    <w:rsid w:val="00E639D3"/>
    <w:rsid w:val="00E639F7"/>
    <w:rsid w:val="00E63A26"/>
    <w:rsid w:val="00E63C05"/>
    <w:rsid w:val="00E63DDC"/>
    <w:rsid w:val="00E63E4D"/>
    <w:rsid w:val="00E640E4"/>
    <w:rsid w:val="00E64201"/>
    <w:rsid w:val="00E644E0"/>
    <w:rsid w:val="00E651AF"/>
    <w:rsid w:val="00E653EB"/>
    <w:rsid w:val="00E6598E"/>
    <w:rsid w:val="00E65D1F"/>
    <w:rsid w:val="00E65FC9"/>
    <w:rsid w:val="00E667F3"/>
    <w:rsid w:val="00E668F3"/>
    <w:rsid w:val="00E675FD"/>
    <w:rsid w:val="00E67B22"/>
    <w:rsid w:val="00E67BBF"/>
    <w:rsid w:val="00E67C3B"/>
    <w:rsid w:val="00E67CAD"/>
    <w:rsid w:val="00E67FF8"/>
    <w:rsid w:val="00E700CE"/>
    <w:rsid w:val="00E70A90"/>
    <w:rsid w:val="00E70B03"/>
    <w:rsid w:val="00E70BAB"/>
    <w:rsid w:val="00E711B2"/>
    <w:rsid w:val="00E71D0F"/>
    <w:rsid w:val="00E71D76"/>
    <w:rsid w:val="00E72014"/>
    <w:rsid w:val="00E7206A"/>
    <w:rsid w:val="00E72D71"/>
    <w:rsid w:val="00E73063"/>
    <w:rsid w:val="00E73C71"/>
    <w:rsid w:val="00E743BF"/>
    <w:rsid w:val="00E74597"/>
    <w:rsid w:val="00E74782"/>
    <w:rsid w:val="00E749D6"/>
    <w:rsid w:val="00E75421"/>
    <w:rsid w:val="00E75648"/>
    <w:rsid w:val="00E75B62"/>
    <w:rsid w:val="00E76E8E"/>
    <w:rsid w:val="00E76FDD"/>
    <w:rsid w:val="00E77B04"/>
    <w:rsid w:val="00E77F09"/>
    <w:rsid w:val="00E802EA"/>
    <w:rsid w:val="00E80954"/>
    <w:rsid w:val="00E8106E"/>
    <w:rsid w:val="00E813B0"/>
    <w:rsid w:val="00E819B0"/>
    <w:rsid w:val="00E81F5B"/>
    <w:rsid w:val="00E82198"/>
    <w:rsid w:val="00E824D0"/>
    <w:rsid w:val="00E826C3"/>
    <w:rsid w:val="00E82A33"/>
    <w:rsid w:val="00E83846"/>
    <w:rsid w:val="00E83C15"/>
    <w:rsid w:val="00E845EB"/>
    <w:rsid w:val="00E84AD4"/>
    <w:rsid w:val="00E85A6C"/>
    <w:rsid w:val="00E85C0C"/>
    <w:rsid w:val="00E862EC"/>
    <w:rsid w:val="00E86311"/>
    <w:rsid w:val="00E865D0"/>
    <w:rsid w:val="00E86B68"/>
    <w:rsid w:val="00E8769F"/>
    <w:rsid w:val="00E87BA5"/>
    <w:rsid w:val="00E900F9"/>
    <w:rsid w:val="00E90A54"/>
    <w:rsid w:val="00E90B83"/>
    <w:rsid w:val="00E91041"/>
    <w:rsid w:val="00E91590"/>
    <w:rsid w:val="00E916AA"/>
    <w:rsid w:val="00E92A21"/>
    <w:rsid w:val="00E92F53"/>
    <w:rsid w:val="00E93137"/>
    <w:rsid w:val="00E93311"/>
    <w:rsid w:val="00E93438"/>
    <w:rsid w:val="00E93FE2"/>
    <w:rsid w:val="00E9445C"/>
    <w:rsid w:val="00E94F35"/>
    <w:rsid w:val="00E94F39"/>
    <w:rsid w:val="00E95026"/>
    <w:rsid w:val="00E95617"/>
    <w:rsid w:val="00E95B4B"/>
    <w:rsid w:val="00E960E2"/>
    <w:rsid w:val="00E96189"/>
    <w:rsid w:val="00E964B7"/>
    <w:rsid w:val="00E96D30"/>
    <w:rsid w:val="00E96F43"/>
    <w:rsid w:val="00E96FCF"/>
    <w:rsid w:val="00E971DF"/>
    <w:rsid w:val="00E97215"/>
    <w:rsid w:val="00E9723E"/>
    <w:rsid w:val="00E97355"/>
    <w:rsid w:val="00E9737E"/>
    <w:rsid w:val="00E973E3"/>
    <w:rsid w:val="00E97732"/>
    <w:rsid w:val="00E97F50"/>
    <w:rsid w:val="00E97FA0"/>
    <w:rsid w:val="00EA05C9"/>
    <w:rsid w:val="00EA0A05"/>
    <w:rsid w:val="00EA1495"/>
    <w:rsid w:val="00EA1DD9"/>
    <w:rsid w:val="00EA1E1C"/>
    <w:rsid w:val="00EA1EEB"/>
    <w:rsid w:val="00EA2086"/>
    <w:rsid w:val="00EA22FE"/>
    <w:rsid w:val="00EA2C39"/>
    <w:rsid w:val="00EA2D7E"/>
    <w:rsid w:val="00EA34F9"/>
    <w:rsid w:val="00EA357B"/>
    <w:rsid w:val="00EA3A1B"/>
    <w:rsid w:val="00EA4049"/>
    <w:rsid w:val="00EA43AE"/>
    <w:rsid w:val="00EA4ABA"/>
    <w:rsid w:val="00EA4ECE"/>
    <w:rsid w:val="00EA55A5"/>
    <w:rsid w:val="00EA5939"/>
    <w:rsid w:val="00EA5CFA"/>
    <w:rsid w:val="00EA66EA"/>
    <w:rsid w:val="00EA6B8D"/>
    <w:rsid w:val="00EA6BEE"/>
    <w:rsid w:val="00EA789C"/>
    <w:rsid w:val="00EA7B98"/>
    <w:rsid w:val="00EB0462"/>
    <w:rsid w:val="00EB1114"/>
    <w:rsid w:val="00EB238E"/>
    <w:rsid w:val="00EB27B4"/>
    <w:rsid w:val="00EB2BA9"/>
    <w:rsid w:val="00EB2C68"/>
    <w:rsid w:val="00EB37AA"/>
    <w:rsid w:val="00EB3917"/>
    <w:rsid w:val="00EB40E5"/>
    <w:rsid w:val="00EB426A"/>
    <w:rsid w:val="00EB4494"/>
    <w:rsid w:val="00EB4865"/>
    <w:rsid w:val="00EB4AB2"/>
    <w:rsid w:val="00EB4B4D"/>
    <w:rsid w:val="00EB4D94"/>
    <w:rsid w:val="00EB552C"/>
    <w:rsid w:val="00EB6377"/>
    <w:rsid w:val="00EB6BB7"/>
    <w:rsid w:val="00EB70FC"/>
    <w:rsid w:val="00EB72BA"/>
    <w:rsid w:val="00EB7AD0"/>
    <w:rsid w:val="00EC0B92"/>
    <w:rsid w:val="00EC0BE1"/>
    <w:rsid w:val="00EC111B"/>
    <w:rsid w:val="00EC13B7"/>
    <w:rsid w:val="00EC16E2"/>
    <w:rsid w:val="00EC1C35"/>
    <w:rsid w:val="00EC20DA"/>
    <w:rsid w:val="00EC2FA7"/>
    <w:rsid w:val="00EC312D"/>
    <w:rsid w:val="00EC3158"/>
    <w:rsid w:val="00EC33F1"/>
    <w:rsid w:val="00EC3531"/>
    <w:rsid w:val="00EC3803"/>
    <w:rsid w:val="00EC3FD8"/>
    <w:rsid w:val="00EC4199"/>
    <w:rsid w:val="00EC4224"/>
    <w:rsid w:val="00EC4228"/>
    <w:rsid w:val="00EC433B"/>
    <w:rsid w:val="00EC4C2A"/>
    <w:rsid w:val="00EC5442"/>
    <w:rsid w:val="00EC580C"/>
    <w:rsid w:val="00EC583D"/>
    <w:rsid w:val="00EC5AFD"/>
    <w:rsid w:val="00EC5E41"/>
    <w:rsid w:val="00EC669C"/>
    <w:rsid w:val="00EC6852"/>
    <w:rsid w:val="00EC69A7"/>
    <w:rsid w:val="00EC6EA6"/>
    <w:rsid w:val="00EC7900"/>
    <w:rsid w:val="00ED00CA"/>
    <w:rsid w:val="00ED05F5"/>
    <w:rsid w:val="00ED18A4"/>
    <w:rsid w:val="00ED1CD5"/>
    <w:rsid w:val="00ED1D93"/>
    <w:rsid w:val="00ED26CA"/>
    <w:rsid w:val="00ED32A4"/>
    <w:rsid w:val="00ED333E"/>
    <w:rsid w:val="00ED3763"/>
    <w:rsid w:val="00ED3BC7"/>
    <w:rsid w:val="00ED455A"/>
    <w:rsid w:val="00ED4698"/>
    <w:rsid w:val="00ED4E6F"/>
    <w:rsid w:val="00ED5018"/>
    <w:rsid w:val="00ED50EE"/>
    <w:rsid w:val="00ED5DFB"/>
    <w:rsid w:val="00ED5E3E"/>
    <w:rsid w:val="00ED608E"/>
    <w:rsid w:val="00ED636C"/>
    <w:rsid w:val="00ED655B"/>
    <w:rsid w:val="00ED6583"/>
    <w:rsid w:val="00ED6656"/>
    <w:rsid w:val="00ED6B76"/>
    <w:rsid w:val="00ED7283"/>
    <w:rsid w:val="00ED72FF"/>
    <w:rsid w:val="00ED7414"/>
    <w:rsid w:val="00ED7ACD"/>
    <w:rsid w:val="00ED7BD3"/>
    <w:rsid w:val="00EE0539"/>
    <w:rsid w:val="00EE06C9"/>
    <w:rsid w:val="00EE0CB2"/>
    <w:rsid w:val="00EE15D9"/>
    <w:rsid w:val="00EE1C10"/>
    <w:rsid w:val="00EE1D5D"/>
    <w:rsid w:val="00EE1DB2"/>
    <w:rsid w:val="00EE1E09"/>
    <w:rsid w:val="00EE1F71"/>
    <w:rsid w:val="00EE2281"/>
    <w:rsid w:val="00EE27A4"/>
    <w:rsid w:val="00EE29E8"/>
    <w:rsid w:val="00EE2D73"/>
    <w:rsid w:val="00EE2D9E"/>
    <w:rsid w:val="00EE3449"/>
    <w:rsid w:val="00EE37E9"/>
    <w:rsid w:val="00EE3F18"/>
    <w:rsid w:val="00EE492D"/>
    <w:rsid w:val="00EE4E30"/>
    <w:rsid w:val="00EE4F0A"/>
    <w:rsid w:val="00EE5AB3"/>
    <w:rsid w:val="00EE6224"/>
    <w:rsid w:val="00EE624F"/>
    <w:rsid w:val="00EE64B8"/>
    <w:rsid w:val="00EE6EF0"/>
    <w:rsid w:val="00EF07A7"/>
    <w:rsid w:val="00EF0A8C"/>
    <w:rsid w:val="00EF0CE9"/>
    <w:rsid w:val="00EF0FFE"/>
    <w:rsid w:val="00EF1368"/>
    <w:rsid w:val="00EF14B3"/>
    <w:rsid w:val="00EF1AFE"/>
    <w:rsid w:val="00EF1EFD"/>
    <w:rsid w:val="00EF1FCB"/>
    <w:rsid w:val="00EF2311"/>
    <w:rsid w:val="00EF261B"/>
    <w:rsid w:val="00EF2776"/>
    <w:rsid w:val="00EF2B68"/>
    <w:rsid w:val="00EF3028"/>
    <w:rsid w:val="00EF303A"/>
    <w:rsid w:val="00EF3345"/>
    <w:rsid w:val="00EF348F"/>
    <w:rsid w:val="00EF374D"/>
    <w:rsid w:val="00EF380E"/>
    <w:rsid w:val="00EF3FD2"/>
    <w:rsid w:val="00EF4ECE"/>
    <w:rsid w:val="00EF4FA2"/>
    <w:rsid w:val="00EF5B64"/>
    <w:rsid w:val="00EF5CCD"/>
    <w:rsid w:val="00EF5CDC"/>
    <w:rsid w:val="00EF6097"/>
    <w:rsid w:val="00EF6773"/>
    <w:rsid w:val="00EF67B5"/>
    <w:rsid w:val="00EF6F42"/>
    <w:rsid w:val="00EF7DB7"/>
    <w:rsid w:val="00EF7FD7"/>
    <w:rsid w:val="00F0016E"/>
    <w:rsid w:val="00F00B22"/>
    <w:rsid w:val="00F016A1"/>
    <w:rsid w:val="00F01B0A"/>
    <w:rsid w:val="00F0220C"/>
    <w:rsid w:val="00F02A4E"/>
    <w:rsid w:val="00F02A69"/>
    <w:rsid w:val="00F02ACB"/>
    <w:rsid w:val="00F037BE"/>
    <w:rsid w:val="00F03A13"/>
    <w:rsid w:val="00F03B28"/>
    <w:rsid w:val="00F04438"/>
    <w:rsid w:val="00F045BE"/>
    <w:rsid w:val="00F045C9"/>
    <w:rsid w:val="00F04C01"/>
    <w:rsid w:val="00F04C9D"/>
    <w:rsid w:val="00F04E10"/>
    <w:rsid w:val="00F05309"/>
    <w:rsid w:val="00F0544F"/>
    <w:rsid w:val="00F056AF"/>
    <w:rsid w:val="00F05D1A"/>
    <w:rsid w:val="00F06E27"/>
    <w:rsid w:val="00F06ED4"/>
    <w:rsid w:val="00F06FB2"/>
    <w:rsid w:val="00F07349"/>
    <w:rsid w:val="00F07497"/>
    <w:rsid w:val="00F074BB"/>
    <w:rsid w:val="00F07740"/>
    <w:rsid w:val="00F07ADB"/>
    <w:rsid w:val="00F10687"/>
    <w:rsid w:val="00F10789"/>
    <w:rsid w:val="00F10B93"/>
    <w:rsid w:val="00F123C5"/>
    <w:rsid w:val="00F12EFF"/>
    <w:rsid w:val="00F13437"/>
    <w:rsid w:val="00F138D0"/>
    <w:rsid w:val="00F139EE"/>
    <w:rsid w:val="00F13E41"/>
    <w:rsid w:val="00F13E77"/>
    <w:rsid w:val="00F149CF"/>
    <w:rsid w:val="00F14A59"/>
    <w:rsid w:val="00F1503C"/>
    <w:rsid w:val="00F155DB"/>
    <w:rsid w:val="00F15668"/>
    <w:rsid w:val="00F16852"/>
    <w:rsid w:val="00F16F8B"/>
    <w:rsid w:val="00F16FCC"/>
    <w:rsid w:val="00F16FF1"/>
    <w:rsid w:val="00F17D31"/>
    <w:rsid w:val="00F20307"/>
    <w:rsid w:val="00F209CB"/>
    <w:rsid w:val="00F20BDD"/>
    <w:rsid w:val="00F20DEC"/>
    <w:rsid w:val="00F20DF1"/>
    <w:rsid w:val="00F20F9F"/>
    <w:rsid w:val="00F21298"/>
    <w:rsid w:val="00F217BF"/>
    <w:rsid w:val="00F21D85"/>
    <w:rsid w:val="00F21D8D"/>
    <w:rsid w:val="00F21E18"/>
    <w:rsid w:val="00F22533"/>
    <w:rsid w:val="00F22571"/>
    <w:rsid w:val="00F22765"/>
    <w:rsid w:val="00F227BD"/>
    <w:rsid w:val="00F22AF3"/>
    <w:rsid w:val="00F22CAE"/>
    <w:rsid w:val="00F23147"/>
    <w:rsid w:val="00F23235"/>
    <w:rsid w:val="00F233BC"/>
    <w:rsid w:val="00F23E70"/>
    <w:rsid w:val="00F23E8F"/>
    <w:rsid w:val="00F2442B"/>
    <w:rsid w:val="00F2453D"/>
    <w:rsid w:val="00F24CE8"/>
    <w:rsid w:val="00F26096"/>
    <w:rsid w:val="00F265CF"/>
    <w:rsid w:val="00F2664D"/>
    <w:rsid w:val="00F27591"/>
    <w:rsid w:val="00F27A03"/>
    <w:rsid w:val="00F303F2"/>
    <w:rsid w:val="00F30499"/>
    <w:rsid w:val="00F312B6"/>
    <w:rsid w:val="00F31328"/>
    <w:rsid w:val="00F314C8"/>
    <w:rsid w:val="00F31E99"/>
    <w:rsid w:val="00F31EC8"/>
    <w:rsid w:val="00F320AE"/>
    <w:rsid w:val="00F32174"/>
    <w:rsid w:val="00F323DD"/>
    <w:rsid w:val="00F32D3E"/>
    <w:rsid w:val="00F33004"/>
    <w:rsid w:val="00F33026"/>
    <w:rsid w:val="00F333BC"/>
    <w:rsid w:val="00F33B83"/>
    <w:rsid w:val="00F33C5F"/>
    <w:rsid w:val="00F3428B"/>
    <w:rsid w:val="00F345EA"/>
    <w:rsid w:val="00F34C7F"/>
    <w:rsid w:val="00F34DF6"/>
    <w:rsid w:val="00F35030"/>
    <w:rsid w:val="00F3531D"/>
    <w:rsid w:val="00F35383"/>
    <w:rsid w:val="00F357A2"/>
    <w:rsid w:val="00F358D6"/>
    <w:rsid w:val="00F35CDD"/>
    <w:rsid w:val="00F36036"/>
    <w:rsid w:val="00F360C3"/>
    <w:rsid w:val="00F363E6"/>
    <w:rsid w:val="00F36A17"/>
    <w:rsid w:val="00F36C9D"/>
    <w:rsid w:val="00F373B9"/>
    <w:rsid w:val="00F37683"/>
    <w:rsid w:val="00F40203"/>
    <w:rsid w:val="00F4030B"/>
    <w:rsid w:val="00F407E1"/>
    <w:rsid w:val="00F4083A"/>
    <w:rsid w:val="00F410E5"/>
    <w:rsid w:val="00F413BA"/>
    <w:rsid w:val="00F41460"/>
    <w:rsid w:val="00F41A2E"/>
    <w:rsid w:val="00F41EE0"/>
    <w:rsid w:val="00F42327"/>
    <w:rsid w:val="00F42E1B"/>
    <w:rsid w:val="00F42E6D"/>
    <w:rsid w:val="00F436A3"/>
    <w:rsid w:val="00F446DE"/>
    <w:rsid w:val="00F44814"/>
    <w:rsid w:val="00F45027"/>
    <w:rsid w:val="00F4535A"/>
    <w:rsid w:val="00F4592D"/>
    <w:rsid w:val="00F45993"/>
    <w:rsid w:val="00F45A14"/>
    <w:rsid w:val="00F45CD9"/>
    <w:rsid w:val="00F45D1D"/>
    <w:rsid w:val="00F45DD1"/>
    <w:rsid w:val="00F467E1"/>
    <w:rsid w:val="00F4688B"/>
    <w:rsid w:val="00F475A7"/>
    <w:rsid w:val="00F4793B"/>
    <w:rsid w:val="00F47A47"/>
    <w:rsid w:val="00F501B7"/>
    <w:rsid w:val="00F508A4"/>
    <w:rsid w:val="00F50FA3"/>
    <w:rsid w:val="00F51157"/>
    <w:rsid w:val="00F512C8"/>
    <w:rsid w:val="00F516D9"/>
    <w:rsid w:val="00F519C4"/>
    <w:rsid w:val="00F5213E"/>
    <w:rsid w:val="00F52BA6"/>
    <w:rsid w:val="00F53E81"/>
    <w:rsid w:val="00F53EDC"/>
    <w:rsid w:val="00F53F61"/>
    <w:rsid w:val="00F542CA"/>
    <w:rsid w:val="00F542D7"/>
    <w:rsid w:val="00F54FCF"/>
    <w:rsid w:val="00F55D89"/>
    <w:rsid w:val="00F567E6"/>
    <w:rsid w:val="00F5682D"/>
    <w:rsid w:val="00F56BDE"/>
    <w:rsid w:val="00F56BE5"/>
    <w:rsid w:val="00F57001"/>
    <w:rsid w:val="00F5768A"/>
    <w:rsid w:val="00F578F7"/>
    <w:rsid w:val="00F57AE4"/>
    <w:rsid w:val="00F57E49"/>
    <w:rsid w:val="00F6090C"/>
    <w:rsid w:val="00F60A0A"/>
    <w:rsid w:val="00F60A3E"/>
    <w:rsid w:val="00F60FE8"/>
    <w:rsid w:val="00F612FB"/>
    <w:rsid w:val="00F61382"/>
    <w:rsid w:val="00F613A3"/>
    <w:rsid w:val="00F61F5E"/>
    <w:rsid w:val="00F61F92"/>
    <w:rsid w:val="00F62C58"/>
    <w:rsid w:val="00F62D71"/>
    <w:rsid w:val="00F62DA5"/>
    <w:rsid w:val="00F63F49"/>
    <w:rsid w:val="00F63F5C"/>
    <w:rsid w:val="00F6425A"/>
    <w:rsid w:val="00F64675"/>
    <w:rsid w:val="00F646D9"/>
    <w:rsid w:val="00F6485F"/>
    <w:rsid w:val="00F64A91"/>
    <w:rsid w:val="00F64FA8"/>
    <w:rsid w:val="00F65275"/>
    <w:rsid w:val="00F6548D"/>
    <w:rsid w:val="00F65EB7"/>
    <w:rsid w:val="00F661AE"/>
    <w:rsid w:val="00F6649D"/>
    <w:rsid w:val="00F665D8"/>
    <w:rsid w:val="00F66733"/>
    <w:rsid w:val="00F66852"/>
    <w:rsid w:val="00F66B2F"/>
    <w:rsid w:val="00F66C47"/>
    <w:rsid w:val="00F66CF6"/>
    <w:rsid w:val="00F66CF9"/>
    <w:rsid w:val="00F70458"/>
    <w:rsid w:val="00F70790"/>
    <w:rsid w:val="00F7099F"/>
    <w:rsid w:val="00F71716"/>
    <w:rsid w:val="00F720E5"/>
    <w:rsid w:val="00F72831"/>
    <w:rsid w:val="00F729AD"/>
    <w:rsid w:val="00F72A28"/>
    <w:rsid w:val="00F72ADA"/>
    <w:rsid w:val="00F73A0D"/>
    <w:rsid w:val="00F74392"/>
    <w:rsid w:val="00F7517E"/>
    <w:rsid w:val="00F75199"/>
    <w:rsid w:val="00F7550A"/>
    <w:rsid w:val="00F755B1"/>
    <w:rsid w:val="00F75AA0"/>
    <w:rsid w:val="00F7624E"/>
    <w:rsid w:val="00F76391"/>
    <w:rsid w:val="00F7664E"/>
    <w:rsid w:val="00F76842"/>
    <w:rsid w:val="00F76F60"/>
    <w:rsid w:val="00F77223"/>
    <w:rsid w:val="00F77672"/>
    <w:rsid w:val="00F77715"/>
    <w:rsid w:val="00F77C89"/>
    <w:rsid w:val="00F77D68"/>
    <w:rsid w:val="00F80314"/>
    <w:rsid w:val="00F80369"/>
    <w:rsid w:val="00F8173F"/>
    <w:rsid w:val="00F827E6"/>
    <w:rsid w:val="00F82CCB"/>
    <w:rsid w:val="00F82CFA"/>
    <w:rsid w:val="00F83042"/>
    <w:rsid w:val="00F8315E"/>
    <w:rsid w:val="00F83A8E"/>
    <w:rsid w:val="00F84AB9"/>
    <w:rsid w:val="00F84FA4"/>
    <w:rsid w:val="00F851EF"/>
    <w:rsid w:val="00F85369"/>
    <w:rsid w:val="00F85556"/>
    <w:rsid w:val="00F85C3D"/>
    <w:rsid w:val="00F85E68"/>
    <w:rsid w:val="00F85F53"/>
    <w:rsid w:val="00F86320"/>
    <w:rsid w:val="00F867D9"/>
    <w:rsid w:val="00F86ED0"/>
    <w:rsid w:val="00F86F2F"/>
    <w:rsid w:val="00F87378"/>
    <w:rsid w:val="00F879E1"/>
    <w:rsid w:val="00F87EF9"/>
    <w:rsid w:val="00F903CD"/>
    <w:rsid w:val="00F9040C"/>
    <w:rsid w:val="00F9047E"/>
    <w:rsid w:val="00F91177"/>
    <w:rsid w:val="00F914A2"/>
    <w:rsid w:val="00F91506"/>
    <w:rsid w:val="00F919A5"/>
    <w:rsid w:val="00F91F6A"/>
    <w:rsid w:val="00F92A2E"/>
    <w:rsid w:val="00F92A37"/>
    <w:rsid w:val="00F92F09"/>
    <w:rsid w:val="00F92F8D"/>
    <w:rsid w:val="00F93346"/>
    <w:rsid w:val="00F933BB"/>
    <w:rsid w:val="00F93598"/>
    <w:rsid w:val="00F9363C"/>
    <w:rsid w:val="00F9403B"/>
    <w:rsid w:val="00F941E0"/>
    <w:rsid w:val="00F9432B"/>
    <w:rsid w:val="00F945B6"/>
    <w:rsid w:val="00F94661"/>
    <w:rsid w:val="00F947D8"/>
    <w:rsid w:val="00F9510D"/>
    <w:rsid w:val="00F95237"/>
    <w:rsid w:val="00F96040"/>
    <w:rsid w:val="00F9643B"/>
    <w:rsid w:val="00F96490"/>
    <w:rsid w:val="00F96F38"/>
    <w:rsid w:val="00F96F78"/>
    <w:rsid w:val="00F97250"/>
    <w:rsid w:val="00F974AB"/>
    <w:rsid w:val="00F974F6"/>
    <w:rsid w:val="00FA00FE"/>
    <w:rsid w:val="00FA017E"/>
    <w:rsid w:val="00FA0240"/>
    <w:rsid w:val="00FA0AB6"/>
    <w:rsid w:val="00FA0B66"/>
    <w:rsid w:val="00FA0BC8"/>
    <w:rsid w:val="00FA0D9F"/>
    <w:rsid w:val="00FA113F"/>
    <w:rsid w:val="00FA1228"/>
    <w:rsid w:val="00FA1422"/>
    <w:rsid w:val="00FA22A1"/>
    <w:rsid w:val="00FA24FB"/>
    <w:rsid w:val="00FA2755"/>
    <w:rsid w:val="00FA2E53"/>
    <w:rsid w:val="00FA2EAE"/>
    <w:rsid w:val="00FA3320"/>
    <w:rsid w:val="00FA345C"/>
    <w:rsid w:val="00FA349F"/>
    <w:rsid w:val="00FA3CA6"/>
    <w:rsid w:val="00FA3D56"/>
    <w:rsid w:val="00FA46A9"/>
    <w:rsid w:val="00FA4CD6"/>
    <w:rsid w:val="00FA5029"/>
    <w:rsid w:val="00FA539E"/>
    <w:rsid w:val="00FA57F3"/>
    <w:rsid w:val="00FA5853"/>
    <w:rsid w:val="00FA5A35"/>
    <w:rsid w:val="00FA5BEB"/>
    <w:rsid w:val="00FA5D8C"/>
    <w:rsid w:val="00FA6041"/>
    <w:rsid w:val="00FA65D8"/>
    <w:rsid w:val="00FA66AA"/>
    <w:rsid w:val="00FA69AF"/>
    <w:rsid w:val="00FA6FCC"/>
    <w:rsid w:val="00FA728F"/>
    <w:rsid w:val="00FA745E"/>
    <w:rsid w:val="00FA78CE"/>
    <w:rsid w:val="00FA7910"/>
    <w:rsid w:val="00FA7ABC"/>
    <w:rsid w:val="00FA7F3B"/>
    <w:rsid w:val="00FB0B28"/>
    <w:rsid w:val="00FB1B9C"/>
    <w:rsid w:val="00FB1DD7"/>
    <w:rsid w:val="00FB2048"/>
    <w:rsid w:val="00FB2529"/>
    <w:rsid w:val="00FB26CB"/>
    <w:rsid w:val="00FB290D"/>
    <w:rsid w:val="00FB30A9"/>
    <w:rsid w:val="00FB31A1"/>
    <w:rsid w:val="00FB3B43"/>
    <w:rsid w:val="00FB3E65"/>
    <w:rsid w:val="00FB3F3B"/>
    <w:rsid w:val="00FB40A4"/>
    <w:rsid w:val="00FB40FB"/>
    <w:rsid w:val="00FB42C2"/>
    <w:rsid w:val="00FB4B34"/>
    <w:rsid w:val="00FB5246"/>
    <w:rsid w:val="00FB525B"/>
    <w:rsid w:val="00FB52F5"/>
    <w:rsid w:val="00FB53BF"/>
    <w:rsid w:val="00FB62B4"/>
    <w:rsid w:val="00FB65AD"/>
    <w:rsid w:val="00FB6B86"/>
    <w:rsid w:val="00FB6DB4"/>
    <w:rsid w:val="00FB70C5"/>
    <w:rsid w:val="00FB73AE"/>
    <w:rsid w:val="00FB773F"/>
    <w:rsid w:val="00FB787B"/>
    <w:rsid w:val="00FC03A9"/>
    <w:rsid w:val="00FC09FE"/>
    <w:rsid w:val="00FC103F"/>
    <w:rsid w:val="00FC1BA4"/>
    <w:rsid w:val="00FC1D83"/>
    <w:rsid w:val="00FC228F"/>
    <w:rsid w:val="00FC22F2"/>
    <w:rsid w:val="00FC34B8"/>
    <w:rsid w:val="00FC352E"/>
    <w:rsid w:val="00FC3D43"/>
    <w:rsid w:val="00FC3F74"/>
    <w:rsid w:val="00FC40DC"/>
    <w:rsid w:val="00FC4196"/>
    <w:rsid w:val="00FC503A"/>
    <w:rsid w:val="00FC54E9"/>
    <w:rsid w:val="00FC57EC"/>
    <w:rsid w:val="00FC5857"/>
    <w:rsid w:val="00FC58D6"/>
    <w:rsid w:val="00FC5C8D"/>
    <w:rsid w:val="00FC603C"/>
    <w:rsid w:val="00FC632F"/>
    <w:rsid w:val="00FC68A2"/>
    <w:rsid w:val="00FC6A7F"/>
    <w:rsid w:val="00FC6BA1"/>
    <w:rsid w:val="00FC6C2C"/>
    <w:rsid w:val="00FC747A"/>
    <w:rsid w:val="00FC7562"/>
    <w:rsid w:val="00FC7A0D"/>
    <w:rsid w:val="00FD0143"/>
    <w:rsid w:val="00FD01B5"/>
    <w:rsid w:val="00FD115B"/>
    <w:rsid w:val="00FD183E"/>
    <w:rsid w:val="00FD22D5"/>
    <w:rsid w:val="00FD2CB8"/>
    <w:rsid w:val="00FD2FEC"/>
    <w:rsid w:val="00FD3298"/>
    <w:rsid w:val="00FD345C"/>
    <w:rsid w:val="00FD38A8"/>
    <w:rsid w:val="00FD3B98"/>
    <w:rsid w:val="00FD3BDD"/>
    <w:rsid w:val="00FD3F46"/>
    <w:rsid w:val="00FD3FD3"/>
    <w:rsid w:val="00FD4331"/>
    <w:rsid w:val="00FD46D0"/>
    <w:rsid w:val="00FD474C"/>
    <w:rsid w:val="00FD50F2"/>
    <w:rsid w:val="00FD543F"/>
    <w:rsid w:val="00FD59D4"/>
    <w:rsid w:val="00FD5FC8"/>
    <w:rsid w:val="00FD6873"/>
    <w:rsid w:val="00FD6914"/>
    <w:rsid w:val="00FD6FB6"/>
    <w:rsid w:val="00FD7013"/>
    <w:rsid w:val="00FD70EB"/>
    <w:rsid w:val="00FD7162"/>
    <w:rsid w:val="00FD7831"/>
    <w:rsid w:val="00FE032B"/>
    <w:rsid w:val="00FE0499"/>
    <w:rsid w:val="00FE0842"/>
    <w:rsid w:val="00FE09EE"/>
    <w:rsid w:val="00FE0AB5"/>
    <w:rsid w:val="00FE0BB3"/>
    <w:rsid w:val="00FE0C31"/>
    <w:rsid w:val="00FE115F"/>
    <w:rsid w:val="00FE1493"/>
    <w:rsid w:val="00FE1494"/>
    <w:rsid w:val="00FE15E0"/>
    <w:rsid w:val="00FE1746"/>
    <w:rsid w:val="00FE1B82"/>
    <w:rsid w:val="00FE2856"/>
    <w:rsid w:val="00FE28A2"/>
    <w:rsid w:val="00FE31E9"/>
    <w:rsid w:val="00FE3321"/>
    <w:rsid w:val="00FE336F"/>
    <w:rsid w:val="00FE46A3"/>
    <w:rsid w:val="00FE480E"/>
    <w:rsid w:val="00FE4B79"/>
    <w:rsid w:val="00FE4FB9"/>
    <w:rsid w:val="00FE50C4"/>
    <w:rsid w:val="00FE5192"/>
    <w:rsid w:val="00FE51BE"/>
    <w:rsid w:val="00FE5AE5"/>
    <w:rsid w:val="00FE5D11"/>
    <w:rsid w:val="00FE5FB7"/>
    <w:rsid w:val="00FE64B0"/>
    <w:rsid w:val="00FE697D"/>
    <w:rsid w:val="00FE7014"/>
    <w:rsid w:val="00FE7900"/>
    <w:rsid w:val="00FE7ABC"/>
    <w:rsid w:val="00FE7CA2"/>
    <w:rsid w:val="00FF0335"/>
    <w:rsid w:val="00FF08D2"/>
    <w:rsid w:val="00FF10F1"/>
    <w:rsid w:val="00FF12E1"/>
    <w:rsid w:val="00FF1421"/>
    <w:rsid w:val="00FF16CC"/>
    <w:rsid w:val="00FF1BAF"/>
    <w:rsid w:val="00FF1C53"/>
    <w:rsid w:val="00FF219C"/>
    <w:rsid w:val="00FF24E2"/>
    <w:rsid w:val="00FF2EDB"/>
    <w:rsid w:val="00FF326A"/>
    <w:rsid w:val="00FF3353"/>
    <w:rsid w:val="00FF396E"/>
    <w:rsid w:val="00FF3B6B"/>
    <w:rsid w:val="00FF3BD4"/>
    <w:rsid w:val="00FF3FCC"/>
    <w:rsid w:val="00FF4B0A"/>
    <w:rsid w:val="00FF4BC0"/>
    <w:rsid w:val="00FF54BB"/>
    <w:rsid w:val="00FF5D5F"/>
    <w:rsid w:val="00FF68CA"/>
    <w:rsid w:val="00FF6B10"/>
    <w:rsid w:val="00FF70F1"/>
    <w:rsid w:val="00FF7167"/>
    <w:rsid w:val="00FF72E8"/>
    <w:rsid w:val="00FF732A"/>
    <w:rsid w:val="00FF75A8"/>
    <w:rsid w:val="00FF785C"/>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A0028"/>
  <w15:chartTrackingRefBased/>
  <w15:docId w15:val="{93CA6AE6-3099-4A48-A646-0248AD6A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ind w:firstLine="454"/>
      <w:jc w:val="both"/>
    </w:pPr>
    <w:rPr>
      <w:sz w:val="28"/>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jc w:val="center"/>
      <w:outlineLvl w:val="3"/>
    </w:pPr>
    <w:rPr>
      <w:i/>
      <w:iCs/>
      <w:sz w:val="26"/>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0"/>
    </w:pPr>
    <w:rPr>
      <w:sz w:val="26"/>
    </w:rPr>
  </w:style>
  <w:style w:type="paragraph" w:styleId="BodyTextIndent2">
    <w:name w:val="Body Text Indent 2"/>
    <w:basedOn w:val="Normal"/>
    <w:link w:val="BodyTextIndent2Char"/>
    <w:pPr>
      <w:ind w:firstLine="5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60"/>
      <w:ind w:firstLine="567"/>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0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ody">
    <w:name w:val="pbody"/>
    <w:basedOn w:val="DefaultParagraphFont"/>
    <w:qFormat/>
    <w:rsid w:val="00390DA6"/>
  </w:style>
  <w:style w:type="paragraph" w:customStyle="1" w:styleId="CharChar">
    <w:name w:val="Char Char"/>
    <w:basedOn w:val="Normal"/>
    <w:next w:val="Normal"/>
    <w:autoRedefine/>
    <w:semiHidden/>
    <w:rsid w:val="00390FBB"/>
    <w:pPr>
      <w:spacing w:before="120" w:after="120" w:line="312" w:lineRule="auto"/>
    </w:pPr>
    <w:rPr>
      <w:szCs w:val="22"/>
    </w:rPr>
  </w:style>
  <w:style w:type="paragraph" w:styleId="Subtitle">
    <w:name w:val="Subtitle"/>
    <w:basedOn w:val="Normal"/>
    <w:qFormat/>
    <w:rsid w:val="0000064E"/>
    <w:rPr>
      <w:b/>
      <w:bCs/>
      <w:sz w:val="24"/>
    </w:rPr>
  </w:style>
  <w:style w:type="paragraph" w:customStyle="1" w:styleId="Char">
    <w:name w:val="Char"/>
    <w:basedOn w:val="Normal"/>
    <w:autoRedefine/>
    <w:rsid w:val="009845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CC5B2A"/>
    <w:pPr>
      <w:tabs>
        <w:tab w:val="left" w:pos="1152"/>
      </w:tabs>
      <w:spacing w:before="120" w:after="120" w:line="312" w:lineRule="auto"/>
      <w:ind w:firstLine="454"/>
      <w:jc w:val="both"/>
    </w:pPr>
    <w:rPr>
      <w:rFonts w:ascii="Arial" w:hAnsi="Arial" w:cs="Arial"/>
      <w:sz w:val="26"/>
      <w:szCs w:val="26"/>
    </w:rPr>
  </w:style>
  <w:style w:type="paragraph" w:styleId="NormalWeb">
    <w:name w:val="Normal (Web)"/>
    <w:basedOn w:val="Normal"/>
    <w:uiPriority w:val="99"/>
    <w:unhideWhenUsed/>
    <w:rsid w:val="00F10B93"/>
    <w:pPr>
      <w:spacing w:before="100" w:beforeAutospacing="1" w:after="100" w:afterAutospacing="1"/>
    </w:pPr>
    <w:rPr>
      <w:sz w:val="24"/>
    </w:rPr>
  </w:style>
  <w:style w:type="character" w:styleId="Hyperlink">
    <w:name w:val="Hyperlink"/>
    <w:rsid w:val="00F10B93"/>
    <w:rPr>
      <w:color w:val="0000FF"/>
      <w:u w:val="single"/>
    </w:rPr>
  </w:style>
  <w:style w:type="character" w:customStyle="1" w:styleId="BodyTextIndent2Char">
    <w:name w:val="Body Text Indent 2 Char"/>
    <w:link w:val="BodyTextIndent2"/>
    <w:rsid w:val="00E52F91"/>
    <w:rPr>
      <w:sz w:val="28"/>
      <w:szCs w:val="24"/>
    </w:rPr>
  </w:style>
  <w:style w:type="character" w:styleId="Emphasis">
    <w:name w:val="Emphasis"/>
    <w:uiPriority w:val="20"/>
    <w:qFormat/>
    <w:rsid w:val="00444125"/>
    <w:rPr>
      <w:i/>
      <w:iCs/>
    </w:rPr>
  </w:style>
  <w:style w:type="paragraph" w:styleId="ListBullet">
    <w:name w:val="List Bullet"/>
    <w:basedOn w:val="Normal"/>
    <w:rsid w:val="00E55A7A"/>
    <w:pPr>
      <w:numPr>
        <w:numId w:val="9"/>
      </w:numPr>
      <w:contextualSpacing/>
    </w:pPr>
  </w:style>
  <w:style w:type="character" w:customStyle="1" w:styleId="text">
    <w:name w:val="text"/>
    <w:rsid w:val="00B04F39"/>
  </w:style>
  <w:style w:type="character" w:customStyle="1" w:styleId="Bodytext">
    <w:name w:val="Body text_"/>
    <w:link w:val="BodyText1"/>
    <w:rsid w:val="004A5DD6"/>
    <w:rPr>
      <w:b/>
      <w:bCs/>
      <w:sz w:val="25"/>
      <w:szCs w:val="25"/>
      <w:shd w:val="clear" w:color="auto" w:fill="FFFFFF"/>
    </w:rPr>
  </w:style>
  <w:style w:type="paragraph" w:customStyle="1" w:styleId="BodyText1">
    <w:name w:val="Body Text1"/>
    <w:basedOn w:val="Normal"/>
    <w:link w:val="Bodytext"/>
    <w:rsid w:val="004A5DD6"/>
    <w:pPr>
      <w:widowControl w:val="0"/>
      <w:shd w:val="clear" w:color="auto" w:fill="FFFFFF"/>
      <w:spacing w:line="0" w:lineRule="atLeast"/>
    </w:pPr>
    <w:rPr>
      <w:b/>
      <w:bCs/>
      <w:sz w:val="25"/>
      <w:szCs w:val="25"/>
    </w:rPr>
  </w:style>
  <w:style w:type="paragraph" w:styleId="BodyText0">
    <w:name w:val="Body Text"/>
    <w:basedOn w:val="Normal"/>
    <w:link w:val="BodyTextChar"/>
    <w:rsid w:val="000A376E"/>
    <w:pPr>
      <w:spacing w:after="120"/>
    </w:pPr>
  </w:style>
  <w:style w:type="character" w:customStyle="1" w:styleId="BodyTextChar">
    <w:name w:val="Body Text Char"/>
    <w:link w:val="BodyText0"/>
    <w:rsid w:val="000A376E"/>
    <w:rPr>
      <w:sz w:val="28"/>
      <w:szCs w:val="24"/>
    </w:rPr>
  </w:style>
  <w:style w:type="paragraph" w:customStyle="1" w:styleId="CharChar0">
    <w:name w:val="Char Char"/>
    <w:basedOn w:val="Normal"/>
    <w:next w:val="Normal"/>
    <w:autoRedefine/>
    <w:semiHidden/>
    <w:rsid w:val="0047650A"/>
    <w:pPr>
      <w:spacing w:before="120" w:after="120" w:line="312"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66644">
      <w:bodyDiv w:val="1"/>
      <w:marLeft w:val="0"/>
      <w:marRight w:val="0"/>
      <w:marTop w:val="0"/>
      <w:marBottom w:val="0"/>
      <w:divBdr>
        <w:top w:val="none" w:sz="0" w:space="0" w:color="auto"/>
        <w:left w:val="none" w:sz="0" w:space="0" w:color="auto"/>
        <w:bottom w:val="none" w:sz="0" w:space="0" w:color="auto"/>
        <w:right w:val="none" w:sz="0" w:space="0" w:color="auto"/>
      </w:divBdr>
    </w:div>
    <w:div w:id="1556234343">
      <w:bodyDiv w:val="1"/>
      <w:marLeft w:val="0"/>
      <w:marRight w:val="0"/>
      <w:marTop w:val="0"/>
      <w:marBottom w:val="0"/>
      <w:divBdr>
        <w:top w:val="none" w:sz="0" w:space="0" w:color="auto"/>
        <w:left w:val="none" w:sz="0" w:space="0" w:color="auto"/>
        <w:bottom w:val="none" w:sz="0" w:space="0" w:color="auto"/>
        <w:right w:val="none" w:sz="0" w:space="0" w:color="auto"/>
      </w:divBdr>
    </w:div>
    <w:div w:id="16694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CACA-9E5D-4CA3-BA55-28F32F79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DBM</Template>
  <TotalTime>37</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BGPMBTXVT</dc:creator>
  <cp:keywords/>
  <dc:description/>
  <cp:lastModifiedBy>Admin</cp:lastModifiedBy>
  <cp:revision>11</cp:revision>
  <cp:lastPrinted>2023-05-26T07:44:00Z</cp:lastPrinted>
  <dcterms:created xsi:type="dcterms:W3CDTF">2023-05-28T10:22:00Z</dcterms:created>
  <dcterms:modified xsi:type="dcterms:W3CDTF">2023-05-28T11:06:00Z</dcterms:modified>
</cp:coreProperties>
</file>