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927" w:type="dxa"/>
        <w:tblInd w:w="-432" w:type="dxa"/>
        <w:tblLook w:val="01E0" w:firstRow="1" w:lastRow="1" w:firstColumn="1" w:lastColumn="1" w:noHBand="0" w:noVBand="0"/>
      </w:tblPr>
      <w:tblGrid>
        <w:gridCol w:w="4399"/>
        <w:gridCol w:w="6491"/>
        <w:gridCol w:w="3256"/>
        <w:gridCol w:w="5781"/>
      </w:tblGrid>
      <w:tr w:rsidR="00EC3158" w:rsidRPr="007B1538" w14:paraId="0830191A" w14:textId="77777777" w:rsidTr="007218D5">
        <w:tc>
          <w:tcPr>
            <w:tcW w:w="4399" w:type="dxa"/>
            <w:vAlign w:val="center"/>
          </w:tcPr>
          <w:p w14:paraId="351FBB00" w14:textId="77777777" w:rsidR="00EC3158" w:rsidRDefault="00EC3158" w:rsidP="00EC3158">
            <w:pPr>
              <w:jc w:val="center"/>
              <w:rPr>
                <w:bCs/>
                <w:color w:val="000000"/>
                <w:sz w:val="26"/>
                <w:szCs w:val="28"/>
              </w:rPr>
            </w:pPr>
            <w:r w:rsidRPr="00172848">
              <w:rPr>
                <w:bCs/>
                <w:color w:val="000000"/>
                <w:sz w:val="26"/>
                <w:szCs w:val="28"/>
              </w:rPr>
              <w:t>UBND THÀNH PHỐ VỊ THANH</w:t>
            </w:r>
          </w:p>
          <w:p w14:paraId="1D55C3D2" w14:textId="451F3EC9" w:rsidR="007218D5" w:rsidRPr="00172848" w:rsidRDefault="00335AFC" w:rsidP="00EC3158">
            <w:pPr>
              <w:jc w:val="center"/>
              <w:rPr>
                <w:color w:val="000000"/>
                <w:sz w:val="26"/>
                <w:szCs w:val="28"/>
              </w:rPr>
            </w:pPr>
            <w:r w:rsidRPr="00172848">
              <w:rPr>
                <w:noProof/>
                <w:color w:val="000000"/>
                <w:sz w:val="26"/>
                <w:szCs w:val="28"/>
              </w:rPr>
              <mc:AlternateContent>
                <mc:Choice Requires="wps">
                  <w:drawing>
                    <wp:anchor distT="4294967294" distB="4294967294" distL="114300" distR="114300" simplePos="0" relativeHeight="251656704" behindDoc="0" locked="0" layoutInCell="1" allowOverlap="1" wp14:anchorId="650A8ACF" wp14:editId="73880B1D">
                      <wp:simplePos x="0" y="0"/>
                      <wp:positionH relativeFrom="column">
                        <wp:posOffset>1141730</wp:posOffset>
                      </wp:positionH>
                      <wp:positionV relativeFrom="paragraph">
                        <wp:posOffset>220979</wp:posOffset>
                      </wp:positionV>
                      <wp:extent cx="53213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6F49F"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9pt,17.4pt" to="1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" strokecolor="windowText" strokeweight=".5pt">
                      <v:stroke joinstyle="miter"/>
                      <o:lock v:ext="edit" shapetype="f"/>
                    </v:line>
                  </w:pict>
                </mc:Fallback>
              </mc:AlternateContent>
            </w:r>
            <w:r w:rsidR="007218D5" w:rsidRPr="00172848">
              <w:rPr>
                <w:b/>
                <w:bCs/>
                <w:color w:val="000000"/>
                <w:sz w:val="26"/>
                <w:szCs w:val="28"/>
              </w:rPr>
              <w:t>VĂN PHÒNG</w:t>
            </w:r>
          </w:p>
        </w:tc>
        <w:tc>
          <w:tcPr>
            <w:tcW w:w="6491" w:type="dxa"/>
          </w:tcPr>
          <w:p w14:paraId="7E461A70" w14:textId="77777777" w:rsidR="00EC3158" w:rsidRDefault="00EC3158" w:rsidP="00172848">
            <w:pPr>
              <w:ind w:firstLine="0"/>
              <w:jc w:val="center"/>
              <w:rPr>
                <w:b/>
                <w:color w:val="000000"/>
                <w:szCs w:val="28"/>
              </w:rPr>
            </w:pPr>
            <w:r w:rsidRPr="00172848">
              <w:rPr>
                <w:b/>
                <w:color w:val="000000"/>
                <w:szCs w:val="28"/>
              </w:rPr>
              <w:t>CỘNG HÒA XÃ HỘI CHỦ NGHĨA VIỆT NAM</w:t>
            </w:r>
          </w:p>
          <w:p w14:paraId="62714202" w14:textId="338CD521" w:rsidR="00172848" w:rsidRPr="00172848" w:rsidRDefault="00335AFC" w:rsidP="00172848">
            <w:pPr>
              <w:ind w:firstLine="0"/>
              <w:jc w:val="center"/>
              <w:rPr>
                <w:color w:val="000000"/>
                <w:szCs w:val="28"/>
              </w:rPr>
            </w:pPr>
            <w:r w:rsidRPr="00172848">
              <w:rPr>
                <w:noProof/>
                <w:color w:val="000000"/>
                <w:szCs w:val="28"/>
              </w:rPr>
              <mc:AlternateContent>
                <mc:Choice Requires="wps">
                  <w:drawing>
                    <wp:anchor distT="4294967295" distB="4294967295" distL="114300" distR="114300" simplePos="0" relativeHeight="251657728" behindDoc="0" locked="0" layoutInCell="1" allowOverlap="1" wp14:anchorId="607C1F4F" wp14:editId="161B620A">
                      <wp:simplePos x="0" y="0"/>
                      <wp:positionH relativeFrom="column">
                        <wp:posOffset>989965</wp:posOffset>
                      </wp:positionH>
                      <wp:positionV relativeFrom="paragraph">
                        <wp:posOffset>219709</wp:posOffset>
                      </wp:positionV>
                      <wp:extent cx="1868805" cy="0"/>
                      <wp:effectExtent l="0" t="0" r="0" b="0"/>
                      <wp:wrapNone/>
                      <wp:docPr id="3" name="Line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BEE51" id="Lines 5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17.3pt" to="225.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">
                      <o:lock v:ext="edit" shapetype="f"/>
                    </v:line>
                  </w:pict>
                </mc:Fallback>
              </mc:AlternateContent>
            </w:r>
            <w:r w:rsidR="00172848" w:rsidRPr="00172848">
              <w:rPr>
                <w:b/>
                <w:color w:val="000000"/>
                <w:szCs w:val="28"/>
              </w:rPr>
              <w:t>Độc lập - Tự do - Hạnh phúc</w:t>
            </w:r>
          </w:p>
        </w:tc>
        <w:tc>
          <w:tcPr>
            <w:tcW w:w="3256" w:type="dxa"/>
            <w:tcBorders>
              <w:left w:val="nil"/>
            </w:tcBorders>
            <w:shd w:val="clear" w:color="auto" w:fill="auto"/>
          </w:tcPr>
          <w:p w14:paraId="2DFE225E" w14:textId="77777777" w:rsidR="00EC3158" w:rsidRPr="007B1538" w:rsidRDefault="00EC3158" w:rsidP="00EC3158">
            <w:pPr>
              <w:jc w:val="center"/>
              <w:rPr>
                <w:b/>
                <w:color w:val="000000"/>
                <w:sz w:val="22"/>
                <w:szCs w:val="28"/>
              </w:rPr>
            </w:pPr>
          </w:p>
        </w:tc>
        <w:tc>
          <w:tcPr>
            <w:tcW w:w="5781" w:type="dxa"/>
            <w:shd w:val="clear" w:color="auto" w:fill="auto"/>
          </w:tcPr>
          <w:p w14:paraId="0979293F" w14:textId="77777777" w:rsidR="00EC3158" w:rsidRPr="007B1538" w:rsidRDefault="00EC3158" w:rsidP="00EC3158">
            <w:pPr>
              <w:jc w:val="center"/>
              <w:rPr>
                <w:color w:val="000000"/>
                <w:sz w:val="22"/>
                <w:szCs w:val="28"/>
              </w:rPr>
            </w:pPr>
          </w:p>
        </w:tc>
      </w:tr>
      <w:tr w:rsidR="00EC3158" w:rsidRPr="007B1538" w14:paraId="29F25032" w14:textId="77777777" w:rsidTr="007218D5">
        <w:tc>
          <w:tcPr>
            <w:tcW w:w="4399" w:type="dxa"/>
            <w:vAlign w:val="center"/>
          </w:tcPr>
          <w:p w14:paraId="383FAB4D" w14:textId="21ABFD36" w:rsidR="00EC3158" w:rsidRDefault="007218D5" w:rsidP="00EC3158">
            <w:pPr>
              <w:jc w:val="center"/>
              <w:rPr>
                <w:color w:val="000000"/>
                <w:szCs w:val="28"/>
              </w:rPr>
            </w:pPr>
            <w:r w:rsidRPr="00172848">
              <w:rPr>
                <w:color w:val="000000"/>
                <w:szCs w:val="28"/>
              </w:rPr>
              <w:t>Số:</w:t>
            </w:r>
            <w:bookmarkStart w:id="0" w:name="Sokyhieu"/>
            <w:bookmarkEnd w:id="0"/>
            <w:r w:rsidR="004C2783">
              <w:rPr>
                <w:color w:val="000000"/>
                <w:szCs w:val="28"/>
              </w:rPr>
              <w:t xml:space="preserve"> </w:t>
            </w:r>
            <w:r w:rsidR="001F53BD">
              <w:rPr>
                <w:color w:val="000000"/>
                <w:szCs w:val="28"/>
              </w:rPr>
              <w:t>12</w:t>
            </w:r>
            <w:r w:rsidR="00FA7E54">
              <w:rPr>
                <w:color w:val="000000"/>
                <w:szCs w:val="28"/>
              </w:rPr>
              <w:t xml:space="preserve"> </w:t>
            </w:r>
            <w:r w:rsidRPr="00172848">
              <w:rPr>
                <w:color w:val="000000"/>
                <w:szCs w:val="28"/>
              </w:rPr>
              <w:t>/TB-VP</w:t>
            </w:r>
          </w:p>
          <w:p w14:paraId="7D9B6CEE" w14:textId="0701E744" w:rsidR="00B2617F" w:rsidRDefault="007218D5" w:rsidP="007218D5">
            <w:pPr>
              <w:pStyle w:val="Heading5"/>
              <w:ind w:firstLine="436"/>
              <w:jc w:val="both"/>
              <w:rPr>
                <w:i/>
                <w:color w:val="000000"/>
                <w:szCs w:val="28"/>
              </w:rPr>
            </w:pPr>
            <w:r w:rsidRPr="00172848">
              <w:rPr>
                <w:i/>
                <w:color w:val="000000"/>
                <w:szCs w:val="28"/>
              </w:rPr>
              <w:t xml:space="preserve">            Lịch tuần thay giấy mờ</w:t>
            </w:r>
            <w:r w:rsidR="00B2617F">
              <w:rPr>
                <w:i/>
                <w:color w:val="000000"/>
                <w:szCs w:val="28"/>
              </w:rPr>
              <w:t>i</w:t>
            </w:r>
          </w:p>
          <w:p w14:paraId="6F11CDE7" w14:textId="79758779" w:rsidR="00845DB3" w:rsidRPr="00845DB3" w:rsidRDefault="00845DB3" w:rsidP="00845DB3">
            <w:pPr>
              <w:jc w:val="center"/>
              <w:rPr>
                <w:b/>
                <w:bCs/>
                <w:i/>
                <w:iCs/>
              </w:rPr>
            </w:pPr>
            <w:r>
              <w:rPr>
                <w:b/>
                <w:bCs/>
                <w:i/>
                <w:iCs/>
              </w:rPr>
              <w:t xml:space="preserve">     </w:t>
            </w:r>
            <w:r w:rsidRPr="00845DB3">
              <w:rPr>
                <w:b/>
                <w:bCs/>
                <w:i/>
                <w:iCs/>
              </w:rPr>
              <w:t xml:space="preserve">Điều chỉnh lần </w:t>
            </w:r>
            <w:r w:rsidR="009F348D">
              <w:rPr>
                <w:b/>
                <w:bCs/>
                <w:i/>
                <w:iCs/>
              </w:rPr>
              <w:t>5</w:t>
            </w:r>
          </w:p>
          <w:p w14:paraId="4EAEDCFF" w14:textId="77777777" w:rsidR="007218D5" w:rsidRPr="00172848" w:rsidRDefault="00B2617F" w:rsidP="005D603B">
            <w:pPr>
              <w:pStyle w:val="Heading5"/>
              <w:ind w:firstLine="436"/>
              <w:jc w:val="both"/>
              <w:rPr>
                <w:b w:val="0"/>
                <w:bCs w:val="0"/>
                <w:color w:val="000000"/>
                <w:sz w:val="26"/>
                <w:szCs w:val="28"/>
              </w:rPr>
            </w:pPr>
            <w:r>
              <w:rPr>
                <w:i/>
                <w:color w:val="000000"/>
                <w:szCs w:val="28"/>
              </w:rPr>
              <w:t xml:space="preserve">               </w:t>
            </w:r>
          </w:p>
        </w:tc>
        <w:tc>
          <w:tcPr>
            <w:tcW w:w="6491" w:type="dxa"/>
          </w:tcPr>
          <w:p w14:paraId="25610A44" w14:textId="77777777" w:rsidR="007218D5" w:rsidRDefault="007218D5" w:rsidP="00EC3158">
            <w:pPr>
              <w:jc w:val="center"/>
              <w:rPr>
                <w:i/>
                <w:color w:val="000000"/>
                <w:szCs w:val="28"/>
              </w:rPr>
            </w:pPr>
          </w:p>
          <w:p w14:paraId="16D38E33" w14:textId="6F8E4D92" w:rsidR="00EC3158" w:rsidRPr="00172848" w:rsidRDefault="007218D5" w:rsidP="005D603B">
            <w:pPr>
              <w:jc w:val="center"/>
              <w:rPr>
                <w:b/>
                <w:color w:val="000000"/>
                <w:szCs w:val="28"/>
              </w:rPr>
            </w:pPr>
            <w:r w:rsidRPr="00172848">
              <w:rPr>
                <w:i/>
                <w:color w:val="000000"/>
                <w:szCs w:val="28"/>
              </w:rPr>
              <w:t xml:space="preserve">Vị Thanh, ngày </w:t>
            </w:r>
            <w:r w:rsidR="00B2617F">
              <w:rPr>
                <w:i/>
                <w:color w:val="000000"/>
                <w:szCs w:val="28"/>
              </w:rPr>
              <w:t xml:space="preserve"> </w:t>
            </w:r>
            <w:r w:rsidR="00495A0C">
              <w:rPr>
                <w:i/>
                <w:color w:val="000000"/>
                <w:szCs w:val="28"/>
              </w:rPr>
              <w:t>2</w:t>
            </w:r>
            <w:r w:rsidR="009F348D">
              <w:rPr>
                <w:i/>
                <w:color w:val="000000"/>
                <w:szCs w:val="28"/>
              </w:rPr>
              <w:t>1</w:t>
            </w:r>
            <w:r w:rsidR="00FD090E">
              <w:rPr>
                <w:i/>
                <w:color w:val="000000"/>
                <w:szCs w:val="28"/>
              </w:rPr>
              <w:t xml:space="preserve"> </w:t>
            </w:r>
            <w:r w:rsidRPr="00172848">
              <w:rPr>
                <w:i/>
                <w:color w:val="000000"/>
                <w:szCs w:val="28"/>
              </w:rPr>
              <w:t xml:space="preserve">tháng </w:t>
            </w:r>
            <w:r w:rsidR="001F53BD">
              <w:rPr>
                <w:i/>
                <w:color w:val="000000"/>
                <w:szCs w:val="28"/>
              </w:rPr>
              <w:t>3</w:t>
            </w:r>
            <w:r w:rsidR="004C2783">
              <w:rPr>
                <w:i/>
                <w:color w:val="000000"/>
                <w:szCs w:val="28"/>
              </w:rPr>
              <w:t xml:space="preserve"> </w:t>
            </w:r>
            <w:r w:rsidRPr="00172848">
              <w:rPr>
                <w:i/>
                <w:color w:val="000000"/>
                <w:szCs w:val="28"/>
              </w:rPr>
              <w:t>năm 202</w:t>
            </w:r>
            <w:r w:rsidR="001F53BD">
              <w:rPr>
                <w:i/>
                <w:color w:val="000000"/>
                <w:szCs w:val="28"/>
              </w:rPr>
              <w:t>4</w:t>
            </w:r>
          </w:p>
        </w:tc>
        <w:tc>
          <w:tcPr>
            <w:tcW w:w="3256" w:type="dxa"/>
            <w:tcBorders>
              <w:left w:val="nil"/>
            </w:tcBorders>
            <w:shd w:val="clear" w:color="auto" w:fill="auto"/>
          </w:tcPr>
          <w:p w14:paraId="4D02F68B" w14:textId="77777777" w:rsidR="00EC3158" w:rsidRPr="007B1538" w:rsidRDefault="00EC3158" w:rsidP="00EC3158">
            <w:pPr>
              <w:jc w:val="center"/>
              <w:rPr>
                <w:b/>
                <w:color w:val="000000"/>
                <w:sz w:val="22"/>
                <w:szCs w:val="28"/>
              </w:rPr>
            </w:pPr>
          </w:p>
        </w:tc>
        <w:tc>
          <w:tcPr>
            <w:tcW w:w="5781" w:type="dxa"/>
            <w:shd w:val="clear" w:color="auto" w:fill="auto"/>
          </w:tcPr>
          <w:p w14:paraId="05B91F4C" w14:textId="77777777" w:rsidR="00EC3158" w:rsidRPr="007B1538" w:rsidRDefault="00EC3158" w:rsidP="00EC3158">
            <w:pPr>
              <w:jc w:val="center"/>
              <w:rPr>
                <w:b/>
                <w:color w:val="000000"/>
                <w:sz w:val="22"/>
                <w:szCs w:val="28"/>
              </w:rPr>
            </w:pPr>
          </w:p>
        </w:tc>
      </w:tr>
    </w:tbl>
    <w:p w14:paraId="4FFB60BC" w14:textId="77777777" w:rsidR="00723493" w:rsidRPr="007B1538" w:rsidRDefault="00723493" w:rsidP="002E652A">
      <w:pPr>
        <w:pStyle w:val="Heading5"/>
        <w:rPr>
          <w:color w:val="000000"/>
          <w:szCs w:val="28"/>
        </w:rPr>
      </w:pPr>
      <w:r w:rsidRPr="007B1538">
        <w:rPr>
          <w:color w:val="000000"/>
          <w:szCs w:val="28"/>
        </w:rPr>
        <w:t>THÔNG BÁO</w:t>
      </w:r>
    </w:p>
    <w:p w14:paraId="79BAEC94" w14:textId="77777777" w:rsidR="00EC3158" w:rsidRPr="007B1538" w:rsidRDefault="00EC3158" w:rsidP="00EC3158">
      <w:pPr>
        <w:jc w:val="center"/>
        <w:rPr>
          <w:b/>
          <w:color w:val="000000"/>
          <w:szCs w:val="28"/>
        </w:rPr>
      </w:pPr>
      <w:r w:rsidRPr="007B1538">
        <w:rPr>
          <w:b/>
          <w:color w:val="000000"/>
          <w:szCs w:val="28"/>
        </w:rPr>
        <w:t>Lịch làm việc của Thường trực HĐND, UBND thành phố Vị Thanh</w:t>
      </w:r>
    </w:p>
    <w:p w14:paraId="1312D345" w14:textId="4AC95753" w:rsidR="00723493" w:rsidRDefault="00335AFC" w:rsidP="00EC3158">
      <w:pPr>
        <w:jc w:val="center"/>
        <w:rPr>
          <w:b/>
          <w:color w:val="FF0000"/>
          <w:szCs w:val="28"/>
        </w:rPr>
      </w:pPr>
      <w:r w:rsidRPr="002D5C9E">
        <w:rPr>
          <w:b/>
          <w:noProof/>
          <w:color w:val="FF0000"/>
          <w:szCs w:val="28"/>
          <w:lang w:val="vi-VN" w:eastAsia="vi-VN"/>
        </w:rPr>
        <mc:AlternateContent>
          <mc:Choice Requires="wps">
            <w:drawing>
              <wp:anchor distT="0" distB="0" distL="114300" distR="114300" simplePos="0" relativeHeight="251658752" behindDoc="0" locked="0" layoutInCell="1" allowOverlap="1" wp14:anchorId="14C9FA0F" wp14:editId="78D74256">
                <wp:simplePos x="0" y="0"/>
                <wp:positionH relativeFrom="column">
                  <wp:posOffset>2258060</wp:posOffset>
                </wp:positionH>
                <wp:positionV relativeFrom="paragraph">
                  <wp:posOffset>204470</wp:posOffset>
                </wp:positionV>
                <wp:extent cx="1591945"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7C3A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6.1pt" to="30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"/>
            </w:pict>
          </mc:Fallback>
        </mc:AlternateContent>
      </w:r>
      <w:r w:rsidR="00EC3158" w:rsidRPr="002D5C9E">
        <w:rPr>
          <w:b/>
          <w:color w:val="FF0000"/>
          <w:szCs w:val="28"/>
        </w:rPr>
        <w:t xml:space="preserve"> </w:t>
      </w:r>
      <w:r w:rsidR="00723493" w:rsidRPr="002D5C9E">
        <w:rPr>
          <w:b/>
          <w:color w:val="FF0000"/>
          <w:szCs w:val="28"/>
        </w:rPr>
        <w:t>(</w:t>
      </w:r>
      <w:r w:rsidR="00575EA9" w:rsidRPr="002D5C9E">
        <w:rPr>
          <w:b/>
          <w:color w:val="FF0000"/>
          <w:szCs w:val="28"/>
        </w:rPr>
        <w:t>t</w:t>
      </w:r>
      <w:r w:rsidR="00723493" w:rsidRPr="002D5C9E">
        <w:rPr>
          <w:b/>
          <w:color w:val="FF0000"/>
          <w:szCs w:val="28"/>
        </w:rPr>
        <w:t>ừ ngày</w:t>
      </w:r>
      <w:r w:rsidR="00715DDF" w:rsidRPr="002D5C9E">
        <w:rPr>
          <w:b/>
          <w:color w:val="FF0000"/>
          <w:szCs w:val="28"/>
        </w:rPr>
        <w:t xml:space="preserve"> </w:t>
      </w:r>
      <w:r w:rsidR="00DE3CAA">
        <w:rPr>
          <w:b/>
          <w:color w:val="FF0000"/>
          <w:szCs w:val="28"/>
        </w:rPr>
        <w:t>1</w:t>
      </w:r>
      <w:r w:rsidR="001F53BD">
        <w:rPr>
          <w:b/>
          <w:color w:val="FF0000"/>
          <w:szCs w:val="28"/>
        </w:rPr>
        <w:t>6</w:t>
      </w:r>
      <w:r w:rsidR="00155B5C">
        <w:rPr>
          <w:b/>
          <w:color w:val="FF0000"/>
          <w:szCs w:val="28"/>
        </w:rPr>
        <w:t>/</w:t>
      </w:r>
      <w:r w:rsidR="001F53BD">
        <w:rPr>
          <w:b/>
          <w:color w:val="FF0000"/>
          <w:szCs w:val="28"/>
        </w:rPr>
        <w:t>3</w:t>
      </w:r>
      <w:r w:rsidR="004C2783">
        <w:rPr>
          <w:b/>
          <w:color w:val="FF0000"/>
          <w:szCs w:val="28"/>
        </w:rPr>
        <w:t xml:space="preserve"> - </w:t>
      </w:r>
      <w:r w:rsidR="00DE3CAA">
        <w:rPr>
          <w:b/>
          <w:color w:val="FF0000"/>
          <w:szCs w:val="28"/>
        </w:rPr>
        <w:t>22</w:t>
      </w:r>
      <w:r w:rsidR="00155B5C">
        <w:rPr>
          <w:b/>
          <w:color w:val="FF0000"/>
          <w:szCs w:val="28"/>
        </w:rPr>
        <w:t>/</w:t>
      </w:r>
      <w:r w:rsidR="001F53BD">
        <w:rPr>
          <w:b/>
          <w:color w:val="FF0000"/>
          <w:szCs w:val="28"/>
        </w:rPr>
        <w:t>3</w:t>
      </w:r>
      <w:r w:rsidR="00B43C9F" w:rsidRPr="002D5C9E">
        <w:rPr>
          <w:b/>
          <w:color w:val="FF0000"/>
          <w:szCs w:val="28"/>
        </w:rPr>
        <w:t>/202</w:t>
      </w:r>
      <w:r w:rsidR="001F53BD">
        <w:rPr>
          <w:b/>
          <w:color w:val="FF0000"/>
          <w:szCs w:val="28"/>
        </w:rPr>
        <w:t>4</w:t>
      </w:r>
      <w:r w:rsidR="00723493" w:rsidRPr="002D5C9E">
        <w:rPr>
          <w:b/>
          <w:color w:val="FF0000"/>
          <w:szCs w:val="28"/>
        </w:rPr>
        <w:t>)</w:t>
      </w:r>
    </w:p>
    <w:p w14:paraId="543FA7F3" w14:textId="77777777" w:rsidR="00696245" w:rsidRPr="002D5C9E" w:rsidRDefault="00696245" w:rsidP="00EC3158">
      <w:pPr>
        <w:jc w:val="center"/>
        <w:rPr>
          <w:b/>
          <w:color w:val="FF0000"/>
          <w:szCs w:val="28"/>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380"/>
        <w:gridCol w:w="5056"/>
        <w:gridCol w:w="256"/>
      </w:tblGrid>
      <w:tr w:rsidR="002C6AB3" w:rsidRPr="00186AA0" w14:paraId="0C6AA002" w14:textId="77777777" w:rsidTr="0011169E">
        <w:trPr>
          <w:gridAfter w:val="1"/>
          <w:wAfter w:w="256" w:type="dxa"/>
        </w:trPr>
        <w:tc>
          <w:tcPr>
            <w:tcW w:w="10368" w:type="dxa"/>
            <w:gridSpan w:val="3"/>
            <w:shd w:val="clear" w:color="auto" w:fill="auto"/>
            <w:vAlign w:val="center"/>
          </w:tcPr>
          <w:p w14:paraId="291B03B9" w14:textId="29C4F5A7" w:rsidR="002C6AB3" w:rsidRPr="001F2B9B" w:rsidRDefault="00C43092" w:rsidP="00B51946">
            <w:pPr>
              <w:shd w:val="clear" w:color="auto" w:fill="FFFFFF"/>
              <w:spacing w:after="100" w:afterAutospacing="1" w:line="240" w:lineRule="auto"/>
              <w:ind w:firstLine="0"/>
              <w:rPr>
                <w:rStyle w:val="pbody"/>
                <w:b/>
                <w:bCs/>
                <w:lang w:val="vi-VN"/>
              </w:rPr>
            </w:pPr>
            <w:r w:rsidRPr="00023F35">
              <w:rPr>
                <w:b/>
                <w:color w:val="0000FF"/>
                <w:szCs w:val="28"/>
              </w:rPr>
              <w:t xml:space="preserve">THỨ </w:t>
            </w:r>
            <w:r>
              <w:rPr>
                <w:b/>
                <w:color w:val="0000FF"/>
                <w:szCs w:val="28"/>
              </w:rPr>
              <w:t>BẢY</w:t>
            </w:r>
            <w:r w:rsidRPr="00023F35">
              <w:rPr>
                <w:b/>
                <w:color w:val="0000FF"/>
                <w:szCs w:val="28"/>
              </w:rPr>
              <w:t xml:space="preserve">, NGÀY </w:t>
            </w:r>
            <w:r>
              <w:rPr>
                <w:b/>
                <w:color w:val="0000FF"/>
                <w:szCs w:val="28"/>
              </w:rPr>
              <w:t>16/3/2024</w:t>
            </w:r>
          </w:p>
        </w:tc>
      </w:tr>
      <w:tr w:rsidR="00C43092" w:rsidRPr="00186AA0" w14:paraId="670DF2BD" w14:textId="77777777" w:rsidTr="007E6E9C">
        <w:trPr>
          <w:gridAfter w:val="1"/>
          <w:wAfter w:w="256" w:type="dxa"/>
        </w:trPr>
        <w:tc>
          <w:tcPr>
            <w:tcW w:w="932" w:type="dxa"/>
            <w:shd w:val="clear" w:color="auto" w:fill="auto"/>
            <w:vAlign w:val="center"/>
          </w:tcPr>
          <w:p w14:paraId="7189315C" w14:textId="77777777" w:rsidR="00C43092" w:rsidRPr="00FA7726" w:rsidRDefault="00C43092" w:rsidP="00C43092">
            <w:pPr>
              <w:pStyle w:val="BodyTextIndent2"/>
              <w:tabs>
                <w:tab w:val="left" w:pos="3834"/>
              </w:tabs>
              <w:spacing w:after="120"/>
              <w:ind w:firstLine="0"/>
              <w:jc w:val="center"/>
              <w:rPr>
                <w:b/>
                <w:color w:val="000000"/>
                <w:szCs w:val="28"/>
              </w:rPr>
            </w:pPr>
          </w:p>
        </w:tc>
        <w:tc>
          <w:tcPr>
            <w:tcW w:w="9436" w:type="dxa"/>
            <w:gridSpan w:val="2"/>
            <w:shd w:val="clear" w:color="auto" w:fill="auto"/>
          </w:tcPr>
          <w:p w14:paraId="37377EF3" w14:textId="4477881A" w:rsidR="00C43092" w:rsidRPr="00C83ADA" w:rsidRDefault="00C43092" w:rsidP="00C43092">
            <w:pPr>
              <w:shd w:val="clear" w:color="auto" w:fill="FFFFFF"/>
              <w:spacing w:after="100" w:afterAutospacing="1" w:line="240" w:lineRule="auto"/>
              <w:ind w:firstLine="0"/>
              <w:rPr>
                <w:rStyle w:val="pbody"/>
                <w:b/>
                <w:bCs/>
                <w:szCs w:val="28"/>
                <w:lang w:val="vi-VN"/>
              </w:rPr>
            </w:pPr>
            <w:r w:rsidRPr="0097771C">
              <w:rPr>
                <w:rStyle w:val="pbody"/>
                <w:b/>
                <w:szCs w:val="28"/>
              </w:rPr>
              <w:t xml:space="preserve">- 8 giờ: </w:t>
            </w:r>
            <w:r w:rsidR="00E7324B" w:rsidRPr="006D5068">
              <w:rPr>
                <w:rStyle w:val="pbody"/>
                <w:b/>
                <w:szCs w:val="28"/>
                <w:lang w:val="vi-VN"/>
              </w:rPr>
              <w:t>Chủ tịch</w:t>
            </w:r>
            <w:r w:rsidR="00E7324B" w:rsidRPr="006D5068">
              <w:rPr>
                <w:rStyle w:val="pbody"/>
                <w:b/>
                <w:szCs w:val="28"/>
              </w:rPr>
              <w:t xml:space="preserve"> UBND </w:t>
            </w:r>
            <w:r w:rsidRPr="0097771C">
              <w:t>dự Hội nghị trực tuyến Chính phủ về thúc đẩy triển khai các dự án nhà ở xã hội</w:t>
            </w:r>
            <w:r w:rsidR="0029298A">
              <w:t xml:space="preserve"> </w:t>
            </w:r>
            <w:r w:rsidR="0029298A" w:rsidRPr="0029298A">
              <w:rPr>
                <w:i/>
                <w:iCs/>
              </w:rPr>
              <w:t>(Theo lịch UBND tỉnh).</w:t>
            </w:r>
            <w:r w:rsidRPr="0097771C">
              <w:t xml:space="preserve"> Điểm tại phòng họp số 3 UBND tỉnh.</w:t>
            </w:r>
          </w:p>
        </w:tc>
      </w:tr>
      <w:tr w:rsidR="00C43092" w:rsidRPr="00186AA0" w14:paraId="59E3968A" w14:textId="77777777" w:rsidTr="00934A4B">
        <w:trPr>
          <w:gridAfter w:val="1"/>
          <w:wAfter w:w="256" w:type="dxa"/>
        </w:trPr>
        <w:tc>
          <w:tcPr>
            <w:tcW w:w="10368" w:type="dxa"/>
            <w:gridSpan w:val="3"/>
            <w:shd w:val="clear" w:color="auto" w:fill="auto"/>
            <w:vAlign w:val="center"/>
          </w:tcPr>
          <w:p w14:paraId="1D261AEC" w14:textId="732542D8" w:rsidR="00C43092" w:rsidRPr="00761FC6" w:rsidRDefault="00C43092" w:rsidP="00C43092">
            <w:pPr>
              <w:spacing w:after="120" w:line="240" w:lineRule="auto"/>
              <w:ind w:firstLine="0"/>
              <w:rPr>
                <w:b/>
                <w:spacing w:val="-6"/>
                <w:szCs w:val="28"/>
                <w:shd w:val="clear" w:color="auto" w:fill="FFFFFF"/>
              </w:rPr>
            </w:pPr>
            <w:r w:rsidRPr="0002471E">
              <w:rPr>
                <w:b/>
                <w:color w:val="0000FF"/>
                <w:szCs w:val="28"/>
              </w:rPr>
              <w:t xml:space="preserve">THỨ HAI, NGÀY </w:t>
            </w:r>
            <w:r>
              <w:rPr>
                <w:b/>
                <w:color w:val="0000FF"/>
                <w:szCs w:val="28"/>
              </w:rPr>
              <w:t>18/3/2024</w:t>
            </w:r>
          </w:p>
        </w:tc>
      </w:tr>
      <w:tr w:rsidR="00C43092" w:rsidRPr="00186AA0" w14:paraId="5C7C8166" w14:textId="77777777" w:rsidTr="007E6E9C">
        <w:trPr>
          <w:gridAfter w:val="1"/>
          <w:wAfter w:w="256" w:type="dxa"/>
        </w:trPr>
        <w:tc>
          <w:tcPr>
            <w:tcW w:w="932" w:type="dxa"/>
            <w:shd w:val="clear" w:color="auto" w:fill="auto"/>
            <w:vAlign w:val="center"/>
          </w:tcPr>
          <w:p w14:paraId="0B131EED"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t>Sáng</w:t>
            </w:r>
          </w:p>
        </w:tc>
        <w:tc>
          <w:tcPr>
            <w:tcW w:w="9436" w:type="dxa"/>
            <w:gridSpan w:val="2"/>
            <w:shd w:val="clear" w:color="auto" w:fill="auto"/>
          </w:tcPr>
          <w:p w14:paraId="7796280F" w14:textId="77777777" w:rsidR="00C43092" w:rsidRPr="006D5068" w:rsidRDefault="00C43092" w:rsidP="00C43092">
            <w:pPr>
              <w:spacing w:after="120" w:line="240" w:lineRule="auto"/>
              <w:ind w:firstLine="0"/>
              <w:rPr>
                <w:rStyle w:val="Emphasis"/>
                <w:szCs w:val="28"/>
                <w:shd w:val="clear" w:color="auto" w:fill="FFFFFF"/>
              </w:rPr>
            </w:pPr>
            <w:r w:rsidRPr="006D5068">
              <w:rPr>
                <w:b/>
                <w:spacing w:val="-6"/>
                <w:szCs w:val="28"/>
                <w:shd w:val="clear" w:color="auto" w:fill="FFFFFF"/>
              </w:rPr>
              <w:t>- 6 giờ 30’:</w:t>
            </w:r>
            <w:r w:rsidRPr="006D5068">
              <w:rPr>
                <w:spacing w:val="-6"/>
                <w:szCs w:val="28"/>
                <w:shd w:val="clear" w:color="auto" w:fill="FFFFFF"/>
              </w:rPr>
              <w:t xml:space="preserve"> </w:t>
            </w:r>
            <w:r w:rsidRPr="006D5068">
              <w:rPr>
                <w:rStyle w:val="pbody"/>
                <w:b/>
                <w:szCs w:val="28"/>
                <w:lang w:val="vi-VN"/>
              </w:rPr>
              <w:t>Chủ tịch</w:t>
            </w:r>
            <w:r w:rsidRPr="006D5068">
              <w:rPr>
                <w:rStyle w:val="pbody"/>
                <w:b/>
                <w:szCs w:val="28"/>
              </w:rPr>
              <w:t xml:space="preserve"> UBND, </w:t>
            </w:r>
            <w:r w:rsidRPr="006D5068">
              <w:rPr>
                <w:rStyle w:val="pbody"/>
                <w:b/>
                <w:szCs w:val="28"/>
                <w:lang w:val="vi-VN"/>
              </w:rPr>
              <w:t xml:space="preserve">Phó Chủ tịch </w:t>
            </w:r>
            <w:r w:rsidRPr="006D5068">
              <w:rPr>
                <w:rStyle w:val="pbody"/>
                <w:b/>
                <w:szCs w:val="28"/>
              </w:rPr>
              <w:t xml:space="preserve">HĐND, các </w:t>
            </w:r>
            <w:r w:rsidRPr="006D5068">
              <w:rPr>
                <w:rStyle w:val="pbody"/>
                <w:b/>
                <w:szCs w:val="28"/>
                <w:lang w:val="vi-VN"/>
              </w:rPr>
              <w:t>Phó Chủ tịch</w:t>
            </w:r>
            <w:r w:rsidRPr="006D5068">
              <w:rPr>
                <w:spacing w:val="-6"/>
                <w:szCs w:val="28"/>
                <w:shd w:val="clear" w:color="auto" w:fill="FFFFFF"/>
              </w:rPr>
              <w:t> </w:t>
            </w:r>
            <w:r w:rsidRPr="006D5068">
              <w:rPr>
                <w:b/>
                <w:spacing w:val="-6"/>
                <w:szCs w:val="28"/>
                <w:shd w:val="clear" w:color="auto" w:fill="FFFFFF"/>
              </w:rPr>
              <w:t>UBND</w:t>
            </w:r>
            <w:r w:rsidRPr="006D5068">
              <w:rPr>
                <w:spacing w:val="-6"/>
                <w:szCs w:val="28"/>
                <w:shd w:val="clear" w:color="auto" w:fill="FFFFFF"/>
              </w:rPr>
              <w:t xml:space="preserve"> hội ý cùng Thường trực Thành ủy, </w:t>
            </w:r>
            <w:r w:rsidRPr="006D5068">
              <w:rPr>
                <w:szCs w:val="28"/>
                <w:shd w:val="clear" w:color="auto" w:fill="FFFFFF"/>
              </w:rPr>
              <w:t>Ủy ban Mặt trận Tổ quốc Việt Nam thành phố. Điểm tại Nhà ăn Hội trường Trung tâm hành chính thành phố </w:t>
            </w:r>
            <w:r w:rsidRPr="006D5068">
              <w:rPr>
                <w:rStyle w:val="Emphasis"/>
                <w:szCs w:val="28"/>
                <w:shd w:val="clear" w:color="auto" w:fill="FFFFFF"/>
              </w:rPr>
              <w:t>(Tập thể lãnh đạo Văn phòng HĐND&amp;UBND).</w:t>
            </w:r>
          </w:p>
          <w:p w14:paraId="49F6E7D4" w14:textId="163C0C2F" w:rsidR="000D137E" w:rsidRPr="006D5068" w:rsidRDefault="000D137E" w:rsidP="000D137E">
            <w:pPr>
              <w:spacing w:after="120" w:line="240" w:lineRule="auto"/>
              <w:ind w:firstLine="0"/>
            </w:pPr>
            <w:r w:rsidRPr="006D5068">
              <w:rPr>
                <w:b/>
                <w:spacing w:val="-6"/>
                <w:szCs w:val="28"/>
                <w:shd w:val="clear" w:color="auto" w:fill="FFFFFF"/>
              </w:rPr>
              <w:t xml:space="preserve">- </w:t>
            </w:r>
            <w:r w:rsidR="0029298A" w:rsidRPr="006D5068">
              <w:rPr>
                <w:b/>
                <w:spacing w:val="-6"/>
                <w:szCs w:val="28"/>
                <w:shd w:val="clear" w:color="auto" w:fill="FFFFFF"/>
              </w:rPr>
              <w:t>8</w:t>
            </w:r>
            <w:r w:rsidRPr="006D5068">
              <w:rPr>
                <w:b/>
                <w:spacing w:val="-6"/>
                <w:szCs w:val="28"/>
                <w:shd w:val="clear" w:color="auto" w:fill="FFFFFF"/>
              </w:rPr>
              <w:t xml:space="preserve"> giờ</w:t>
            </w:r>
            <w:r w:rsidR="007216CB">
              <w:rPr>
                <w:b/>
                <w:spacing w:val="-6"/>
                <w:szCs w:val="28"/>
                <w:shd w:val="clear" w:color="auto" w:fill="FFFFFF"/>
              </w:rPr>
              <w:t xml:space="preserve"> 30’</w:t>
            </w:r>
            <w:r w:rsidRPr="006D5068">
              <w:rPr>
                <w:b/>
                <w:spacing w:val="-6"/>
                <w:szCs w:val="28"/>
                <w:shd w:val="clear" w:color="auto" w:fill="FFFFFF"/>
              </w:rPr>
              <w:t>:</w:t>
            </w:r>
            <w:r w:rsidRPr="006D5068">
              <w:rPr>
                <w:spacing w:val="-6"/>
                <w:szCs w:val="28"/>
                <w:shd w:val="clear" w:color="auto" w:fill="FFFFFF"/>
              </w:rPr>
              <w:t xml:space="preserve"> </w:t>
            </w:r>
            <w:r w:rsidRPr="006D5068">
              <w:rPr>
                <w:rStyle w:val="pbody"/>
                <w:b/>
                <w:szCs w:val="28"/>
                <w:lang w:val="vi-VN"/>
              </w:rPr>
              <w:t>Chủ tịch</w:t>
            </w:r>
            <w:r w:rsidRPr="006D5068">
              <w:rPr>
                <w:rStyle w:val="pbody"/>
                <w:b/>
                <w:szCs w:val="28"/>
              </w:rPr>
              <w:t xml:space="preserve"> UBND </w:t>
            </w:r>
            <w:r w:rsidR="0029298A" w:rsidRPr="006D5068">
              <w:t xml:space="preserve">dự Hội nghị công bố Quyết định Thanh tra của Bộ Nội vụ. Mời Trưởng phòng Nội vụ </w:t>
            </w:r>
            <w:r w:rsidR="0029298A" w:rsidRPr="006D5068">
              <w:rPr>
                <w:i/>
                <w:iCs/>
              </w:rPr>
              <w:t>(Theo lịch UBND tỉnh).</w:t>
            </w:r>
            <w:r w:rsidR="0029298A" w:rsidRPr="006D5068">
              <w:t xml:space="preserve"> Điểm tại phòng họp số 3 UBND tỉnh.</w:t>
            </w:r>
          </w:p>
          <w:p w14:paraId="02982C6E" w14:textId="20FC96D7" w:rsidR="0029298A" w:rsidRPr="006D5068" w:rsidRDefault="0029298A" w:rsidP="000D137E">
            <w:pPr>
              <w:spacing w:after="120" w:line="240" w:lineRule="auto"/>
              <w:ind w:firstLine="0"/>
            </w:pPr>
            <w:r w:rsidRPr="006D5068">
              <w:rPr>
                <w:b/>
                <w:spacing w:val="-6"/>
                <w:szCs w:val="28"/>
                <w:shd w:val="clear" w:color="auto" w:fill="FFFFFF"/>
              </w:rPr>
              <w:t>- 9 giờ:</w:t>
            </w:r>
            <w:r w:rsidRPr="006D5068">
              <w:rPr>
                <w:spacing w:val="-6"/>
                <w:szCs w:val="28"/>
                <w:shd w:val="clear" w:color="auto" w:fill="FFFFFF"/>
              </w:rPr>
              <w:t xml:space="preserve"> </w:t>
            </w:r>
            <w:r w:rsidRPr="006D5068">
              <w:rPr>
                <w:rStyle w:val="pbody"/>
                <w:b/>
                <w:szCs w:val="28"/>
                <w:lang w:val="vi-VN"/>
              </w:rPr>
              <w:t>Chủ tịch</w:t>
            </w:r>
            <w:r w:rsidRPr="006D5068">
              <w:rPr>
                <w:rStyle w:val="pbody"/>
                <w:b/>
                <w:szCs w:val="28"/>
              </w:rPr>
              <w:t xml:space="preserve"> UBND </w:t>
            </w:r>
            <w:r w:rsidRPr="006D5068">
              <w:t xml:space="preserve">dự làm việc với Đoàn công tác JICA Tokyo về tiến độ triển khai dự án Nâng cấp mở rộng tuyến nối Cần Thơ - Hậu Giang </w:t>
            </w:r>
            <w:r w:rsidRPr="006D5068">
              <w:rPr>
                <w:i/>
                <w:iCs/>
              </w:rPr>
              <w:t>(Theo lịch UBND tỉnh)</w:t>
            </w:r>
            <w:r w:rsidRPr="006D5068">
              <w:t xml:space="preserve">. Điểm tại phòng họp số </w:t>
            </w:r>
            <w:r w:rsidR="00A71BC1">
              <w:t>2</w:t>
            </w:r>
            <w:r w:rsidRPr="006D5068">
              <w:t xml:space="preserve"> UBND tỉnh.</w:t>
            </w:r>
          </w:p>
          <w:p w14:paraId="202893AC" w14:textId="0A37FFFF" w:rsidR="000D137E" w:rsidRPr="006D5068" w:rsidRDefault="000D137E" w:rsidP="000D137E">
            <w:pPr>
              <w:spacing w:after="120" w:line="240" w:lineRule="auto"/>
              <w:ind w:firstLine="0"/>
              <w:rPr>
                <w:spacing w:val="-6"/>
                <w:szCs w:val="28"/>
                <w:shd w:val="clear" w:color="auto" w:fill="FFFFFF"/>
              </w:rPr>
            </w:pPr>
            <w:r w:rsidRPr="006D5068">
              <w:rPr>
                <w:rStyle w:val="pbody"/>
                <w:b/>
                <w:szCs w:val="28"/>
              </w:rPr>
              <w:t xml:space="preserve">- 7 giờ 30’: </w:t>
            </w:r>
            <w:r w:rsidRPr="006D5068">
              <w:rPr>
                <w:rStyle w:val="pbody"/>
                <w:b/>
                <w:szCs w:val="28"/>
                <w:lang w:val="vi-VN"/>
              </w:rPr>
              <w:t xml:space="preserve">Phó Chủ tịch </w:t>
            </w:r>
            <w:r w:rsidRPr="006D5068">
              <w:rPr>
                <w:rStyle w:val="pbody"/>
                <w:b/>
                <w:szCs w:val="28"/>
              </w:rPr>
              <w:t>HĐND</w:t>
            </w:r>
            <w:r w:rsidR="00E0145F">
              <w:rPr>
                <w:rStyle w:val="pbody"/>
                <w:b/>
                <w:szCs w:val="28"/>
              </w:rPr>
              <w:t>,</w:t>
            </w:r>
            <w:r w:rsidR="00E0145F">
              <w:rPr>
                <w:rStyle w:val="pbody"/>
                <w:b/>
              </w:rPr>
              <w:t xml:space="preserve"> </w:t>
            </w:r>
            <w:r w:rsidR="00E0145F" w:rsidRPr="006D5068">
              <w:rPr>
                <w:b/>
                <w:szCs w:val="28"/>
                <w:lang w:val="vi-VN"/>
              </w:rPr>
              <w:t xml:space="preserve">Phó Chủ tịch </w:t>
            </w:r>
            <w:r w:rsidR="00E0145F" w:rsidRPr="006D5068">
              <w:rPr>
                <w:rStyle w:val="pbody"/>
                <w:b/>
                <w:szCs w:val="28"/>
              </w:rPr>
              <w:t>Thường trực UBND</w:t>
            </w:r>
            <w:r w:rsidRPr="006D5068">
              <w:rPr>
                <w:rStyle w:val="pbody"/>
                <w:b/>
                <w:szCs w:val="28"/>
              </w:rPr>
              <w:t xml:space="preserve"> </w:t>
            </w:r>
            <w:r w:rsidRPr="006D5068">
              <w:rPr>
                <w:spacing w:val="-6"/>
                <w:szCs w:val="28"/>
                <w:shd w:val="clear" w:color="auto" w:fill="FFFFFF"/>
              </w:rPr>
              <w:t>làm việc tại cơ quan.</w:t>
            </w:r>
          </w:p>
          <w:p w14:paraId="1DA1FB46" w14:textId="2F255FC5" w:rsidR="000D137E" w:rsidRPr="006D5068" w:rsidRDefault="000D137E" w:rsidP="000D137E">
            <w:pPr>
              <w:spacing w:after="120" w:line="240" w:lineRule="auto"/>
              <w:ind w:firstLine="0"/>
              <w:rPr>
                <w:bCs/>
                <w:spacing w:val="-6"/>
                <w:szCs w:val="28"/>
                <w:shd w:val="clear" w:color="auto" w:fill="FFFFFF"/>
              </w:rPr>
            </w:pPr>
            <w:r w:rsidRPr="006D5068">
              <w:rPr>
                <w:rStyle w:val="pbody"/>
                <w:b/>
                <w:szCs w:val="28"/>
              </w:rPr>
              <w:t xml:space="preserve">- 7 giờ: </w:t>
            </w:r>
            <w:r w:rsidRPr="006D5068">
              <w:rPr>
                <w:rStyle w:val="pbody"/>
                <w:b/>
                <w:szCs w:val="28"/>
                <w:lang w:val="vi-VN"/>
              </w:rPr>
              <w:t xml:space="preserve">Phó Chủ tịch </w:t>
            </w:r>
            <w:r w:rsidRPr="006D5068">
              <w:rPr>
                <w:rStyle w:val="pbody"/>
                <w:b/>
                <w:szCs w:val="28"/>
              </w:rPr>
              <w:t>UBND Lưu Văn Dủ</w:t>
            </w:r>
            <w:r w:rsidRPr="006D5068">
              <w:rPr>
                <w:b/>
                <w:spacing w:val="-6"/>
                <w:szCs w:val="28"/>
                <w:shd w:val="clear" w:color="auto" w:fill="FFFFFF"/>
              </w:rPr>
              <w:t xml:space="preserve"> </w:t>
            </w:r>
            <w:r w:rsidR="00ED79B3" w:rsidRPr="006D5068">
              <w:rPr>
                <w:bCs/>
                <w:spacing w:val="-6"/>
                <w:szCs w:val="28"/>
                <w:shd w:val="clear" w:color="auto" w:fill="FFFFFF"/>
              </w:rPr>
              <w:t>d</w:t>
            </w:r>
            <w:r w:rsidR="00ED79B3" w:rsidRPr="006D5068">
              <w:rPr>
                <w:bCs/>
                <w:spacing w:val="-6"/>
                <w:shd w:val="clear" w:color="auto" w:fill="FFFFFF"/>
              </w:rPr>
              <w:t>ự lễ phát động Cuộc thi sáng tạo Thanh thiếu niên nhi đồng. Điểm tại Trường THCS Lê Quí Đôn</w:t>
            </w:r>
            <w:r w:rsidR="000F7132">
              <w:rPr>
                <w:bCs/>
                <w:spacing w:val="-6"/>
                <w:shd w:val="clear" w:color="auto" w:fill="FFFFFF"/>
              </w:rPr>
              <w:t>, phường III</w:t>
            </w:r>
            <w:r w:rsidR="00ED79B3" w:rsidRPr="006D5068">
              <w:rPr>
                <w:bCs/>
                <w:spacing w:val="-6"/>
                <w:shd w:val="clear" w:color="auto" w:fill="FFFFFF"/>
              </w:rPr>
              <w:t>.</w:t>
            </w:r>
          </w:p>
          <w:p w14:paraId="682B3426" w14:textId="5DAC705E" w:rsidR="00C43092" w:rsidRPr="006D5068" w:rsidRDefault="00CC32A3" w:rsidP="00C43092">
            <w:pPr>
              <w:spacing w:after="120" w:line="240" w:lineRule="auto"/>
              <w:ind w:firstLine="0"/>
              <w:rPr>
                <w:i/>
                <w:iCs/>
              </w:rPr>
            </w:pPr>
            <w:r w:rsidRPr="006D5068">
              <w:rPr>
                <w:b/>
                <w:spacing w:val="-6"/>
                <w:szCs w:val="28"/>
                <w:shd w:val="clear" w:color="auto" w:fill="FFFFFF"/>
              </w:rPr>
              <w:t xml:space="preserve">- 7 giờ 30’: </w:t>
            </w:r>
            <w:r w:rsidRPr="006D5068">
              <w:rPr>
                <w:rStyle w:val="pbody"/>
                <w:b/>
                <w:szCs w:val="28"/>
                <w:lang w:val="vi-VN"/>
              </w:rPr>
              <w:t>Phó Chủ tịch</w:t>
            </w:r>
            <w:r w:rsidRPr="006D5068">
              <w:rPr>
                <w:spacing w:val="-6"/>
                <w:szCs w:val="28"/>
                <w:shd w:val="clear" w:color="auto" w:fill="FFFFFF"/>
              </w:rPr>
              <w:t xml:space="preserve"> </w:t>
            </w:r>
            <w:r w:rsidRPr="006D5068">
              <w:rPr>
                <w:b/>
                <w:spacing w:val="-6"/>
                <w:szCs w:val="28"/>
                <w:shd w:val="clear" w:color="auto" w:fill="FFFFFF"/>
              </w:rPr>
              <w:t>UBND</w:t>
            </w:r>
            <w:r w:rsidRPr="006D5068">
              <w:rPr>
                <w:szCs w:val="28"/>
              </w:rPr>
              <w:t xml:space="preserve"> </w:t>
            </w:r>
            <w:r w:rsidRPr="006D5068">
              <w:rPr>
                <w:b/>
                <w:szCs w:val="28"/>
              </w:rPr>
              <w:t>Nguyễn Việt Dũng</w:t>
            </w:r>
            <w:r w:rsidRPr="006D5068">
              <w:rPr>
                <w:spacing w:val="-6"/>
                <w:szCs w:val="28"/>
                <w:shd w:val="clear" w:color="auto" w:fill="FFFFFF"/>
              </w:rPr>
              <w:t xml:space="preserve"> </w:t>
            </w:r>
            <w:r w:rsidR="00FB4231" w:rsidRPr="006D5068">
              <w:t>họp thẩm tra dự thảo nghị quyết trình tại Kỳ họp thứ 19</w:t>
            </w:r>
            <w:r w:rsidRPr="006D5068">
              <w:t xml:space="preserve"> </w:t>
            </w:r>
            <w:r w:rsidR="00FB4231" w:rsidRPr="006D5068">
              <w:t>(Kỳ họp</w:t>
            </w:r>
            <w:r w:rsidRPr="006D5068">
              <w:t xml:space="preserve"> </w:t>
            </w:r>
            <w:r w:rsidR="00FB4231" w:rsidRPr="006D5068">
              <w:t>chuyên đề) Hội đồng nhân dân tỉnh</w:t>
            </w:r>
            <w:r w:rsidRPr="006D5068">
              <w:t xml:space="preserve"> </w:t>
            </w:r>
            <w:r w:rsidRPr="006D5068">
              <w:rPr>
                <w:i/>
                <w:iCs/>
              </w:rPr>
              <w:t>(Nghị quyết chủ trương đầu tư dự án: Khu tái định cư phường IV, thành phố Vị Thanh)</w:t>
            </w:r>
            <w:r w:rsidR="00FB4231" w:rsidRPr="006D5068">
              <w:t xml:space="preserve">. </w:t>
            </w:r>
            <w:r w:rsidR="00854AD1" w:rsidRPr="006D5068">
              <w:t xml:space="preserve">Mời lãnh đạo các ngành: Tài chính - Kế hoạch, Ban Quản lý dự án Đầu tư - Xây dựng. </w:t>
            </w:r>
            <w:r w:rsidRPr="006D5068">
              <w:t>Điểm tại p</w:t>
            </w:r>
            <w:r w:rsidR="00FB4231" w:rsidRPr="006D5068">
              <w:t>hòng Khánh tiết HĐND</w:t>
            </w:r>
            <w:r w:rsidRPr="006D5068">
              <w:t xml:space="preserve"> </w:t>
            </w:r>
            <w:r w:rsidR="00FB4231" w:rsidRPr="006D5068">
              <w:t>tỉnh</w:t>
            </w:r>
            <w:r w:rsidRPr="006D5068">
              <w:t xml:space="preserve"> </w:t>
            </w:r>
            <w:r w:rsidRPr="006D5068">
              <w:rPr>
                <w:i/>
                <w:iCs/>
              </w:rPr>
              <w:t xml:space="preserve">(Đ/c </w:t>
            </w:r>
            <w:r w:rsidR="00854AD1" w:rsidRPr="006D5068">
              <w:rPr>
                <w:i/>
                <w:iCs/>
              </w:rPr>
              <w:t>Bảo</w:t>
            </w:r>
            <w:r w:rsidRPr="006D5068">
              <w:rPr>
                <w:i/>
                <w:iCs/>
              </w:rPr>
              <w:t xml:space="preserve"> - Chuyên viên).</w:t>
            </w:r>
            <w:r w:rsidR="00C43092" w:rsidRPr="006D5068">
              <w:rPr>
                <w:rStyle w:val="pbody"/>
                <w:b/>
                <w:szCs w:val="28"/>
              </w:rPr>
              <w:t xml:space="preserve"> </w:t>
            </w:r>
          </w:p>
        </w:tc>
      </w:tr>
      <w:tr w:rsidR="00C43092" w:rsidRPr="00186AA0" w14:paraId="2BE54DDB" w14:textId="77777777" w:rsidTr="007E6E9C">
        <w:trPr>
          <w:gridAfter w:val="1"/>
          <w:wAfter w:w="256" w:type="dxa"/>
        </w:trPr>
        <w:tc>
          <w:tcPr>
            <w:tcW w:w="932" w:type="dxa"/>
            <w:shd w:val="clear" w:color="auto" w:fill="auto"/>
            <w:vAlign w:val="center"/>
          </w:tcPr>
          <w:p w14:paraId="2F7D1FF7"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t>Chiều</w:t>
            </w:r>
          </w:p>
        </w:tc>
        <w:tc>
          <w:tcPr>
            <w:tcW w:w="9436" w:type="dxa"/>
            <w:gridSpan w:val="2"/>
            <w:shd w:val="clear" w:color="auto" w:fill="auto"/>
          </w:tcPr>
          <w:p w14:paraId="61E7944E" w14:textId="3370A0B5" w:rsidR="000D137E" w:rsidRPr="00845DB3" w:rsidRDefault="00845DB3" w:rsidP="00845DB3">
            <w:pPr>
              <w:spacing w:after="120" w:line="240" w:lineRule="auto"/>
              <w:ind w:firstLine="0"/>
              <w:rPr>
                <w:szCs w:val="28"/>
                <w:shd w:val="clear" w:color="auto" w:fill="FFFFFF"/>
              </w:rPr>
            </w:pPr>
            <w:r w:rsidRPr="006D5068">
              <w:rPr>
                <w:rStyle w:val="pbody"/>
                <w:b/>
                <w:szCs w:val="28"/>
              </w:rPr>
              <w:t xml:space="preserve">- 13 giờ 30’: </w:t>
            </w:r>
            <w:r w:rsidR="000D137E" w:rsidRPr="006D5068">
              <w:rPr>
                <w:rStyle w:val="pbody"/>
                <w:b/>
                <w:szCs w:val="28"/>
                <w:lang w:val="vi-VN"/>
              </w:rPr>
              <w:t xml:space="preserve">Chủ tịch </w:t>
            </w:r>
            <w:r w:rsidR="000D137E" w:rsidRPr="006D5068">
              <w:rPr>
                <w:rStyle w:val="pbody"/>
                <w:b/>
                <w:szCs w:val="28"/>
              </w:rPr>
              <w:t>UBND</w:t>
            </w:r>
            <w:r w:rsidR="000D137E" w:rsidRPr="006D5068">
              <w:rPr>
                <w:rFonts w:ascii="Arial" w:hAnsi="Arial" w:cs="Arial"/>
                <w:szCs w:val="28"/>
                <w:shd w:val="clear" w:color="auto" w:fill="FFFFFF"/>
              </w:rPr>
              <w:t xml:space="preserve"> </w:t>
            </w:r>
            <w:r w:rsidRPr="00003838">
              <w:rPr>
                <w:szCs w:val="28"/>
                <w:shd w:val="clear" w:color="auto" w:fill="FFFFFF"/>
              </w:rPr>
              <w:t>tiếp công dân định kỳ. Điểm tại Trụ sở Ban tiếp công dân thành phố.</w:t>
            </w:r>
          </w:p>
          <w:p w14:paraId="0C315B11" w14:textId="30C6059A" w:rsidR="000D137E" w:rsidRDefault="000D137E" w:rsidP="000D137E">
            <w:pPr>
              <w:spacing w:after="120" w:line="240" w:lineRule="auto"/>
              <w:ind w:firstLine="0"/>
              <w:rPr>
                <w:spacing w:val="-6"/>
                <w:szCs w:val="28"/>
                <w:shd w:val="clear" w:color="auto" w:fill="FFFFFF"/>
              </w:rPr>
            </w:pPr>
            <w:r w:rsidRPr="006D5068">
              <w:rPr>
                <w:rStyle w:val="pbody"/>
                <w:b/>
                <w:szCs w:val="28"/>
              </w:rPr>
              <w:t xml:space="preserve">- 13 giờ 30’: </w:t>
            </w:r>
            <w:r w:rsidRPr="006D5068">
              <w:rPr>
                <w:rStyle w:val="pbody"/>
                <w:b/>
                <w:szCs w:val="28"/>
                <w:lang w:val="vi-VN"/>
              </w:rPr>
              <w:t xml:space="preserve">Phó Chủ tịch </w:t>
            </w:r>
            <w:r w:rsidRPr="006D5068">
              <w:rPr>
                <w:rStyle w:val="pbody"/>
                <w:b/>
                <w:szCs w:val="28"/>
              </w:rPr>
              <w:t>HĐND</w:t>
            </w:r>
            <w:r w:rsidR="00E0145F">
              <w:rPr>
                <w:rStyle w:val="pbody"/>
                <w:b/>
                <w:szCs w:val="28"/>
              </w:rPr>
              <w:t>,</w:t>
            </w:r>
            <w:r w:rsidR="00E0145F">
              <w:rPr>
                <w:rStyle w:val="pbody"/>
                <w:b/>
              </w:rPr>
              <w:t xml:space="preserve"> </w:t>
            </w:r>
            <w:r w:rsidR="00E0145F" w:rsidRPr="006D5068">
              <w:rPr>
                <w:rStyle w:val="pbody"/>
                <w:b/>
                <w:szCs w:val="28"/>
                <w:lang w:val="vi-VN"/>
              </w:rPr>
              <w:t xml:space="preserve">Phó Chủ tịch </w:t>
            </w:r>
            <w:r w:rsidR="00E0145F" w:rsidRPr="006D5068">
              <w:rPr>
                <w:rStyle w:val="pbody"/>
                <w:b/>
                <w:szCs w:val="28"/>
              </w:rPr>
              <w:t>UBND Lưu Văn Dủ</w:t>
            </w:r>
            <w:r w:rsidRPr="006D5068">
              <w:rPr>
                <w:rStyle w:val="pbody"/>
                <w:b/>
                <w:szCs w:val="28"/>
              </w:rPr>
              <w:t xml:space="preserve"> </w:t>
            </w:r>
            <w:r w:rsidRPr="006D5068">
              <w:rPr>
                <w:spacing w:val="-6"/>
                <w:szCs w:val="28"/>
                <w:shd w:val="clear" w:color="auto" w:fill="FFFFFF"/>
              </w:rPr>
              <w:t>làm việc tại cơ quan.</w:t>
            </w:r>
          </w:p>
          <w:p w14:paraId="0EDB7594" w14:textId="02D20EBB" w:rsidR="00845DB3" w:rsidRPr="00AF18D6" w:rsidRDefault="00845DB3" w:rsidP="00845DB3">
            <w:pPr>
              <w:pStyle w:val="BodyTextIndent2"/>
              <w:tabs>
                <w:tab w:val="left" w:pos="3834"/>
              </w:tabs>
              <w:spacing w:after="120" w:line="240" w:lineRule="auto"/>
              <w:ind w:firstLine="0"/>
              <w:rPr>
                <w:i/>
                <w:iCs/>
              </w:rPr>
            </w:pPr>
            <w:r w:rsidRPr="00AF18D6">
              <w:rPr>
                <w:rStyle w:val="pbody"/>
                <w:b/>
                <w:szCs w:val="28"/>
              </w:rPr>
              <w:lastRenderedPageBreak/>
              <w:t xml:space="preserve">- 14 giờ: </w:t>
            </w:r>
            <w:r w:rsidRPr="00AF18D6">
              <w:rPr>
                <w:b/>
                <w:szCs w:val="28"/>
                <w:lang w:val="vi-VN"/>
              </w:rPr>
              <w:t xml:space="preserve">Phó Chủ tịch </w:t>
            </w:r>
            <w:r w:rsidRPr="00AF18D6">
              <w:rPr>
                <w:rStyle w:val="pbody"/>
                <w:b/>
                <w:szCs w:val="28"/>
              </w:rPr>
              <w:t xml:space="preserve">Thường trực UBND </w:t>
            </w:r>
            <w:r w:rsidRPr="00AF18D6">
              <w:t xml:space="preserve">đi khảo sát các khu tái định cư, dân cư phường IV và tiến độ xây dựng kênh 62. Mời lãnh đạo các đơn vị: Văn phòng HĐND và UBND, Tài chính - Kế hoạch, Tài nguyên và Môi trường, Quản lý đô thị, Ban Quản lý dự án Đầu tư - Xây dựng, Trung tâm phát triển quỹ đất thành phố; Thường trực Đảng ủy, UBND phường IV </w:t>
            </w:r>
            <w:r w:rsidRPr="00AF18D6">
              <w:rPr>
                <w:i/>
                <w:iCs/>
              </w:rPr>
              <w:t>(Theo lịch Thành uỷ)</w:t>
            </w:r>
            <w:r w:rsidRPr="00AF18D6">
              <w:t xml:space="preserve">. Điểm tập trung tại Trụ sở Thành ủy </w:t>
            </w:r>
            <w:r w:rsidRPr="00AF18D6">
              <w:rPr>
                <w:i/>
                <w:iCs/>
              </w:rPr>
              <w:t>(LĐVP: Đ/c Sự).</w:t>
            </w:r>
          </w:p>
          <w:p w14:paraId="030F2CCD" w14:textId="4A2C44C7" w:rsidR="00CC32A3" w:rsidRPr="006D5068" w:rsidRDefault="00CC32A3" w:rsidP="000D137E">
            <w:pPr>
              <w:spacing w:after="120" w:line="240" w:lineRule="auto"/>
              <w:ind w:firstLine="0"/>
              <w:rPr>
                <w:i/>
                <w:iCs/>
              </w:rPr>
            </w:pPr>
            <w:r w:rsidRPr="006D5068">
              <w:rPr>
                <w:b/>
                <w:spacing w:val="-6"/>
                <w:szCs w:val="28"/>
                <w:shd w:val="clear" w:color="auto" w:fill="FFFFFF"/>
              </w:rPr>
              <w:t>- 1</w:t>
            </w:r>
            <w:r w:rsidR="00854AD1" w:rsidRPr="006D5068">
              <w:rPr>
                <w:b/>
                <w:spacing w:val="-6"/>
                <w:szCs w:val="28"/>
                <w:shd w:val="clear" w:color="auto" w:fill="FFFFFF"/>
              </w:rPr>
              <w:t>3</w:t>
            </w:r>
            <w:r w:rsidRPr="006D5068">
              <w:rPr>
                <w:b/>
                <w:spacing w:val="-6"/>
                <w:szCs w:val="28"/>
                <w:shd w:val="clear" w:color="auto" w:fill="FFFFFF"/>
              </w:rPr>
              <w:t xml:space="preserve"> giờ 30’: </w:t>
            </w:r>
            <w:r w:rsidRPr="006D5068">
              <w:rPr>
                <w:rStyle w:val="pbody"/>
                <w:b/>
                <w:szCs w:val="28"/>
                <w:lang w:val="vi-VN"/>
              </w:rPr>
              <w:t>Phó Chủ tịch</w:t>
            </w:r>
            <w:r w:rsidRPr="006D5068">
              <w:rPr>
                <w:spacing w:val="-6"/>
                <w:szCs w:val="28"/>
                <w:shd w:val="clear" w:color="auto" w:fill="FFFFFF"/>
              </w:rPr>
              <w:t xml:space="preserve"> </w:t>
            </w:r>
            <w:r w:rsidRPr="006D5068">
              <w:rPr>
                <w:b/>
                <w:spacing w:val="-6"/>
                <w:szCs w:val="28"/>
                <w:shd w:val="clear" w:color="auto" w:fill="FFFFFF"/>
              </w:rPr>
              <w:t>UBND</w:t>
            </w:r>
            <w:r w:rsidRPr="006D5068">
              <w:rPr>
                <w:szCs w:val="28"/>
              </w:rPr>
              <w:t xml:space="preserve"> </w:t>
            </w:r>
            <w:r w:rsidRPr="006D5068">
              <w:rPr>
                <w:b/>
                <w:szCs w:val="28"/>
              </w:rPr>
              <w:t>Nguyễn Việt Dũng</w:t>
            </w:r>
            <w:r w:rsidRPr="006D5068">
              <w:rPr>
                <w:spacing w:val="-6"/>
                <w:szCs w:val="28"/>
                <w:shd w:val="clear" w:color="auto" w:fill="FFFFFF"/>
              </w:rPr>
              <w:t xml:space="preserve"> </w:t>
            </w:r>
            <w:r w:rsidRPr="006D5068">
              <w:t xml:space="preserve">họp thẩm tra dự thảo nghị quyết trình tại Kỳ họp thứ 19 (Kỳ họp chuyên đề) Hội đồng nhân dân tỉnh </w:t>
            </w:r>
            <w:r w:rsidRPr="006D5068">
              <w:rPr>
                <w:i/>
                <w:iCs/>
              </w:rPr>
              <w:t>(Nghị quyết sửa đổi, bổ sung khoản 4, khoản 5 Điều 1 Nghị quyết số 22/NQ-HĐND ngày 05/4/2017 của HĐND tỉnh về việc thông qua chủ trương thực hiện cơ chế vay lại Ngân hàng Thế giới để thực hiện dự án “Mở rộng nâng cấp đô thị Việt Nam - Tiểu dự án thành phố Vị Thanh, tỉnh Hậu Giang”)</w:t>
            </w:r>
            <w:r w:rsidRPr="006D5068">
              <w:t xml:space="preserve">. </w:t>
            </w:r>
            <w:r w:rsidR="00854AD1" w:rsidRPr="006D5068">
              <w:t xml:space="preserve">Mời lãnh đạo các ngành: Tài chính - Kế hoạch, Ban Quản lý dự án Đầu tư - Xây dựng </w:t>
            </w:r>
            <w:r w:rsidRPr="006D5068">
              <w:t xml:space="preserve">Điểm tại phòng Khánh tiết HĐND tỉnh </w:t>
            </w:r>
            <w:r w:rsidRPr="006D5068">
              <w:rPr>
                <w:i/>
                <w:iCs/>
              </w:rPr>
              <w:t xml:space="preserve">(Đ/c </w:t>
            </w:r>
            <w:r w:rsidR="00854AD1" w:rsidRPr="006D5068">
              <w:rPr>
                <w:i/>
                <w:iCs/>
              </w:rPr>
              <w:t>Bảo</w:t>
            </w:r>
            <w:r w:rsidRPr="006D5068">
              <w:rPr>
                <w:i/>
                <w:iCs/>
              </w:rPr>
              <w:t xml:space="preserve"> - Chuyên viên).</w:t>
            </w:r>
          </w:p>
          <w:p w14:paraId="2C614D75" w14:textId="52CACFCC" w:rsidR="00C43092" w:rsidRPr="006D5068" w:rsidRDefault="00EA3B9A" w:rsidP="000D137E">
            <w:pPr>
              <w:spacing w:after="120" w:line="240" w:lineRule="auto"/>
              <w:ind w:firstLine="0"/>
              <w:rPr>
                <w:rStyle w:val="pbody"/>
              </w:rPr>
            </w:pPr>
            <w:r w:rsidRPr="00AF18D6">
              <w:rPr>
                <w:rStyle w:val="pbody"/>
                <w:b/>
                <w:szCs w:val="28"/>
              </w:rPr>
              <w:t xml:space="preserve">- 14 giờ: </w:t>
            </w:r>
            <w:r w:rsidR="00D66EFB" w:rsidRPr="00AF18D6">
              <w:rPr>
                <w:rStyle w:val="pbody"/>
                <w:b/>
                <w:szCs w:val="28"/>
              </w:rPr>
              <w:t>Thường trực Ủy ban nhân dân uỷ quyền lãnh đạo phòng Quản lý đô thị</w:t>
            </w:r>
            <w:r w:rsidRPr="00AF18D6">
              <w:rPr>
                <w:b/>
                <w:szCs w:val="28"/>
              </w:rPr>
              <w:t xml:space="preserve"> </w:t>
            </w:r>
            <w:r w:rsidR="0072003F" w:rsidRPr="00AF18D6">
              <w:t>kiểm tra hiện trường các điểm đề nghị đấu nối trên QL.61C</w:t>
            </w:r>
            <w:r w:rsidRPr="00AF18D6">
              <w:t>.</w:t>
            </w:r>
            <w:r w:rsidR="00845DB3" w:rsidRPr="00AF18D6">
              <w:t xml:space="preserve"> Mời lãnh đạo Ban Quản lý dự án Đầu tư - Xây dựng.</w:t>
            </w:r>
            <w:r w:rsidRPr="00AF18D6">
              <w:t xml:space="preserve"> </w:t>
            </w:r>
            <w:r w:rsidR="0072003F" w:rsidRPr="00AF18D6">
              <w:t>Tập trung tại</w:t>
            </w:r>
            <w:r w:rsidRPr="00AF18D6">
              <w:t xml:space="preserve"> </w:t>
            </w:r>
            <w:r w:rsidR="0072003F" w:rsidRPr="00AF18D6">
              <w:t>điểm đấu nối đường 1 tháng 5 của UBND TP. Vị Thanh.</w:t>
            </w:r>
            <w:r w:rsidR="00C43092" w:rsidRPr="00AF18D6">
              <w:rPr>
                <w:rStyle w:val="pbody"/>
                <w:b/>
                <w:szCs w:val="28"/>
              </w:rPr>
              <w:t xml:space="preserve"> </w:t>
            </w:r>
          </w:p>
        </w:tc>
      </w:tr>
      <w:tr w:rsidR="00C43092" w:rsidRPr="00186AA0" w14:paraId="767EC8A5" w14:textId="77777777" w:rsidTr="007E6E9C">
        <w:trPr>
          <w:gridAfter w:val="1"/>
          <w:wAfter w:w="256" w:type="dxa"/>
        </w:trPr>
        <w:tc>
          <w:tcPr>
            <w:tcW w:w="10368" w:type="dxa"/>
            <w:gridSpan w:val="3"/>
            <w:shd w:val="clear" w:color="auto" w:fill="auto"/>
          </w:tcPr>
          <w:p w14:paraId="16E8A7EC" w14:textId="5EEF6BE3" w:rsidR="00C43092" w:rsidRPr="00023F35" w:rsidRDefault="00C43092" w:rsidP="00C43092">
            <w:pPr>
              <w:pStyle w:val="BodyTextIndent2"/>
              <w:tabs>
                <w:tab w:val="left" w:pos="3834"/>
              </w:tabs>
              <w:spacing w:after="120" w:line="240" w:lineRule="auto"/>
              <w:ind w:firstLine="0"/>
              <w:rPr>
                <w:color w:val="0000FF"/>
                <w:szCs w:val="28"/>
              </w:rPr>
            </w:pPr>
            <w:r w:rsidRPr="00023F35">
              <w:rPr>
                <w:b/>
                <w:color w:val="0000FF"/>
                <w:szCs w:val="28"/>
              </w:rPr>
              <w:lastRenderedPageBreak/>
              <w:t xml:space="preserve">THỨ BA, NGÀY </w:t>
            </w:r>
            <w:r>
              <w:rPr>
                <w:b/>
                <w:color w:val="0000FF"/>
                <w:szCs w:val="28"/>
              </w:rPr>
              <w:t>19/3/2024</w:t>
            </w:r>
          </w:p>
        </w:tc>
      </w:tr>
      <w:tr w:rsidR="00C43092" w:rsidRPr="00186AA0" w14:paraId="75AF1A63" w14:textId="77777777" w:rsidTr="007E6E9C">
        <w:trPr>
          <w:gridAfter w:val="1"/>
          <w:wAfter w:w="256" w:type="dxa"/>
        </w:trPr>
        <w:tc>
          <w:tcPr>
            <w:tcW w:w="932" w:type="dxa"/>
            <w:shd w:val="clear" w:color="auto" w:fill="auto"/>
            <w:vAlign w:val="center"/>
          </w:tcPr>
          <w:p w14:paraId="78E45FD1"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t>Sáng</w:t>
            </w:r>
          </w:p>
        </w:tc>
        <w:tc>
          <w:tcPr>
            <w:tcW w:w="9436" w:type="dxa"/>
            <w:gridSpan w:val="2"/>
            <w:shd w:val="clear" w:color="auto" w:fill="auto"/>
          </w:tcPr>
          <w:p w14:paraId="7AE4AF6F" w14:textId="086D8489" w:rsidR="00F216AB" w:rsidRDefault="000D137E" w:rsidP="00F216AB">
            <w:pPr>
              <w:spacing w:after="120" w:line="240" w:lineRule="auto"/>
              <w:ind w:firstLine="0"/>
            </w:pPr>
            <w:r w:rsidRPr="006D5068">
              <w:rPr>
                <w:b/>
                <w:spacing w:val="-6"/>
                <w:szCs w:val="28"/>
                <w:shd w:val="clear" w:color="auto" w:fill="FFFFFF"/>
              </w:rPr>
              <w:t>- 7 giờ 30’:</w:t>
            </w:r>
            <w:r w:rsidRPr="006D5068">
              <w:rPr>
                <w:spacing w:val="-6"/>
                <w:szCs w:val="28"/>
                <w:shd w:val="clear" w:color="auto" w:fill="FFFFFF"/>
              </w:rPr>
              <w:t xml:space="preserve"> </w:t>
            </w:r>
            <w:r w:rsidRPr="006D5068">
              <w:rPr>
                <w:rStyle w:val="pbody"/>
                <w:b/>
                <w:szCs w:val="28"/>
                <w:lang w:val="vi-VN"/>
              </w:rPr>
              <w:t>Chủ tịch</w:t>
            </w:r>
            <w:r w:rsidRPr="006D5068">
              <w:rPr>
                <w:rStyle w:val="pbody"/>
                <w:b/>
                <w:szCs w:val="28"/>
              </w:rPr>
              <w:t xml:space="preserve"> UBND</w:t>
            </w:r>
            <w:r w:rsidR="00F216AB" w:rsidRPr="006D5068">
              <w:rPr>
                <w:rStyle w:val="pbody"/>
                <w:b/>
                <w:szCs w:val="28"/>
              </w:rPr>
              <w:t>,</w:t>
            </w:r>
            <w:r w:rsidR="00F216AB" w:rsidRPr="006D5068">
              <w:rPr>
                <w:rFonts w:ascii="Arial" w:hAnsi="Arial" w:cs="Arial"/>
                <w:szCs w:val="28"/>
                <w:shd w:val="clear" w:color="auto" w:fill="FFFFFF"/>
              </w:rPr>
              <w:t xml:space="preserve"> </w:t>
            </w:r>
            <w:r w:rsidR="00F216AB" w:rsidRPr="006D5068">
              <w:rPr>
                <w:rStyle w:val="pbody"/>
                <w:b/>
                <w:szCs w:val="28"/>
                <w:lang w:val="vi-VN"/>
              </w:rPr>
              <w:t>Phó Chủ tịch</w:t>
            </w:r>
            <w:r w:rsidR="00F216AB" w:rsidRPr="006D5068">
              <w:rPr>
                <w:spacing w:val="-6"/>
                <w:szCs w:val="28"/>
                <w:shd w:val="clear" w:color="auto" w:fill="FFFFFF"/>
              </w:rPr>
              <w:t xml:space="preserve"> </w:t>
            </w:r>
            <w:r w:rsidR="00F216AB" w:rsidRPr="006D5068">
              <w:rPr>
                <w:b/>
                <w:spacing w:val="-6"/>
                <w:szCs w:val="28"/>
                <w:shd w:val="clear" w:color="auto" w:fill="FFFFFF"/>
              </w:rPr>
              <w:t>UBND Nguyễn Việt Dũng</w:t>
            </w:r>
            <w:r w:rsidR="00F216AB" w:rsidRPr="006D5068">
              <w:rPr>
                <w:rStyle w:val="pbody"/>
                <w:b/>
                <w:szCs w:val="28"/>
              </w:rPr>
              <w:t xml:space="preserve"> </w:t>
            </w:r>
            <w:r w:rsidR="00F216AB" w:rsidRPr="006D5068">
              <w:rPr>
                <w:rStyle w:val="pbody"/>
                <w:bCs/>
              </w:rPr>
              <w:t>g</w:t>
            </w:r>
            <w:r w:rsidR="00F216AB" w:rsidRPr="006D5068">
              <w:t xml:space="preserve">ặp gỡ các hộ dân bị ảnh hưởng dự án: Chỉnh trang đô thị khu vực 1, phường III. Mời lãnh đạo các đơn vị: Ban Dân vận Thành ủy, Trung tâm Phát triển quỹ đất, Tài nguyên và Môi trường, Chi nhánh Văn phòng đăng ký đất đai, Thanh tra, Quản lý đô thị thành phố; Lãnh đạo UBND, Uỷ ban Mặt trận Tổ quốc Việt Nam phường III </w:t>
            </w:r>
            <w:r w:rsidR="00F216AB" w:rsidRPr="006D5068">
              <w:rPr>
                <w:i/>
                <w:iCs/>
              </w:rPr>
              <w:t>(Giao Trung tâm Phát triển quỹ đất chuẩn bị nội dung, UBND phường III mời 03 hộ dân: Trần Đình Phong - Lâm Thị Kim Nga, Nguyễn Văn Ánh, Nguyễn Thị Lệ Dung).</w:t>
            </w:r>
            <w:r w:rsidR="00F216AB" w:rsidRPr="006D5068">
              <w:t xml:space="preserve"> </w:t>
            </w:r>
            <w:r w:rsidR="00F216AB" w:rsidRPr="006D5068">
              <w:rPr>
                <w:szCs w:val="28"/>
                <w:shd w:val="clear" w:color="auto" w:fill="FFFFFF"/>
              </w:rPr>
              <w:t xml:space="preserve">Điểm tại Trụ sở Ban tiếp công dân thành phố </w:t>
            </w:r>
            <w:r w:rsidR="00F216AB" w:rsidRPr="006D5068">
              <w:rPr>
                <w:i/>
                <w:szCs w:val="28"/>
                <w:shd w:val="clear" w:color="auto" w:fill="FFFFFF"/>
                <w:lang w:val="vi-VN"/>
              </w:rPr>
              <w:t xml:space="preserve">(LĐVP: Đ/c </w:t>
            </w:r>
            <w:r w:rsidR="00F216AB" w:rsidRPr="006D5068">
              <w:rPr>
                <w:i/>
                <w:szCs w:val="28"/>
                <w:shd w:val="clear" w:color="auto" w:fill="FFFFFF"/>
              </w:rPr>
              <w:t>S</w:t>
            </w:r>
            <w:r w:rsidR="00F216AB" w:rsidRPr="006D5068">
              <w:rPr>
                <w:i/>
                <w:shd w:val="clear" w:color="auto" w:fill="FFFFFF"/>
              </w:rPr>
              <w:t>ự; Đ/c Long - Chuyên viên)</w:t>
            </w:r>
            <w:r w:rsidR="00F216AB" w:rsidRPr="006D5068">
              <w:rPr>
                <w:szCs w:val="28"/>
                <w:shd w:val="clear" w:color="auto" w:fill="FFFFFF"/>
              </w:rPr>
              <w:t>.</w:t>
            </w:r>
            <w:r w:rsidR="00F216AB" w:rsidRPr="006D5068">
              <w:t xml:space="preserve"> </w:t>
            </w:r>
          </w:p>
          <w:p w14:paraId="6C8237A3" w14:textId="243D8A34" w:rsidR="00BF169E" w:rsidRPr="00034918" w:rsidRDefault="00BF169E" w:rsidP="00F216AB">
            <w:pPr>
              <w:spacing w:after="120" w:line="240" w:lineRule="auto"/>
              <w:ind w:firstLine="0"/>
              <w:rPr>
                <w:szCs w:val="28"/>
              </w:rPr>
            </w:pPr>
            <w:r w:rsidRPr="00034918">
              <w:rPr>
                <w:b/>
                <w:spacing w:val="-6"/>
                <w:szCs w:val="28"/>
                <w:shd w:val="clear" w:color="auto" w:fill="FFFFFF"/>
              </w:rPr>
              <w:t xml:space="preserve">- </w:t>
            </w:r>
            <w:r w:rsidR="009F0383" w:rsidRPr="00034918">
              <w:rPr>
                <w:b/>
                <w:spacing w:val="-6"/>
                <w:szCs w:val="28"/>
                <w:shd w:val="clear" w:color="auto" w:fill="FFFFFF"/>
              </w:rPr>
              <w:t>9</w:t>
            </w:r>
            <w:r w:rsidRPr="00034918">
              <w:rPr>
                <w:b/>
                <w:spacing w:val="-6"/>
                <w:szCs w:val="28"/>
                <w:shd w:val="clear" w:color="auto" w:fill="FFFFFF"/>
              </w:rPr>
              <w:t xml:space="preserve"> giờ</w:t>
            </w:r>
            <w:r w:rsidR="009F0383" w:rsidRPr="00034918">
              <w:rPr>
                <w:b/>
                <w:spacing w:val="-6"/>
                <w:szCs w:val="28"/>
                <w:shd w:val="clear" w:color="auto" w:fill="FFFFFF"/>
              </w:rPr>
              <w:t xml:space="preserve"> 45’</w:t>
            </w:r>
            <w:r w:rsidRPr="00034918">
              <w:rPr>
                <w:b/>
                <w:spacing w:val="-6"/>
                <w:szCs w:val="28"/>
                <w:shd w:val="clear" w:color="auto" w:fill="FFFFFF"/>
              </w:rPr>
              <w:t>:</w:t>
            </w:r>
            <w:r w:rsidRPr="00034918">
              <w:rPr>
                <w:spacing w:val="-6"/>
                <w:szCs w:val="28"/>
                <w:shd w:val="clear" w:color="auto" w:fill="FFFFFF"/>
              </w:rPr>
              <w:t xml:space="preserve"> </w:t>
            </w:r>
            <w:r w:rsidRPr="00034918">
              <w:rPr>
                <w:rStyle w:val="pbody"/>
                <w:b/>
                <w:szCs w:val="28"/>
                <w:lang w:val="vi-VN"/>
              </w:rPr>
              <w:t>Chủ tịch</w:t>
            </w:r>
            <w:r w:rsidRPr="00034918">
              <w:rPr>
                <w:rStyle w:val="pbody"/>
                <w:b/>
                <w:szCs w:val="28"/>
              </w:rPr>
              <w:t xml:space="preserve"> UBND, </w:t>
            </w:r>
            <w:r w:rsidRPr="00034918">
              <w:rPr>
                <w:rStyle w:val="pbody"/>
                <w:b/>
                <w:szCs w:val="28"/>
                <w:lang w:val="vi-VN"/>
              </w:rPr>
              <w:t xml:space="preserve">Phó Chủ tịch </w:t>
            </w:r>
            <w:r w:rsidRPr="00034918">
              <w:rPr>
                <w:rStyle w:val="pbody"/>
                <w:b/>
                <w:szCs w:val="28"/>
              </w:rPr>
              <w:t xml:space="preserve">HĐND, </w:t>
            </w:r>
            <w:r w:rsidRPr="00034918">
              <w:rPr>
                <w:b/>
                <w:szCs w:val="28"/>
                <w:lang w:val="vi-VN"/>
              </w:rPr>
              <w:t xml:space="preserve">Phó Chủ tịch </w:t>
            </w:r>
            <w:r w:rsidRPr="00034918">
              <w:rPr>
                <w:rStyle w:val="pbody"/>
                <w:b/>
                <w:szCs w:val="28"/>
              </w:rPr>
              <w:t xml:space="preserve">Thường trực UBND </w:t>
            </w:r>
            <w:r w:rsidRPr="00034918">
              <w:rPr>
                <w:szCs w:val="28"/>
              </w:rPr>
              <w:t>tiếp và làm việc với Thường trực Tỉnh ủy Hậu Giang về công tác cán bộ. Điểm tại phòng họp số 1 Thành ủy</w:t>
            </w:r>
            <w:r w:rsidR="00C035C3" w:rsidRPr="00034918">
              <w:rPr>
                <w:szCs w:val="28"/>
              </w:rPr>
              <w:t>.</w:t>
            </w:r>
          </w:p>
          <w:p w14:paraId="30313C2B" w14:textId="5E63D7EF" w:rsidR="00F216AB" w:rsidRDefault="000D137E" w:rsidP="00F216AB">
            <w:pPr>
              <w:spacing w:after="120" w:line="240" w:lineRule="auto"/>
              <w:ind w:firstLine="0"/>
              <w:rPr>
                <w:spacing w:val="-6"/>
                <w:szCs w:val="28"/>
                <w:shd w:val="clear" w:color="auto" w:fill="FFFFFF"/>
              </w:rPr>
            </w:pPr>
            <w:r w:rsidRPr="006D5068">
              <w:rPr>
                <w:rStyle w:val="pbody"/>
                <w:b/>
                <w:szCs w:val="28"/>
              </w:rPr>
              <w:t xml:space="preserve">- 7 giờ 30’: </w:t>
            </w:r>
            <w:r w:rsidRPr="006D5068">
              <w:rPr>
                <w:rStyle w:val="pbody"/>
                <w:b/>
                <w:szCs w:val="28"/>
                <w:lang w:val="vi-VN"/>
              </w:rPr>
              <w:t xml:space="preserve">Phó Chủ tịch </w:t>
            </w:r>
            <w:r w:rsidRPr="006D5068">
              <w:rPr>
                <w:rStyle w:val="pbody"/>
                <w:b/>
                <w:szCs w:val="28"/>
              </w:rPr>
              <w:t>HĐND</w:t>
            </w:r>
            <w:r w:rsidR="00E0145F">
              <w:rPr>
                <w:rStyle w:val="pbody"/>
                <w:b/>
                <w:szCs w:val="28"/>
              </w:rPr>
              <w:t>,</w:t>
            </w:r>
            <w:r w:rsidR="00E0145F">
              <w:rPr>
                <w:rStyle w:val="pbody"/>
                <w:b/>
              </w:rPr>
              <w:t xml:space="preserve"> </w:t>
            </w:r>
            <w:r w:rsidR="00E0145F" w:rsidRPr="00186AA0">
              <w:rPr>
                <w:rStyle w:val="pbody"/>
                <w:b/>
                <w:szCs w:val="28"/>
                <w:lang w:val="vi-VN"/>
              </w:rPr>
              <w:t xml:space="preserve">Phó Chủ tịch </w:t>
            </w:r>
            <w:r w:rsidR="00E0145F" w:rsidRPr="00186AA0">
              <w:rPr>
                <w:rStyle w:val="pbody"/>
                <w:b/>
                <w:szCs w:val="28"/>
              </w:rPr>
              <w:t>UBND Lưu Văn Dủ</w:t>
            </w:r>
            <w:r w:rsidRPr="006D5068">
              <w:rPr>
                <w:rStyle w:val="pbody"/>
                <w:b/>
                <w:szCs w:val="28"/>
              </w:rPr>
              <w:t xml:space="preserve"> </w:t>
            </w:r>
            <w:r w:rsidRPr="006D5068">
              <w:rPr>
                <w:spacing w:val="-6"/>
                <w:szCs w:val="28"/>
                <w:shd w:val="clear" w:color="auto" w:fill="FFFFFF"/>
              </w:rPr>
              <w:t>làm việc tại cơ quan.</w:t>
            </w:r>
          </w:p>
          <w:p w14:paraId="6C3CDB1F" w14:textId="6EBAC949" w:rsidR="006D5068" w:rsidRPr="00C6208C" w:rsidRDefault="00C6208C" w:rsidP="00E0145F">
            <w:pPr>
              <w:spacing w:after="120" w:line="240" w:lineRule="auto"/>
              <w:ind w:firstLine="0"/>
              <w:rPr>
                <w:spacing w:val="-6"/>
                <w:szCs w:val="28"/>
                <w:shd w:val="clear" w:color="auto" w:fill="FFFFFF"/>
              </w:rPr>
            </w:pPr>
            <w:r w:rsidRPr="006D5068">
              <w:rPr>
                <w:rStyle w:val="pbody"/>
                <w:b/>
                <w:szCs w:val="28"/>
              </w:rPr>
              <w:t>- 7 giờ 30’:</w:t>
            </w:r>
            <w:r>
              <w:rPr>
                <w:rStyle w:val="pbody"/>
                <w:b/>
                <w:szCs w:val="28"/>
              </w:rPr>
              <w:t xml:space="preserve"> </w:t>
            </w:r>
            <w:r w:rsidRPr="006D5068">
              <w:rPr>
                <w:b/>
                <w:szCs w:val="28"/>
                <w:lang w:val="vi-VN"/>
              </w:rPr>
              <w:t xml:space="preserve">Phó Chủ tịch </w:t>
            </w:r>
            <w:r w:rsidRPr="006D5068">
              <w:rPr>
                <w:rStyle w:val="pbody"/>
                <w:b/>
                <w:szCs w:val="28"/>
              </w:rPr>
              <w:t xml:space="preserve">Thường trực UBND </w:t>
            </w:r>
            <w:r>
              <w:rPr>
                <w:rStyle w:val="pbody"/>
                <w:bCs/>
                <w:szCs w:val="28"/>
              </w:rPr>
              <w:t>cùng Đoàn tỉnh khảo sát thực tế</w:t>
            </w:r>
            <w:r w:rsidRPr="006D5068">
              <w:rPr>
                <w:rStyle w:val="pbody"/>
                <w:bCs/>
                <w:szCs w:val="28"/>
              </w:rPr>
              <w:t xml:space="preserve"> về tình hình thực hiện “Đề án Hậu Giang Xanh đến năm 2025, định hướng đến năm 2030”</w:t>
            </w:r>
            <w:r>
              <w:rPr>
                <w:rStyle w:val="pbody"/>
                <w:bCs/>
                <w:szCs w:val="28"/>
              </w:rPr>
              <w:t>. Điểm tại xã Tân Tiến.</w:t>
            </w:r>
            <w:r>
              <w:rPr>
                <w:rStyle w:val="pbody"/>
                <w:bCs/>
              </w:rPr>
              <w:t xml:space="preserve"> </w:t>
            </w:r>
            <w:r w:rsidRPr="00C6208C">
              <w:rPr>
                <w:rStyle w:val="pbody"/>
                <w:bCs/>
              </w:rPr>
              <w:t xml:space="preserve">Đến </w:t>
            </w:r>
            <w:r w:rsidR="00A34D2F" w:rsidRPr="00C6208C">
              <w:rPr>
                <w:rStyle w:val="pbody"/>
                <w:bCs/>
                <w:szCs w:val="28"/>
              </w:rPr>
              <w:t>9</w:t>
            </w:r>
            <w:r w:rsidR="000D137E" w:rsidRPr="00C6208C">
              <w:rPr>
                <w:rStyle w:val="pbody"/>
                <w:bCs/>
                <w:szCs w:val="28"/>
              </w:rPr>
              <w:t xml:space="preserve"> giờ</w:t>
            </w:r>
            <w:r w:rsidR="000D137E" w:rsidRPr="00C6208C">
              <w:rPr>
                <w:rStyle w:val="pbody"/>
                <w:b/>
                <w:szCs w:val="28"/>
              </w:rPr>
              <w:t xml:space="preserve"> </w:t>
            </w:r>
            <w:r w:rsidR="00F5566B" w:rsidRPr="00C6208C">
              <w:rPr>
                <w:rStyle w:val="pbody"/>
                <w:bCs/>
                <w:szCs w:val="28"/>
              </w:rPr>
              <w:t>làm việc</w:t>
            </w:r>
            <w:r w:rsidR="004E4405" w:rsidRPr="00C6208C">
              <w:rPr>
                <w:rStyle w:val="pbody"/>
                <w:b/>
                <w:szCs w:val="28"/>
              </w:rPr>
              <w:t xml:space="preserve"> </w:t>
            </w:r>
            <w:r w:rsidRPr="00C6208C">
              <w:rPr>
                <w:iCs/>
                <w:shd w:val="clear" w:color="auto" w:fill="FFFFFF"/>
              </w:rPr>
              <w:t>tại</w:t>
            </w:r>
            <w:r w:rsidRPr="00C6208C">
              <w:rPr>
                <w:i/>
                <w:shd w:val="clear" w:color="auto" w:fill="FFFFFF"/>
              </w:rPr>
              <w:t xml:space="preserve"> </w:t>
            </w:r>
            <w:r w:rsidRPr="00C6208C">
              <w:rPr>
                <w:rStyle w:val="pbody"/>
                <w:szCs w:val="28"/>
                <w:lang w:val="vi-VN"/>
              </w:rPr>
              <w:t xml:space="preserve">phòng họp số </w:t>
            </w:r>
            <w:r w:rsidRPr="00C6208C">
              <w:rPr>
                <w:rStyle w:val="pbody"/>
                <w:szCs w:val="28"/>
              </w:rPr>
              <w:t>3</w:t>
            </w:r>
            <w:r w:rsidRPr="00C6208C">
              <w:rPr>
                <w:rStyle w:val="pbody"/>
                <w:szCs w:val="28"/>
                <w:lang w:val="vi-VN"/>
              </w:rPr>
              <w:t xml:space="preserve"> UBND thành phố</w:t>
            </w:r>
            <w:r>
              <w:rPr>
                <w:rStyle w:val="pbody"/>
                <w:szCs w:val="28"/>
              </w:rPr>
              <w:t xml:space="preserve">. </w:t>
            </w:r>
            <w:r w:rsidR="004E4405" w:rsidRPr="006D5068">
              <w:rPr>
                <w:rStyle w:val="pbody"/>
                <w:bCs/>
                <w:szCs w:val="28"/>
              </w:rPr>
              <w:t xml:space="preserve">Mời lãnh đạo các Sở: </w:t>
            </w:r>
            <w:r w:rsidR="00F84CF2" w:rsidRPr="006D5068">
              <w:rPr>
                <w:rStyle w:val="pbody"/>
                <w:bCs/>
                <w:szCs w:val="28"/>
              </w:rPr>
              <w:t xml:space="preserve">Tài nguyên và Môi trường, Chi cục Bảo vệ môi trường, </w:t>
            </w:r>
            <w:r w:rsidR="00CE5675" w:rsidRPr="006D5068">
              <w:rPr>
                <w:rStyle w:val="pbody"/>
                <w:bCs/>
                <w:szCs w:val="28"/>
              </w:rPr>
              <w:t>Kế hoạch và Đầu tư, Tài chính, Nông nghiệp và Phát triển Nông thôn</w:t>
            </w:r>
            <w:r w:rsidR="00F84CF2" w:rsidRPr="006D5068">
              <w:rPr>
                <w:rStyle w:val="pbody"/>
                <w:bCs/>
                <w:szCs w:val="28"/>
              </w:rPr>
              <w:t>,</w:t>
            </w:r>
            <w:r w:rsidR="00A34D2F">
              <w:rPr>
                <w:rStyle w:val="pbody"/>
                <w:bCs/>
                <w:szCs w:val="28"/>
              </w:rPr>
              <w:t xml:space="preserve"> </w:t>
            </w:r>
            <w:r w:rsidR="00F84CF2" w:rsidRPr="006D5068">
              <w:rPr>
                <w:rStyle w:val="pbody"/>
                <w:bCs/>
                <w:szCs w:val="28"/>
              </w:rPr>
              <w:t>Công ty TNHH MTV Công trình đô thị Hậu Giang</w:t>
            </w:r>
            <w:r w:rsidR="00CE5675" w:rsidRPr="006D5068">
              <w:rPr>
                <w:rStyle w:val="pbody"/>
                <w:bCs/>
                <w:szCs w:val="28"/>
              </w:rPr>
              <w:t xml:space="preserve">; </w:t>
            </w:r>
            <w:r w:rsidR="004E4405" w:rsidRPr="006D5068">
              <w:rPr>
                <w:rStyle w:val="pbody"/>
                <w:bCs/>
                <w:szCs w:val="28"/>
              </w:rPr>
              <w:t>Thường trực Uỷ ban MTTQVN</w:t>
            </w:r>
            <w:r w:rsidR="00CE5675" w:rsidRPr="006D5068">
              <w:rPr>
                <w:rStyle w:val="pbody"/>
                <w:bCs/>
                <w:szCs w:val="28"/>
              </w:rPr>
              <w:t xml:space="preserve"> thành phố</w:t>
            </w:r>
            <w:r w:rsidR="004E4405" w:rsidRPr="006D5068">
              <w:rPr>
                <w:rStyle w:val="pbody"/>
                <w:szCs w:val="28"/>
              </w:rPr>
              <w:t xml:space="preserve">; lãnh đạo các </w:t>
            </w:r>
            <w:r w:rsidR="0067448B" w:rsidRPr="006D5068">
              <w:rPr>
                <w:rStyle w:val="pbody"/>
                <w:szCs w:val="28"/>
              </w:rPr>
              <w:t>đơn vị</w:t>
            </w:r>
            <w:r w:rsidR="004E4405" w:rsidRPr="006D5068">
              <w:rPr>
                <w:rStyle w:val="pbody"/>
                <w:szCs w:val="28"/>
              </w:rPr>
              <w:t xml:space="preserve">: Tài nguyên và Môi trường, Kinh tế, Văn hoá và Thông tin, Quản lý đô thị, Tài chính </w:t>
            </w:r>
            <w:r w:rsidR="00CE5675" w:rsidRPr="006D5068">
              <w:rPr>
                <w:rStyle w:val="pbody"/>
                <w:szCs w:val="28"/>
              </w:rPr>
              <w:t>-</w:t>
            </w:r>
            <w:r w:rsidR="004E4405" w:rsidRPr="006D5068">
              <w:rPr>
                <w:rStyle w:val="pbody"/>
                <w:szCs w:val="28"/>
              </w:rPr>
              <w:t xml:space="preserve"> Kế hoạch, Ban Quản lý dự án Đầu tư - Xây dựng, Trung tâm Văn hoá - Thể thao và Truyền thanh, Hội Liên hiệp Phụ nữ, Hội Nông </w:t>
            </w:r>
            <w:r w:rsidR="004E4405" w:rsidRPr="006D5068">
              <w:rPr>
                <w:rStyle w:val="pbody"/>
                <w:szCs w:val="28"/>
              </w:rPr>
              <w:lastRenderedPageBreak/>
              <w:t>dân, Thành đoàn; Lãnh đạo UBND</w:t>
            </w:r>
            <w:r w:rsidR="00F84CF2" w:rsidRPr="006D5068">
              <w:rPr>
                <w:rStyle w:val="pbody"/>
                <w:szCs w:val="28"/>
              </w:rPr>
              <w:t xml:space="preserve">, Công chức phụ trách Môi trường </w:t>
            </w:r>
            <w:r w:rsidR="004E4405" w:rsidRPr="006D5068">
              <w:rPr>
                <w:rStyle w:val="pbody"/>
                <w:szCs w:val="28"/>
              </w:rPr>
              <w:t>phường, xã</w:t>
            </w:r>
            <w:r w:rsidR="00F84CF2" w:rsidRPr="006D5068">
              <w:rPr>
                <w:rStyle w:val="pbody"/>
                <w:szCs w:val="28"/>
              </w:rPr>
              <w:t xml:space="preserve"> </w:t>
            </w:r>
            <w:r w:rsidR="00F84CF2" w:rsidRPr="006D5068">
              <w:rPr>
                <w:rStyle w:val="pbody"/>
                <w:i/>
                <w:iCs/>
                <w:szCs w:val="28"/>
              </w:rPr>
              <w:t>(G</w:t>
            </w:r>
            <w:r w:rsidR="004760BE" w:rsidRPr="006D5068">
              <w:rPr>
                <w:rStyle w:val="pbody"/>
                <w:i/>
                <w:iCs/>
                <w:szCs w:val="28"/>
              </w:rPr>
              <w:t>iao phòng Tài nguyên và Môi trường chuẩn bị nội dung)</w:t>
            </w:r>
            <w:r>
              <w:rPr>
                <w:rStyle w:val="pbody"/>
                <w:i/>
                <w:iCs/>
                <w:szCs w:val="28"/>
              </w:rPr>
              <w:t xml:space="preserve"> </w:t>
            </w:r>
            <w:r w:rsidR="004E4405" w:rsidRPr="006D5068">
              <w:rPr>
                <w:i/>
                <w:szCs w:val="28"/>
                <w:shd w:val="clear" w:color="auto" w:fill="FFFFFF"/>
                <w:lang w:val="vi-VN"/>
              </w:rPr>
              <w:t xml:space="preserve">(Đ/c </w:t>
            </w:r>
            <w:r w:rsidR="004E4405" w:rsidRPr="006D5068">
              <w:rPr>
                <w:i/>
                <w:szCs w:val="28"/>
                <w:shd w:val="clear" w:color="auto" w:fill="FFFFFF"/>
              </w:rPr>
              <w:t>Tơ</w:t>
            </w:r>
            <w:r w:rsidR="004E4405" w:rsidRPr="006D5068">
              <w:rPr>
                <w:i/>
                <w:shd w:val="clear" w:color="auto" w:fill="FFFFFF"/>
              </w:rPr>
              <w:t xml:space="preserve"> </w:t>
            </w:r>
            <w:r w:rsidR="004E4405" w:rsidRPr="006D5068">
              <w:rPr>
                <w:i/>
                <w:szCs w:val="28"/>
                <w:shd w:val="clear" w:color="auto" w:fill="FFFFFF"/>
                <w:lang w:val="vi-VN"/>
              </w:rPr>
              <w:t>- Chuyên viên)</w:t>
            </w:r>
            <w:r w:rsidR="00AF78A2" w:rsidRPr="006D5068">
              <w:rPr>
                <w:i/>
                <w:szCs w:val="28"/>
                <w:shd w:val="clear" w:color="auto" w:fill="FFFFFF"/>
              </w:rPr>
              <w:t>.</w:t>
            </w:r>
            <w:r w:rsidR="00CE5675" w:rsidRPr="006D5068">
              <w:rPr>
                <w:i/>
                <w:szCs w:val="28"/>
                <w:shd w:val="clear" w:color="auto" w:fill="FFFFFF"/>
              </w:rPr>
              <w:t xml:space="preserve"> </w:t>
            </w:r>
          </w:p>
        </w:tc>
      </w:tr>
      <w:tr w:rsidR="00C43092" w:rsidRPr="00186AA0" w14:paraId="1934BC65" w14:textId="77777777" w:rsidTr="007E6E9C">
        <w:trPr>
          <w:gridAfter w:val="1"/>
          <w:wAfter w:w="256" w:type="dxa"/>
        </w:trPr>
        <w:tc>
          <w:tcPr>
            <w:tcW w:w="932" w:type="dxa"/>
            <w:shd w:val="clear" w:color="auto" w:fill="auto"/>
            <w:vAlign w:val="center"/>
          </w:tcPr>
          <w:p w14:paraId="599437FB"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lastRenderedPageBreak/>
              <w:t>Chiều</w:t>
            </w:r>
          </w:p>
        </w:tc>
        <w:tc>
          <w:tcPr>
            <w:tcW w:w="9436" w:type="dxa"/>
            <w:gridSpan w:val="2"/>
            <w:shd w:val="clear" w:color="auto" w:fill="auto"/>
          </w:tcPr>
          <w:p w14:paraId="1531ACF5" w14:textId="7607A2A8" w:rsidR="00845DB3" w:rsidRPr="00005CF7" w:rsidRDefault="00845DB3" w:rsidP="00E0145F">
            <w:pPr>
              <w:pStyle w:val="BodyTextIndent2"/>
              <w:tabs>
                <w:tab w:val="left" w:pos="3834"/>
              </w:tabs>
              <w:spacing w:after="120" w:line="240" w:lineRule="auto"/>
              <w:ind w:firstLine="0"/>
              <w:rPr>
                <w:i/>
                <w:iCs/>
              </w:rPr>
            </w:pPr>
            <w:r w:rsidRPr="00005CF7">
              <w:rPr>
                <w:rStyle w:val="pbody"/>
                <w:b/>
                <w:szCs w:val="28"/>
              </w:rPr>
              <w:t>- 1</w:t>
            </w:r>
            <w:r w:rsidR="009F0383" w:rsidRPr="00005CF7">
              <w:rPr>
                <w:rStyle w:val="pbody"/>
                <w:b/>
                <w:szCs w:val="28"/>
              </w:rPr>
              <w:t>3</w:t>
            </w:r>
            <w:r w:rsidRPr="00005CF7">
              <w:rPr>
                <w:rStyle w:val="pbody"/>
                <w:b/>
                <w:szCs w:val="28"/>
              </w:rPr>
              <w:t xml:space="preserve"> giờ</w:t>
            </w:r>
            <w:r w:rsidR="009F0383" w:rsidRPr="00005CF7">
              <w:rPr>
                <w:rStyle w:val="pbody"/>
                <w:b/>
                <w:szCs w:val="28"/>
              </w:rPr>
              <w:t xml:space="preserve"> 30’</w:t>
            </w:r>
            <w:r w:rsidRPr="00005CF7">
              <w:rPr>
                <w:rStyle w:val="pbody"/>
                <w:b/>
                <w:szCs w:val="28"/>
              </w:rPr>
              <w:t xml:space="preserve">: </w:t>
            </w:r>
            <w:r w:rsidRPr="00005CF7">
              <w:rPr>
                <w:rStyle w:val="pbody"/>
                <w:b/>
                <w:szCs w:val="28"/>
                <w:lang w:val="vi-VN"/>
              </w:rPr>
              <w:t xml:space="preserve">Chủ tịch </w:t>
            </w:r>
            <w:r w:rsidRPr="00005CF7">
              <w:rPr>
                <w:rStyle w:val="pbody"/>
                <w:b/>
                <w:szCs w:val="28"/>
              </w:rPr>
              <w:t xml:space="preserve">UBND, các </w:t>
            </w:r>
            <w:r w:rsidRPr="00005CF7">
              <w:rPr>
                <w:rStyle w:val="pbody"/>
                <w:b/>
                <w:szCs w:val="28"/>
                <w:lang w:val="vi-VN"/>
              </w:rPr>
              <w:t>Phó Chủ tịch</w:t>
            </w:r>
            <w:r w:rsidRPr="00005CF7">
              <w:rPr>
                <w:spacing w:val="-6"/>
                <w:szCs w:val="28"/>
                <w:shd w:val="clear" w:color="auto" w:fill="FFFFFF"/>
              </w:rPr>
              <w:t xml:space="preserve"> </w:t>
            </w:r>
            <w:r w:rsidRPr="00005CF7">
              <w:rPr>
                <w:b/>
                <w:spacing w:val="-6"/>
                <w:szCs w:val="28"/>
                <w:shd w:val="clear" w:color="auto" w:fill="FFFFFF"/>
              </w:rPr>
              <w:t xml:space="preserve">UBND </w:t>
            </w:r>
            <w:r w:rsidRPr="00005CF7">
              <w:rPr>
                <w:bCs/>
                <w:spacing w:val="-6"/>
                <w:szCs w:val="28"/>
                <w:shd w:val="clear" w:color="auto" w:fill="FFFFFF"/>
              </w:rPr>
              <w:t>họp Thường trực UBND</w:t>
            </w:r>
            <w:r w:rsidRPr="00005CF7">
              <w:rPr>
                <w:b/>
                <w:spacing w:val="-6"/>
                <w:szCs w:val="28"/>
                <w:shd w:val="clear" w:color="auto" w:fill="FFFFFF"/>
              </w:rPr>
              <w:t xml:space="preserve"> </w:t>
            </w:r>
            <w:r w:rsidRPr="00005CF7">
              <w:t xml:space="preserve"> nghe phòng Tài nguyên và Môi trường báo cáo kết quả tham mưu bố trí quỹ đất xây dựng trụ sở Công an phường IV, V và khai thác phần đất công ở xã Tân Tiến. Mời </w:t>
            </w:r>
            <w:r w:rsidR="00B628E9" w:rsidRPr="00005CF7">
              <w:t>Thủ trưởng</w:t>
            </w:r>
            <w:r w:rsidRPr="00005CF7">
              <w:t xml:space="preserve"> các đơn vị: Tài nguyên và Môi trường, Công an, Quản lý đô thị; Chủ tịch UBND phường IV, V và xã Tân Tiến </w:t>
            </w:r>
            <w:r w:rsidRPr="00005CF7">
              <w:rPr>
                <w:i/>
                <w:iCs/>
              </w:rPr>
              <w:t>(Giao phòng Tài nguyên và Môi trường chuẩn bị nội dung)</w:t>
            </w:r>
            <w:r w:rsidRPr="00005CF7">
              <w:t xml:space="preserve">. Điểm tại phòng họp số 3 UBND thành phố </w:t>
            </w:r>
            <w:r w:rsidRPr="00005CF7">
              <w:rPr>
                <w:i/>
                <w:iCs/>
              </w:rPr>
              <w:t>(LĐVP: Đ/c Sự; Đ/c Tơ - Chuyên viên).</w:t>
            </w:r>
          </w:p>
          <w:p w14:paraId="79E31F4D" w14:textId="4052264A" w:rsidR="00E0145F" w:rsidRPr="009F0383" w:rsidRDefault="002879B3" w:rsidP="009F0383">
            <w:pPr>
              <w:pStyle w:val="BodyTextIndent2"/>
              <w:tabs>
                <w:tab w:val="left" w:pos="3834"/>
              </w:tabs>
              <w:spacing w:after="120" w:line="240" w:lineRule="auto"/>
              <w:ind w:firstLine="0"/>
              <w:rPr>
                <w:b/>
                <w:i/>
                <w:iCs/>
                <w:szCs w:val="28"/>
                <w:lang w:val="pt-BR"/>
              </w:rPr>
            </w:pPr>
            <w:r w:rsidRPr="00005CF7">
              <w:rPr>
                <w:rStyle w:val="pbody"/>
                <w:b/>
                <w:szCs w:val="28"/>
              </w:rPr>
              <w:t xml:space="preserve">- </w:t>
            </w:r>
            <w:r w:rsidR="009F0383" w:rsidRPr="00005CF7">
              <w:rPr>
                <w:rStyle w:val="pbody"/>
                <w:b/>
                <w:szCs w:val="28"/>
              </w:rPr>
              <w:t>15</w:t>
            </w:r>
            <w:r w:rsidRPr="00005CF7">
              <w:rPr>
                <w:rStyle w:val="pbody"/>
                <w:b/>
                <w:szCs w:val="28"/>
              </w:rPr>
              <w:t xml:space="preserve"> giờ 30’: </w:t>
            </w:r>
            <w:r w:rsidRPr="00005CF7">
              <w:rPr>
                <w:b/>
                <w:szCs w:val="28"/>
                <w:lang w:val="vi-VN"/>
              </w:rPr>
              <w:t xml:space="preserve">Phó Chủ tịch </w:t>
            </w:r>
            <w:r w:rsidRPr="00005CF7">
              <w:rPr>
                <w:rStyle w:val="pbody"/>
                <w:b/>
                <w:szCs w:val="28"/>
              </w:rPr>
              <w:t xml:space="preserve">Thường trực UBND </w:t>
            </w:r>
            <w:r w:rsidRPr="00005CF7">
              <w:rPr>
                <w:rStyle w:val="pbody"/>
                <w:bCs/>
                <w:szCs w:val="28"/>
              </w:rPr>
              <w:t>dự họp nghe phòng Kinh tế b</w:t>
            </w:r>
            <w:r w:rsidRPr="00005CF7">
              <w:rPr>
                <w:bCs/>
              </w:rPr>
              <w:t>áo</w:t>
            </w:r>
            <w:r w:rsidRPr="00005CF7">
              <w:t xml:space="preserve"> cáo đăng ký thực hiện Đề án phát triển bền vững vùng chuyên canh lúa chất lượng cao và phát thải thấp gắn với tăng trưởng xanh tỉnh Hậu Giang đến năm 2030. Mời lãnh đạo các đơn vị: Kinh tế, Trạm Khuyến nông, Trạm Trồng trọt và Bảo vệ thực vật, Trưởng trạm Thủy lợi; Lãnh đạo UBND phường III, xã Vị Tân </w:t>
            </w:r>
            <w:r w:rsidRPr="00005CF7">
              <w:rPr>
                <w:i/>
                <w:iCs/>
              </w:rPr>
              <w:t>(Giao phòng Kinh tế chuẩn bị nội dung)</w:t>
            </w:r>
            <w:r w:rsidRPr="00005CF7">
              <w:t>. Điểm</w:t>
            </w:r>
            <w:r w:rsidRPr="00005CF7">
              <w:rPr>
                <w:iCs/>
                <w:shd w:val="clear" w:color="auto" w:fill="FFFFFF"/>
              </w:rPr>
              <w:t xml:space="preserve"> tại</w:t>
            </w:r>
            <w:r w:rsidRPr="00005CF7">
              <w:rPr>
                <w:i/>
                <w:shd w:val="clear" w:color="auto" w:fill="FFFFFF"/>
              </w:rPr>
              <w:t xml:space="preserve"> </w:t>
            </w:r>
            <w:r w:rsidRPr="00005CF7">
              <w:rPr>
                <w:rStyle w:val="pbody"/>
                <w:szCs w:val="28"/>
                <w:lang w:val="vi-VN"/>
              </w:rPr>
              <w:t xml:space="preserve">phòng họp số </w:t>
            </w:r>
            <w:r w:rsidR="00B628E9" w:rsidRPr="00005CF7">
              <w:rPr>
                <w:rStyle w:val="pbody"/>
                <w:szCs w:val="28"/>
              </w:rPr>
              <w:t>3</w:t>
            </w:r>
            <w:r w:rsidRPr="00005CF7">
              <w:rPr>
                <w:rStyle w:val="pbody"/>
                <w:szCs w:val="28"/>
              </w:rPr>
              <w:t xml:space="preserve"> </w:t>
            </w:r>
            <w:r w:rsidRPr="00005CF7">
              <w:rPr>
                <w:rStyle w:val="pbody"/>
                <w:szCs w:val="28"/>
                <w:lang w:val="vi-VN"/>
              </w:rPr>
              <w:t>UBND thành phố</w:t>
            </w:r>
            <w:r w:rsidRPr="00005CF7">
              <w:rPr>
                <w:rStyle w:val="pbody"/>
                <w:szCs w:val="28"/>
              </w:rPr>
              <w:t xml:space="preserve"> </w:t>
            </w:r>
            <w:r w:rsidRPr="00005CF7">
              <w:rPr>
                <w:i/>
                <w:szCs w:val="28"/>
                <w:shd w:val="clear" w:color="auto" w:fill="FFFFFF"/>
                <w:lang w:val="vi-VN"/>
              </w:rPr>
              <w:t xml:space="preserve">(LĐVP: Đ/c </w:t>
            </w:r>
            <w:r w:rsidRPr="00005CF7">
              <w:rPr>
                <w:i/>
                <w:szCs w:val="28"/>
                <w:shd w:val="clear" w:color="auto" w:fill="FFFFFF"/>
              </w:rPr>
              <w:t>D</w:t>
            </w:r>
            <w:r w:rsidRPr="00005CF7">
              <w:rPr>
                <w:i/>
                <w:shd w:val="clear" w:color="auto" w:fill="FFFFFF"/>
              </w:rPr>
              <w:t>iễm;</w:t>
            </w:r>
            <w:r w:rsidRPr="00005CF7">
              <w:rPr>
                <w:i/>
                <w:szCs w:val="28"/>
                <w:shd w:val="clear" w:color="auto" w:fill="FFFFFF"/>
                <w:lang w:val="vi-VN"/>
              </w:rPr>
              <w:t xml:space="preserve"> Đ/c </w:t>
            </w:r>
            <w:r w:rsidRPr="00005CF7">
              <w:rPr>
                <w:i/>
                <w:szCs w:val="28"/>
                <w:shd w:val="clear" w:color="auto" w:fill="FFFFFF"/>
              </w:rPr>
              <w:t>Thuỷ</w:t>
            </w:r>
            <w:r w:rsidRPr="00005CF7">
              <w:rPr>
                <w:i/>
                <w:shd w:val="clear" w:color="auto" w:fill="FFFFFF"/>
              </w:rPr>
              <w:t xml:space="preserve"> </w:t>
            </w:r>
            <w:r w:rsidRPr="00005CF7">
              <w:rPr>
                <w:i/>
                <w:szCs w:val="28"/>
                <w:shd w:val="clear" w:color="auto" w:fill="FFFFFF"/>
                <w:lang w:val="vi-VN"/>
              </w:rPr>
              <w:t>- Chuyên viên)</w:t>
            </w:r>
            <w:r w:rsidRPr="00005CF7">
              <w:rPr>
                <w:i/>
                <w:szCs w:val="28"/>
                <w:shd w:val="clear" w:color="auto" w:fill="FFFFFF"/>
              </w:rPr>
              <w:t xml:space="preserve">. </w:t>
            </w:r>
          </w:p>
        </w:tc>
      </w:tr>
      <w:tr w:rsidR="00C43092" w:rsidRPr="00186AA0" w14:paraId="13BD1692" w14:textId="77777777" w:rsidTr="007E6E9C">
        <w:trPr>
          <w:gridAfter w:val="1"/>
          <w:wAfter w:w="256" w:type="dxa"/>
        </w:trPr>
        <w:tc>
          <w:tcPr>
            <w:tcW w:w="10368" w:type="dxa"/>
            <w:gridSpan w:val="3"/>
            <w:shd w:val="clear" w:color="auto" w:fill="auto"/>
            <w:vAlign w:val="center"/>
          </w:tcPr>
          <w:p w14:paraId="172C2611" w14:textId="144CAE56" w:rsidR="00C43092" w:rsidRPr="00023F35" w:rsidRDefault="00C43092" w:rsidP="00C43092">
            <w:pPr>
              <w:pStyle w:val="BodyTextIndent2"/>
              <w:tabs>
                <w:tab w:val="left" w:pos="3834"/>
              </w:tabs>
              <w:spacing w:after="120" w:line="240" w:lineRule="auto"/>
              <w:ind w:firstLine="0"/>
              <w:rPr>
                <w:color w:val="0000FF"/>
                <w:szCs w:val="28"/>
              </w:rPr>
            </w:pPr>
            <w:r w:rsidRPr="00023F35">
              <w:rPr>
                <w:b/>
                <w:color w:val="0000FF"/>
                <w:szCs w:val="28"/>
              </w:rPr>
              <w:t xml:space="preserve">THỨ TƯ, NGÀY </w:t>
            </w:r>
            <w:r>
              <w:rPr>
                <w:b/>
                <w:color w:val="0000FF"/>
                <w:szCs w:val="28"/>
              </w:rPr>
              <w:t>2</w:t>
            </w:r>
            <w:r w:rsidR="00F10578">
              <w:rPr>
                <w:b/>
                <w:color w:val="0000FF"/>
                <w:szCs w:val="28"/>
              </w:rPr>
              <w:t>0</w:t>
            </w:r>
            <w:r>
              <w:rPr>
                <w:b/>
                <w:color w:val="0000FF"/>
                <w:szCs w:val="28"/>
              </w:rPr>
              <w:t>/3/2024</w:t>
            </w:r>
          </w:p>
        </w:tc>
      </w:tr>
      <w:tr w:rsidR="00C43092" w:rsidRPr="00186AA0" w14:paraId="134EC1F4" w14:textId="77777777" w:rsidTr="007E6E9C">
        <w:trPr>
          <w:gridAfter w:val="1"/>
          <w:wAfter w:w="256" w:type="dxa"/>
        </w:trPr>
        <w:tc>
          <w:tcPr>
            <w:tcW w:w="932" w:type="dxa"/>
            <w:shd w:val="clear" w:color="auto" w:fill="auto"/>
            <w:vAlign w:val="center"/>
          </w:tcPr>
          <w:p w14:paraId="5817A1F3"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t>Sáng</w:t>
            </w:r>
          </w:p>
        </w:tc>
        <w:tc>
          <w:tcPr>
            <w:tcW w:w="9436" w:type="dxa"/>
            <w:gridSpan w:val="2"/>
            <w:shd w:val="clear" w:color="auto" w:fill="auto"/>
          </w:tcPr>
          <w:p w14:paraId="755D8AFB" w14:textId="3CFA48CF" w:rsidR="002879B3" w:rsidRPr="00005CF7" w:rsidRDefault="00C43092" w:rsidP="002879B3">
            <w:pPr>
              <w:pStyle w:val="BodyTextIndent2"/>
              <w:tabs>
                <w:tab w:val="left" w:pos="3834"/>
              </w:tabs>
              <w:spacing w:after="120" w:line="240" w:lineRule="auto"/>
              <w:ind w:firstLine="0"/>
              <w:rPr>
                <w:rStyle w:val="pbody"/>
                <w:bCs/>
                <w:szCs w:val="28"/>
              </w:rPr>
            </w:pPr>
            <w:r w:rsidRPr="00005CF7">
              <w:rPr>
                <w:rStyle w:val="pbody"/>
                <w:b/>
                <w:szCs w:val="28"/>
              </w:rPr>
              <w:t xml:space="preserve">- </w:t>
            </w:r>
            <w:r w:rsidR="005F3522">
              <w:rPr>
                <w:rStyle w:val="pbody"/>
                <w:b/>
                <w:szCs w:val="28"/>
              </w:rPr>
              <w:t>8</w:t>
            </w:r>
            <w:r w:rsidR="005F3522">
              <w:rPr>
                <w:rStyle w:val="pbody"/>
                <w:szCs w:val="28"/>
              </w:rPr>
              <w:t xml:space="preserve"> </w:t>
            </w:r>
            <w:r w:rsidRPr="00005CF7">
              <w:rPr>
                <w:rStyle w:val="pbody"/>
                <w:b/>
                <w:szCs w:val="28"/>
              </w:rPr>
              <w:t xml:space="preserve">giờ: </w:t>
            </w:r>
            <w:r w:rsidRPr="00005CF7">
              <w:rPr>
                <w:rStyle w:val="pbody"/>
                <w:b/>
                <w:szCs w:val="28"/>
                <w:lang w:val="vi-VN"/>
              </w:rPr>
              <w:t>Chủ tịch</w:t>
            </w:r>
            <w:r w:rsidRPr="00005CF7">
              <w:rPr>
                <w:rStyle w:val="pbody"/>
                <w:b/>
                <w:szCs w:val="28"/>
              </w:rPr>
              <w:t xml:space="preserve"> UBND</w:t>
            </w:r>
            <w:r w:rsidR="00F10578" w:rsidRPr="00005CF7">
              <w:rPr>
                <w:rStyle w:val="pbody"/>
                <w:b/>
                <w:szCs w:val="28"/>
              </w:rPr>
              <w:t xml:space="preserve"> </w:t>
            </w:r>
            <w:r w:rsidR="00E322D1" w:rsidRPr="00005CF7">
              <w:rPr>
                <w:rStyle w:val="pbody"/>
                <w:bCs/>
                <w:szCs w:val="28"/>
              </w:rPr>
              <w:t>dự Hội nghị công bố Quyết định của Ban Thường vụ Tỉnh uỷ về công tác cán bộ. Điểm tại Đảng uỷ Khối các cơ quan và doanh nghiệp tỉnh.</w:t>
            </w:r>
          </w:p>
          <w:p w14:paraId="39E7E01C" w14:textId="04CFB6E6" w:rsidR="003B0AEE" w:rsidRPr="00E322D1" w:rsidRDefault="003B0AEE" w:rsidP="003B0AEE">
            <w:pPr>
              <w:spacing w:after="120" w:line="240" w:lineRule="auto"/>
              <w:ind w:firstLine="0"/>
              <w:rPr>
                <w:i/>
                <w:iCs/>
              </w:rPr>
            </w:pPr>
            <w:r w:rsidRPr="00005CF7">
              <w:rPr>
                <w:rStyle w:val="pbody"/>
                <w:b/>
                <w:szCs w:val="28"/>
              </w:rPr>
              <w:t xml:space="preserve">- 7 giờ 30’: </w:t>
            </w:r>
            <w:r w:rsidRPr="00005CF7">
              <w:rPr>
                <w:rStyle w:val="pbody"/>
                <w:b/>
                <w:szCs w:val="28"/>
                <w:lang w:val="vi-VN"/>
              </w:rPr>
              <w:t xml:space="preserve">Phó Chủ tịch </w:t>
            </w:r>
            <w:r w:rsidRPr="00005CF7">
              <w:rPr>
                <w:rStyle w:val="pbody"/>
                <w:b/>
                <w:szCs w:val="28"/>
              </w:rPr>
              <w:t xml:space="preserve">HĐND, </w:t>
            </w:r>
            <w:r w:rsidRPr="00005CF7">
              <w:rPr>
                <w:b/>
                <w:szCs w:val="28"/>
                <w:lang w:val="vi-VN"/>
              </w:rPr>
              <w:t xml:space="preserve">Phó Chủ tịch </w:t>
            </w:r>
            <w:r w:rsidRPr="00005CF7">
              <w:rPr>
                <w:rStyle w:val="pbody"/>
                <w:b/>
                <w:szCs w:val="28"/>
              </w:rPr>
              <w:t xml:space="preserve">Thường trực UBND </w:t>
            </w:r>
            <w:r w:rsidR="00FB0BB7" w:rsidRPr="00E322D1">
              <w:rPr>
                <w:rStyle w:val="pbody"/>
                <w:bCs/>
                <w:szCs w:val="28"/>
              </w:rPr>
              <w:t>khảo sát thực tế</w:t>
            </w:r>
            <w:r w:rsidR="00FB0BB7" w:rsidRPr="00E322D1">
              <w:t xml:space="preserve"> và làm việc </w:t>
            </w:r>
            <w:r w:rsidRPr="00E322D1">
              <w:t xml:space="preserve">về xây dựng nông thôn mới nâng cao xã Tân Tiến. Mời Bí thư Thành uỷ, Thường trực Uỷ ban MTTQVN thành phố; thành viên Ban Chỉ đạo thành phố </w:t>
            </w:r>
            <w:r w:rsidRPr="00E322D1">
              <w:rPr>
                <w:i/>
                <w:iCs/>
              </w:rPr>
              <w:t>(trừ thành viên phường)</w:t>
            </w:r>
            <w:r w:rsidRPr="00E322D1">
              <w:t xml:space="preserve">; </w:t>
            </w:r>
            <w:r w:rsidR="00640375" w:rsidRPr="00E322D1">
              <w:rPr>
                <w:rStyle w:val="pbody"/>
                <w:bCs/>
                <w:szCs w:val="28"/>
              </w:rPr>
              <w:t>Ban Quản lý, Ban Chỉ đạo xây dựng nông thôn mới nâng cao xã Tân Tiến, Trưởng ban Phát triển các ấp</w:t>
            </w:r>
            <w:r w:rsidRPr="00E322D1">
              <w:t xml:space="preserve"> </w:t>
            </w:r>
            <w:r w:rsidR="00640375" w:rsidRPr="00E322D1">
              <w:rPr>
                <w:rStyle w:val="pbody"/>
                <w:szCs w:val="28"/>
              </w:rPr>
              <w:t>(</w:t>
            </w:r>
            <w:r w:rsidR="00640375" w:rsidRPr="00E322D1">
              <w:rPr>
                <w:rStyle w:val="pbody"/>
                <w:i/>
                <w:szCs w:val="28"/>
                <w:lang w:val="vi-VN"/>
              </w:rPr>
              <w:t xml:space="preserve">Giao </w:t>
            </w:r>
            <w:r w:rsidR="00640375" w:rsidRPr="00E322D1">
              <w:rPr>
                <w:rStyle w:val="pbody"/>
                <w:i/>
                <w:szCs w:val="28"/>
              </w:rPr>
              <w:t xml:space="preserve">phòng Kinh tế; </w:t>
            </w:r>
            <w:r w:rsidR="00640375" w:rsidRPr="00E322D1">
              <w:rPr>
                <w:rStyle w:val="pbody"/>
                <w:i/>
                <w:szCs w:val="28"/>
                <w:lang w:val="vi-VN"/>
              </w:rPr>
              <w:t xml:space="preserve">Ban chỉ đạo NTM xã </w:t>
            </w:r>
            <w:r w:rsidR="00640375" w:rsidRPr="00E322D1">
              <w:rPr>
                <w:rStyle w:val="pbody"/>
                <w:i/>
                <w:szCs w:val="28"/>
              </w:rPr>
              <w:t xml:space="preserve">Tân Tiến </w:t>
            </w:r>
            <w:r w:rsidR="00640375" w:rsidRPr="00E322D1">
              <w:rPr>
                <w:rStyle w:val="pbody"/>
                <w:i/>
                <w:szCs w:val="28"/>
                <w:lang w:val="vi-VN"/>
              </w:rPr>
              <w:t>chuẩn bị nội dung và mời thành phần cấp xã</w:t>
            </w:r>
            <w:r w:rsidR="00640375" w:rsidRPr="00E322D1">
              <w:rPr>
                <w:rStyle w:val="pbody"/>
                <w:i/>
                <w:szCs w:val="28"/>
              </w:rPr>
              <w:t>)</w:t>
            </w:r>
            <w:r w:rsidRPr="00E322D1">
              <w:rPr>
                <w:i/>
                <w:iCs/>
              </w:rPr>
              <w:t>.</w:t>
            </w:r>
            <w:r w:rsidRPr="00E322D1">
              <w:t xml:space="preserve"> </w:t>
            </w:r>
            <w:r w:rsidR="00FB0BB7" w:rsidRPr="00E322D1">
              <w:t xml:space="preserve">Điểm tại </w:t>
            </w:r>
            <w:r w:rsidR="00640375" w:rsidRPr="00E322D1">
              <w:rPr>
                <w:rStyle w:val="pbody"/>
                <w:bCs/>
                <w:szCs w:val="28"/>
              </w:rPr>
              <w:t>UBND xã Tân Tiến</w:t>
            </w:r>
            <w:r w:rsidR="00640375" w:rsidRPr="00E322D1">
              <w:rPr>
                <w:i/>
                <w:iCs/>
              </w:rPr>
              <w:t xml:space="preserve"> </w:t>
            </w:r>
            <w:r w:rsidRPr="00E322D1">
              <w:rPr>
                <w:i/>
                <w:iCs/>
              </w:rPr>
              <w:t>(LĐVP: Đ/c Diễm; Đ/c Thuỷ - Chuyên viên).</w:t>
            </w:r>
          </w:p>
          <w:p w14:paraId="2FA84B21" w14:textId="54020BAA" w:rsidR="00E322D1" w:rsidRPr="00005CF7" w:rsidRDefault="00E322D1" w:rsidP="00E322D1">
            <w:pPr>
              <w:pStyle w:val="BodyTextIndent2"/>
              <w:tabs>
                <w:tab w:val="left" w:pos="3834"/>
              </w:tabs>
              <w:spacing w:after="120" w:line="240" w:lineRule="auto"/>
              <w:ind w:firstLine="0"/>
              <w:rPr>
                <w:bCs/>
                <w:szCs w:val="28"/>
              </w:rPr>
            </w:pPr>
            <w:r w:rsidRPr="00005CF7">
              <w:rPr>
                <w:rStyle w:val="pbody"/>
                <w:b/>
                <w:szCs w:val="28"/>
              </w:rPr>
              <w:t xml:space="preserve">- 7 giờ 30’: </w:t>
            </w:r>
            <w:r w:rsidRPr="00005CF7">
              <w:rPr>
                <w:rStyle w:val="pbody"/>
                <w:b/>
                <w:szCs w:val="28"/>
                <w:lang w:val="vi-VN"/>
              </w:rPr>
              <w:t xml:space="preserve">Phó Chủ tịch </w:t>
            </w:r>
            <w:r w:rsidRPr="00005CF7">
              <w:rPr>
                <w:rStyle w:val="pbody"/>
                <w:b/>
                <w:szCs w:val="28"/>
              </w:rPr>
              <w:t xml:space="preserve">UBND Lưu Văn Dủ </w:t>
            </w:r>
            <w:r w:rsidRPr="00005CF7">
              <w:rPr>
                <w:rStyle w:val="pbody"/>
                <w:bCs/>
                <w:szCs w:val="28"/>
              </w:rPr>
              <w:t xml:space="preserve">dự Hội nghị giao ban giữa Bộ Chỉ huy Quân sự - Công an tỉnh Hậu Giang </w:t>
            </w:r>
            <w:r w:rsidRPr="00005CF7">
              <w:t xml:space="preserve">thực hiện Nghị định số 03/2019/NĐ-CP của Chính phủ năm 2023 </w:t>
            </w:r>
            <w:r w:rsidRPr="00005CF7">
              <w:rPr>
                <w:i/>
                <w:iCs/>
              </w:rPr>
              <w:t>(Theo lịch UBND tỉnh).</w:t>
            </w:r>
            <w:r w:rsidRPr="00005CF7">
              <w:rPr>
                <w:rStyle w:val="pbody"/>
                <w:bCs/>
                <w:szCs w:val="28"/>
              </w:rPr>
              <w:t xml:space="preserve"> Điểm tại Hội trường Bộ Chỉ huy Quân sự tỉnh.</w:t>
            </w:r>
          </w:p>
          <w:p w14:paraId="61946B72" w14:textId="047A14FB" w:rsidR="00E0145F" w:rsidRPr="00C9374C" w:rsidRDefault="00E0145F" w:rsidP="00C9374C">
            <w:pPr>
              <w:pStyle w:val="BodyTextIndent2"/>
              <w:tabs>
                <w:tab w:val="left" w:pos="3834"/>
              </w:tabs>
              <w:spacing w:after="120" w:line="240" w:lineRule="auto"/>
              <w:ind w:firstLine="0"/>
              <w:rPr>
                <w:bCs/>
                <w:szCs w:val="28"/>
              </w:rPr>
            </w:pPr>
            <w:r w:rsidRPr="006D5068">
              <w:rPr>
                <w:rStyle w:val="pbody"/>
                <w:b/>
                <w:szCs w:val="28"/>
              </w:rPr>
              <w:t xml:space="preserve">- 7 giờ 30’: </w:t>
            </w:r>
            <w:r w:rsidRPr="006D5068">
              <w:rPr>
                <w:rStyle w:val="pbody"/>
                <w:b/>
                <w:szCs w:val="28"/>
                <w:lang w:val="vi-VN"/>
              </w:rPr>
              <w:t>Phó Chủ tịch</w:t>
            </w:r>
            <w:r w:rsidRPr="006D5068">
              <w:rPr>
                <w:spacing w:val="-6"/>
                <w:szCs w:val="28"/>
                <w:shd w:val="clear" w:color="auto" w:fill="FFFFFF"/>
              </w:rPr>
              <w:t xml:space="preserve"> </w:t>
            </w:r>
            <w:r w:rsidRPr="006D5068">
              <w:rPr>
                <w:b/>
                <w:spacing w:val="-6"/>
                <w:szCs w:val="28"/>
                <w:shd w:val="clear" w:color="auto" w:fill="FFFFFF"/>
              </w:rPr>
              <w:t xml:space="preserve">UBND Nguyễn Việt Dũng </w:t>
            </w:r>
            <w:r w:rsidRPr="006D5068">
              <w:rPr>
                <w:rFonts w:cstheme="majorHAnsi"/>
                <w:szCs w:val="28"/>
                <w:lang w:val="sv-SE"/>
              </w:rPr>
              <w:t xml:space="preserve">đối thoại giải quyết khiếu nại của công dân địa bàn thành phố Vị Thanh. Mời lãnh đạo Thanh tra, Tài nguyên và Môi trường; Chủ tịch UBND phường V </w:t>
            </w:r>
            <w:r w:rsidRPr="006D5068">
              <w:rPr>
                <w:rFonts w:cstheme="majorHAnsi"/>
                <w:i/>
                <w:iCs/>
                <w:szCs w:val="28"/>
                <w:lang w:val="sv-SE"/>
              </w:rPr>
              <w:t>(Giao UBND phường V mời hộ dân) (Theo lịch UBND tỉnh).</w:t>
            </w:r>
            <w:r w:rsidRPr="006D5068">
              <w:rPr>
                <w:rFonts w:cstheme="majorHAnsi"/>
                <w:szCs w:val="28"/>
                <w:lang w:val="sv-SE"/>
              </w:rPr>
              <w:t xml:space="preserve"> Điểm tại Ban Tiếp công dân tỉnh </w:t>
            </w:r>
            <w:r w:rsidRPr="006D5068">
              <w:rPr>
                <w:rFonts w:cstheme="majorHAnsi"/>
                <w:i/>
                <w:iCs/>
                <w:szCs w:val="28"/>
                <w:lang w:val="sv-SE"/>
              </w:rPr>
              <w:t>(LĐVP: Đ/c Sự).</w:t>
            </w:r>
          </w:p>
          <w:p w14:paraId="08A73FFF" w14:textId="1619E398" w:rsidR="003B0AEE" w:rsidRPr="00640375" w:rsidRDefault="003B0AEE" w:rsidP="00640375">
            <w:pPr>
              <w:tabs>
                <w:tab w:val="left" w:pos="7827"/>
              </w:tabs>
              <w:spacing w:line="240" w:lineRule="auto"/>
              <w:ind w:firstLine="0"/>
              <w:rPr>
                <w:i/>
                <w:iCs/>
              </w:rPr>
            </w:pPr>
            <w:r w:rsidRPr="00034918">
              <w:rPr>
                <w:rStyle w:val="pbody"/>
                <w:b/>
                <w:szCs w:val="28"/>
              </w:rPr>
              <w:t>- 8 giờ: Thường trực UBND</w:t>
            </w:r>
            <w:r w:rsidRPr="00034918">
              <w:rPr>
                <w:b/>
                <w:bCs/>
              </w:rPr>
              <w:t xml:space="preserve"> uỷ quyền lãnh đạo phòng Kinh tế </w:t>
            </w:r>
            <w:r w:rsidRPr="00E27851">
              <w:t>họp chuyển giao công trình điện là tài sản công sang Tập đoàn Điện lực Việt Nam theo Nghị định số</w:t>
            </w:r>
            <w:r>
              <w:t xml:space="preserve"> </w:t>
            </w:r>
            <w:r w:rsidRPr="00E27851">
              <w:t>02/2024/NĐ-CP ngày 10/01/2024 của Chính phủ</w:t>
            </w:r>
            <w:r>
              <w:t>. Điểm t</w:t>
            </w:r>
            <w:r w:rsidRPr="00E27851">
              <w:t>ại Hội trường Sở Công Thương</w:t>
            </w:r>
            <w:r>
              <w:t>.</w:t>
            </w:r>
          </w:p>
        </w:tc>
      </w:tr>
      <w:tr w:rsidR="00C43092" w:rsidRPr="00186AA0" w14:paraId="467236F4" w14:textId="77777777" w:rsidTr="007E6E9C">
        <w:trPr>
          <w:gridAfter w:val="1"/>
          <w:wAfter w:w="256" w:type="dxa"/>
        </w:trPr>
        <w:tc>
          <w:tcPr>
            <w:tcW w:w="932" w:type="dxa"/>
            <w:shd w:val="clear" w:color="auto" w:fill="auto"/>
            <w:vAlign w:val="center"/>
          </w:tcPr>
          <w:p w14:paraId="4F73567A"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t>Chiều</w:t>
            </w:r>
          </w:p>
        </w:tc>
        <w:tc>
          <w:tcPr>
            <w:tcW w:w="9436" w:type="dxa"/>
            <w:gridSpan w:val="2"/>
            <w:shd w:val="clear" w:color="auto" w:fill="auto"/>
          </w:tcPr>
          <w:p w14:paraId="4F179D5B" w14:textId="18E07983" w:rsidR="00DD7DBE" w:rsidRPr="00034918" w:rsidRDefault="009F0383" w:rsidP="009F0383">
            <w:pPr>
              <w:pStyle w:val="BodyTextIndent2"/>
              <w:tabs>
                <w:tab w:val="left" w:pos="3834"/>
              </w:tabs>
              <w:spacing w:after="120" w:line="240" w:lineRule="auto"/>
              <w:ind w:firstLine="0"/>
              <w:rPr>
                <w:i/>
                <w:iCs/>
              </w:rPr>
            </w:pPr>
            <w:r w:rsidRPr="005F3522">
              <w:rPr>
                <w:rStyle w:val="pbody"/>
                <w:b/>
                <w:szCs w:val="28"/>
              </w:rPr>
              <w:t xml:space="preserve">- 13 giờ 30’: </w:t>
            </w:r>
            <w:r w:rsidRPr="005F3522">
              <w:rPr>
                <w:rStyle w:val="pbody"/>
                <w:b/>
                <w:szCs w:val="28"/>
                <w:lang w:val="vi-VN"/>
              </w:rPr>
              <w:t xml:space="preserve">Phó Chủ tịch </w:t>
            </w:r>
            <w:r w:rsidRPr="005F3522">
              <w:rPr>
                <w:rStyle w:val="pbody"/>
                <w:b/>
                <w:szCs w:val="28"/>
              </w:rPr>
              <w:t xml:space="preserve">HĐND, </w:t>
            </w:r>
            <w:r w:rsidR="00E322D1" w:rsidRPr="005F3522">
              <w:rPr>
                <w:b/>
                <w:szCs w:val="28"/>
                <w:lang w:val="vi-VN"/>
              </w:rPr>
              <w:t xml:space="preserve">Phó Chủ tịch </w:t>
            </w:r>
            <w:r w:rsidR="00E322D1" w:rsidRPr="005F3522">
              <w:rPr>
                <w:rStyle w:val="pbody"/>
                <w:b/>
                <w:szCs w:val="28"/>
              </w:rPr>
              <w:t xml:space="preserve">Thường trực UBND </w:t>
            </w:r>
            <w:r w:rsidRPr="00034918">
              <w:t xml:space="preserve">dự họp thảo luận các Tờ trình, dự thảo nghị quyết trình tại Kỳ họp thứ 19 (Kỳ họp chuyên đề) Hội đồng nhân dân tỉnh Hậu Giang. Mời các đồng chí là Đại biểu Hội đồng </w:t>
            </w:r>
            <w:r w:rsidRPr="00034918">
              <w:lastRenderedPageBreak/>
              <w:t xml:space="preserve">nhân dân tỉnh Hậu Giang đơn vị thành phố Vị Thanh, Thường trực Ủy ban MTTQ Việt Nam thành phố, Trưởng các Ban HĐND thành phố, đại diện lãnh đạo phòng Tài chính - Kế hoạch, </w:t>
            </w:r>
            <w:r w:rsidR="00051033">
              <w:t xml:space="preserve">Văn hoá và Thông tin, Nội vụ, </w:t>
            </w:r>
            <w:r w:rsidRPr="00034918">
              <w:t xml:space="preserve">Tài nguyên và Môi trường, Quản lý đô thị, Ban Quản lý dự án đầu tư xây dựng, Văn phòng HĐND và UBND thành phố. Điểm tại phòng họp số 1 Thành ủy </w:t>
            </w:r>
            <w:r w:rsidRPr="00034918">
              <w:rPr>
                <w:i/>
                <w:iCs/>
              </w:rPr>
              <w:t xml:space="preserve">(LĐVP: Đ/c </w:t>
            </w:r>
            <w:r w:rsidR="00051033">
              <w:rPr>
                <w:i/>
                <w:iCs/>
              </w:rPr>
              <w:t>Sự</w:t>
            </w:r>
            <w:r w:rsidRPr="00034918">
              <w:rPr>
                <w:i/>
                <w:iCs/>
              </w:rPr>
              <w:t>; Đ/c Nghị - Chuyên viên).</w:t>
            </w:r>
          </w:p>
          <w:p w14:paraId="35FA4F97" w14:textId="53B0C092" w:rsidR="00E322D1" w:rsidRPr="005F3522" w:rsidRDefault="00E322D1" w:rsidP="00E322D1">
            <w:pPr>
              <w:tabs>
                <w:tab w:val="left" w:pos="7827"/>
              </w:tabs>
              <w:spacing w:line="240" w:lineRule="auto"/>
              <w:ind w:firstLine="0"/>
              <w:rPr>
                <w:i/>
                <w:iCs/>
              </w:rPr>
            </w:pPr>
            <w:r w:rsidRPr="005F3522">
              <w:rPr>
                <w:rStyle w:val="pbody"/>
                <w:b/>
                <w:szCs w:val="28"/>
              </w:rPr>
              <w:t xml:space="preserve">- 13 giờ 30’: </w:t>
            </w:r>
            <w:r w:rsidRPr="005F3522">
              <w:rPr>
                <w:rStyle w:val="pbody"/>
                <w:b/>
                <w:szCs w:val="28"/>
                <w:lang w:val="vi-VN"/>
              </w:rPr>
              <w:t xml:space="preserve">Phó Chủ tịch </w:t>
            </w:r>
            <w:r w:rsidRPr="005F3522">
              <w:rPr>
                <w:rStyle w:val="pbody"/>
                <w:b/>
                <w:szCs w:val="28"/>
              </w:rPr>
              <w:t xml:space="preserve">UBND Lưu Văn Dủ </w:t>
            </w:r>
            <w:r w:rsidRPr="005F3522">
              <w:t xml:space="preserve">dự họp nghe thông qua dự thảo tổ chức thực hiện Đề án du lịch cộng đồng trên địa bàn tỉnh Hậu Giang đến 2025, định hướng đến năm 2030; dự thảo Kế hoạch phát triển du lịch trên địa bàn thành phố năm 2024. Mời lãnh đạo phòng Quản lý du lịch - Sở Văn hóa Thể thao và Du lịch, Trung tâm xúc tiến du lịch tỉnh Hậu Giang; Lãnh đạo các đơn vị:  Tài chính - Kế hoạch, Quản lý đô thị, Văn hóa và Thông tin, Tài nguyên và Môi Trường, Kinh tế, Trung tâm Văn hóa, Thể thao và Truyền thanh, Ban Quản lý dự án Đầu tư - Xây dựng thành phố; Lãnh đạo UBND phường, xã </w:t>
            </w:r>
            <w:r w:rsidRPr="005F3522">
              <w:rPr>
                <w:i/>
                <w:iCs/>
              </w:rPr>
              <w:t>(Giao phòng Văn hoá và Thông tin chuẩn bị nội dung)</w:t>
            </w:r>
            <w:r w:rsidRPr="005F3522">
              <w:t xml:space="preserve">. Điểm tại phòng họp số 3 UBND thành phố </w:t>
            </w:r>
            <w:r w:rsidRPr="005F3522">
              <w:rPr>
                <w:i/>
                <w:iCs/>
              </w:rPr>
              <w:t>(</w:t>
            </w:r>
            <w:r w:rsidR="00051033" w:rsidRPr="00034918">
              <w:rPr>
                <w:i/>
                <w:iCs/>
              </w:rPr>
              <w:t xml:space="preserve">LĐVP: Đ/c </w:t>
            </w:r>
            <w:r w:rsidR="00051033">
              <w:rPr>
                <w:i/>
                <w:iCs/>
              </w:rPr>
              <w:t>Diễm</w:t>
            </w:r>
            <w:r w:rsidR="00051033" w:rsidRPr="00034918">
              <w:rPr>
                <w:i/>
                <w:iCs/>
              </w:rPr>
              <w:t xml:space="preserve">; </w:t>
            </w:r>
            <w:r w:rsidRPr="005F3522">
              <w:rPr>
                <w:i/>
                <w:iCs/>
              </w:rPr>
              <w:t>Đ/c Quyên - Chuyên viên).</w:t>
            </w:r>
          </w:p>
          <w:p w14:paraId="4A496B61" w14:textId="4014EF6E" w:rsidR="00E322D1" w:rsidRPr="005F3522" w:rsidRDefault="00E322D1" w:rsidP="00E322D1">
            <w:pPr>
              <w:tabs>
                <w:tab w:val="left" w:pos="7827"/>
              </w:tabs>
              <w:spacing w:line="240" w:lineRule="auto"/>
              <w:ind w:firstLine="0"/>
              <w:rPr>
                <w:i/>
                <w:iCs/>
              </w:rPr>
            </w:pPr>
            <w:r w:rsidRPr="005F3522">
              <w:rPr>
                <w:rStyle w:val="pbody"/>
                <w:b/>
                <w:szCs w:val="28"/>
              </w:rPr>
              <w:t xml:space="preserve">- 15 giờ 30’: </w:t>
            </w:r>
            <w:r w:rsidRPr="005F3522">
              <w:rPr>
                <w:rStyle w:val="pbody"/>
                <w:b/>
                <w:szCs w:val="28"/>
                <w:lang w:val="vi-VN"/>
              </w:rPr>
              <w:t xml:space="preserve">Phó Chủ tịch </w:t>
            </w:r>
            <w:r w:rsidRPr="005F3522">
              <w:rPr>
                <w:rStyle w:val="pbody"/>
                <w:b/>
                <w:szCs w:val="28"/>
              </w:rPr>
              <w:t xml:space="preserve">UBND Lưu Văn Dủ </w:t>
            </w:r>
            <w:r w:rsidRPr="005F3522">
              <w:t xml:space="preserve">dự họp nghe thông qua dự thảo Kế hoạch Tuyên truyền và tổ chức các hoạt động chào mừng các ngày lễ, kỷ niệm trong năm 2024. Mời thành viên theo Quyết định số 2956/QĐ-UBND ngày 15/8/2023 của UBND thành phố </w:t>
            </w:r>
            <w:r w:rsidRPr="005F3522">
              <w:rPr>
                <w:i/>
                <w:iCs/>
              </w:rPr>
              <w:t>(Giao phòng Văn hoá và Thông tin chuẩn bị nội dung)</w:t>
            </w:r>
            <w:r w:rsidRPr="005F3522">
              <w:t xml:space="preserve">. Điểm tại phòng họp số 3 UBND thành phố </w:t>
            </w:r>
            <w:r w:rsidRPr="005F3522">
              <w:rPr>
                <w:i/>
                <w:iCs/>
              </w:rPr>
              <w:t>(</w:t>
            </w:r>
            <w:r w:rsidR="00051033" w:rsidRPr="00034918">
              <w:rPr>
                <w:i/>
                <w:iCs/>
              </w:rPr>
              <w:t xml:space="preserve">LĐVP: Đ/c </w:t>
            </w:r>
            <w:r w:rsidR="00561BD2">
              <w:rPr>
                <w:i/>
                <w:iCs/>
              </w:rPr>
              <w:t>Diễm</w:t>
            </w:r>
            <w:r w:rsidR="00051033" w:rsidRPr="00034918">
              <w:rPr>
                <w:i/>
                <w:iCs/>
              </w:rPr>
              <w:t xml:space="preserve">; </w:t>
            </w:r>
            <w:r w:rsidRPr="005F3522">
              <w:rPr>
                <w:i/>
                <w:iCs/>
              </w:rPr>
              <w:t>Đ/c Quyên - Chuyên viên).</w:t>
            </w:r>
          </w:p>
          <w:p w14:paraId="16C95FF0" w14:textId="69C26A27" w:rsidR="00E914C4" w:rsidRPr="009F0383" w:rsidRDefault="00E914C4" w:rsidP="00E322D1">
            <w:pPr>
              <w:tabs>
                <w:tab w:val="left" w:pos="7827"/>
              </w:tabs>
              <w:spacing w:line="240" w:lineRule="auto"/>
              <w:ind w:firstLine="0"/>
              <w:rPr>
                <w:i/>
                <w:iCs/>
              </w:rPr>
            </w:pPr>
            <w:r w:rsidRPr="005F3522">
              <w:rPr>
                <w:rStyle w:val="pbody"/>
                <w:b/>
                <w:szCs w:val="28"/>
              </w:rPr>
              <w:t xml:space="preserve">- 13 giờ 30’: </w:t>
            </w:r>
            <w:r w:rsidRPr="005F3522">
              <w:rPr>
                <w:rStyle w:val="pbody"/>
                <w:b/>
                <w:szCs w:val="28"/>
                <w:lang w:val="vi-VN"/>
              </w:rPr>
              <w:t>Phó Chủ tịch</w:t>
            </w:r>
            <w:r w:rsidRPr="005F3522">
              <w:rPr>
                <w:spacing w:val="-6"/>
                <w:szCs w:val="28"/>
                <w:shd w:val="clear" w:color="auto" w:fill="FFFFFF"/>
              </w:rPr>
              <w:t xml:space="preserve"> </w:t>
            </w:r>
            <w:r w:rsidRPr="005F3522">
              <w:rPr>
                <w:b/>
                <w:spacing w:val="-6"/>
                <w:szCs w:val="28"/>
                <w:shd w:val="clear" w:color="auto" w:fill="FFFFFF"/>
              </w:rPr>
              <w:t xml:space="preserve">UBND Nguyễn Việt Dũng </w:t>
            </w:r>
            <w:r w:rsidRPr="005F3522">
              <w:t>họp triển khai thực hiện các văn bản của Bộ Xây dựng. Mời lãnh đạo phòng Quản lý đô thị</w:t>
            </w:r>
            <w:r w:rsidR="00642F70" w:rsidRPr="005F3522">
              <w:t>, Đội Quản lý trật tự đô thị</w:t>
            </w:r>
            <w:r w:rsidRPr="005F3522">
              <w:t>. Điểm tại phòng họp số 02, Sở Xây dựng.</w:t>
            </w:r>
          </w:p>
        </w:tc>
      </w:tr>
      <w:tr w:rsidR="00C43092" w:rsidRPr="00186AA0" w14:paraId="3F2233CB" w14:textId="77777777" w:rsidTr="007E6E9C">
        <w:trPr>
          <w:gridAfter w:val="1"/>
          <w:wAfter w:w="256" w:type="dxa"/>
        </w:trPr>
        <w:tc>
          <w:tcPr>
            <w:tcW w:w="10368" w:type="dxa"/>
            <w:gridSpan w:val="3"/>
            <w:shd w:val="clear" w:color="auto" w:fill="auto"/>
            <w:vAlign w:val="center"/>
          </w:tcPr>
          <w:p w14:paraId="26B31465" w14:textId="1DF55C6F" w:rsidR="00C43092" w:rsidRPr="00023F35" w:rsidRDefault="00C43092" w:rsidP="00C43092">
            <w:pPr>
              <w:pStyle w:val="BodyTextIndent2"/>
              <w:tabs>
                <w:tab w:val="left" w:pos="3834"/>
              </w:tabs>
              <w:spacing w:after="120" w:line="240" w:lineRule="auto"/>
              <w:ind w:firstLine="0"/>
              <w:rPr>
                <w:color w:val="0000FF"/>
                <w:szCs w:val="28"/>
              </w:rPr>
            </w:pPr>
            <w:r w:rsidRPr="00023F35">
              <w:rPr>
                <w:b/>
                <w:color w:val="0000FF"/>
                <w:szCs w:val="28"/>
              </w:rPr>
              <w:lastRenderedPageBreak/>
              <w:t xml:space="preserve">THỨ NĂM, NGÀY </w:t>
            </w:r>
            <w:r>
              <w:rPr>
                <w:b/>
                <w:color w:val="0000FF"/>
                <w:szCs w:val="28"/>
              </w:rPr>
              <w:t>2</w:t>
            </w:r>
            <w:r w:rsidR="00F10578">
              <w:rPr>
                <w:b/>
                <w:color w:val="0000FF"/>
                <w:szCs w:val="28"/>
              </w:rPr>
              <w:t>1</w:t>
            </w:r>
            <w:r>
              <w:rPr>
                <w:b/>
                <w:color w:val="0000FF"/>
                <w:szCs w:val="28"/>
              </w:rPr>
              <w:t>/3/2024</w:t>
            </w:r>
          </w:p>
        </w:tc>
      </w:tr>
      <w:tr w:rsidR="00C43092" w:rsidRPr="00186AA0" w14:paraId="2172B101" w14:textId="77777777" w:rsidTr="007E6E9C">
        <w:trPr>
          <w:gridAfter w:val="1"/>
          <w:wAfter w:w="256" w:type="dxa"/>
        </w:trPr>
        <w:tc>
          <w:tcPr>
            <w:tcW w:w="932" w:type="dxa"/>
            <w:shd w:val="clear" w:color="auto" w:fill="auto"/>
            <w:vAlign w:val="center"/>
          </w:tcPr>
          <w:p w14:paraId="1E29C911" w14:textId="77777777" w:rsidR="00C43092" w:rsidRPr="007B1538" w:rsidRDefault="00C43092" w:rsidP="00C43092">
            <w:pPr>
              <w:pStyle w:val="BodyTextIndent2"/>
              <w:tabs>
                <w:tab w:val="left" w:pos="3834"/>
              </w:tabs>
              <w:spacing w:after="120"/>
              <w:ind w:firstLine="0"/>
              <w:jc w:val="center"/>
              <w:rPr>
                <w:b/>
                <w:color w:val="000000"/>
                <w:szCs w:val="28"/>
              </w:rPr>
            </w:pPr>
            <w:r w:rsidRPr="007B1538">
              <w:rPr>
                <w:b/>
                <w:color w:val="000000"/>
                <w:szCs w:val="28"/>
              </w:rPr>
              <w:t>Sáng</w:t>
            </w:r>
          </w:p>
        </w:tc>
        <w:tc>
          <w:tcPr>
            <w:tcW w:w="9436" w:type="dxa"/>
            <w:gridSpan w:val="2"/>
            <w:shd w:val="clear" w:color="auto" w:fill="auto"/>
          </w:tcPr>
          <w:p w14:paraId="200A9661" w14:textId="5EDC0A23" w:rsidR="000D137E" w:rsidRPr="00E0145F" w:rsidRDefault="000D137E" w:rsidP="000D137E">
            <w:pPr>
              <w:spacing w:after="120" w:line="240" w:lineRule="auto"/>
              <w:ind w:firstLine="0"/>
              <w:rPr>
                <w:b/>
                <w:spacing w:val="-6"/>
                <w:szCs w:val="28"/>
                <w:shd w:val="clear" w:color="auto" w:fill="FFFFFF"/>
              </w:rPr>
            </w:pPr>
            <w:r w:rsidRPr="006D5068">
              <w:rPr>
                <w:rStyle w:val="pbody"/>
                <w:b/>
                <w:szCs w:val="28"/>
              </w:rPr>
              <w:t xml:space="preserve">- 7 giờ 30’: </w:t>
            </w:r>
            <w:r w:rsidRPr="006D5068">
              <w:rPr>
                <w:rStyle w:val="pbody"/>
                <w:b/>
                <w:szCs w:val="28"/>
                <w:lang w:val="vi-VN"/>
              </w:rPr>
              <w:t xml:space="preserve">Phó Chủ tịch </w:t>
            </w:r>
            <w:r w:rsidRPr="006D5068">
              <w:rPr>
                <w:rStyle w:val="pbody"/>
                <w:b/>
                <w:szCs w:val="28"/>
              </w:rPr>
              <w:t>HĐND</w:t>
            </w:r>
            <w:r w:rsidR="00E0145F">
              <w:rPr>
                <w:rStyle w:val="pbody"/>
                <w:b/>
                <w:szCs w:val="28"/>
              </w:rPr>
              <w:t>,</w:t>
            </w:r>
            <w:r w:rsidR="00E0145F">
              <w:rPr>
                <w:rStyle w:val="pbody"/>
                <w:b/>
              </w:rPr>
              <w:t xml:space="preserve"> </w:t>
            </w:r>
            <w:r w:rsidR="00E0145F" w:rsidRPr="005476A9">
              <w:rPr>
                <w:rStyle w:val="pbody"/>
                <w:b/>
                <w:szCs w:val="28"/>
                <w:lang w:val="vi-VN"/>
              </w:rPr>
              <w:t>Phó Chủ tịch</w:t>
            </w:r>
            <w:r w:rsidR="00E0145F" w:rsidRPr="005476A9">
              <w:rPr>
                <w:spacing w:val="-6"/>
                <w:szCs w:val="28"/>
                <w:shd w:val="clear" w:color="auto" w:fill="FFFFFF"/>
              </w:rPr>
              <w:t xml:space="preserve"> </w:t>
            </w:r>
            <w:r w:rsidR="00E0145F" w:rsidRPr="005476A9">
              <w:rPr>
                <w:b/>
                <w:spacing w:val="-6"/>
                <w:szCs w:val="28"/>
                <w:shd w:val="clear" w:color="auto" w:fill="FFFFFF"/>
              </w:rPr>
              <w:t>UBND Nguyễn Việt Dũng</w:t>
            </w:r>
            <w:r w:rsidRPr="006D5068">
              <w:rPr>
                <w:rStyle w:val="pbody"/>
                <w:b/>
                <w:szCs w:val="28"/>
              </w:rPr>
              <w:t xml:space="preserve"> </w:t>
            </w:r>
            <w:r w:rsidRPr="006D5068">
              <w:rPr>
                <w:spacing w:val="-6"/>
                <w:szCs w:val="28"/>
                <w:shd w:val="clear" w:color="auto" w:fill="FFFFFF"/>
              </w:rPr>
              <w:t>làm việc tại cơ quan.</w:t>
            </w:r>
          </w:p>
          <w:p w14:paraId="5137CC3F" w14:textId="386D6A52" w:rsidR="000D137E" w:rsidRPr="00E7324B" w:rsidRDefault="000D137E" w:rsidP="000D137E">
            <w:pPr>
              <w:pStyle w:val="BodyTextIndent2"/>
              <w:tabs>
                <w:tab w:val="left" w:pos="3834"/>
              </w:tabs>
              <w:spacing w:after="120" w:line="240" w:lineRule="auto"/>
              <w:ind w:firstLine="0"/>
              <w:rPr>
                <w:b/>
                <w:i/>
                <w:iCs/>
                <w:szCs w:val="28"/>
                <w:lang w:val="pt-BR"/>
              </w:rPr>
            </w:pPr>
            <w:r w:rsidRPr="00CD6814">
              <w:rPr>
                <w:rStyle w:val="pbody"/>
                <w:b/>
                <w:szCs w:val="28"/>
              </w:rPr>
              <w:t xml:space="preserve">- </w:t>
            </w:r>
            <w:r>
              <w:rPr>
                <w:rStyle w:val="pbody"/>
                <w:b/>
                <w:szCs w:val="28"/>
              </w:rPr>
              <w:t>7</w:t>
            </w:r>
            <w:r w:rsidRPr="00CD6814">
              <w:rPr>
                <w:rStyle w:val="pbody"/>
                <w:b/>
                <w:szCs w:val="28"/>
              </w:rPr>
              <w:t xml:space="preserve"> giờ 30’: </w:t>
            </w:r>
            <w:r w:rsidRPr="00CD6814">
              <w:rPr>
                <w:b/>
                <w:szCs w:val="28"/>
                <w:lang w:val="vi-VN"/>
              </w:rPr>
              <w:t xml:space="preserve">Phó Chủ tịch </w:t>
            </w:r>
            <w:r w:rsidRPr="00CD6814">
              <w:rPr>
                <w:rStyle w:val="pbody"/>
                <w:b/>
                <w:szCs w:val="28"/>
              </w:rPr>
              <w:t xml:space="preserve">Thường trực UBND </w:t>
            </w:r>
            <w:r w:rsidR="00E7324B" w:rsidRPr="00E7324B">
              <w:t xml:space="preserve">làm việc về tình hình tham gia bảo hiểm y tế trên địa bàn xã Tân Tiến. </w:t>
            </w:r>
            <w:r w:rsidR="00E7324B">
              <w:t>Mời lãnh đạo Bảo hiểm xã hội tỉnh</w:t>
            </w:r>
            <w:r w:rsidR="00E7324B" w:rsidRPr="00E7324B">
              <w:t>, Trung tâm y tế thành phố</w:t>
            </w:r>
            <w:r w:rsidR="00E7324B">
              <w:t>;</w:t>
            </w:r>
            <w:r w:rsidR="00E7324B" w:rsidRPr="00E7324B">
              <w:t xml:space="preserve"> </w:t>
            </w:r>
            <w:r w:rsidR="00E7324B">
              <w:t>Ban Chỉ đạo xây dựng Nông thôn mới</w:t>
            </w:r>
            <w:r w:rsidR="00E7324B" w:rsidRPr="00E7324B">
              <w:t xml:space="preserve"> xã Tân Tiến. </w:t>
            </w:r>
            <w:r w:rsidR="00E7324B">
              <w:t>Đ</w:t>
            </w:r>
            <w:r w:rsidR="00E7324B" w:rsidRPr="00E7324B">
              <w:t>iểm tại UBND xã Tân Tiến</w:t>
            </w:r>
            <w:r w:rsidR="00E7324B">
              <w:t xml:space="preserve"> </w:t>
            </w:r>
            <w:r w:rsidR="00E7324B" w:rsidRPr="00E7324B">
              <w:rPr>
                <w:i/>
                <w:iCs/>
              </w:rPr>
              <w:t>(Đ/c Thuỷ - Chuyên viên).</w:t>
            </w:r>
          </w:p>
          <w:p w14:paraId="3B0FB442" w14:textId="77777777" w:rsidR="00C43092" w:rsidRDefault="000D137E" w:rsidP="00E0145F">
            <w:pPr>
              <w:spacing w:after="120" w:line="240" w:lineRule="auto"/>
              <w:ind w:firstLine="0"/>
            </w:pPr>
            <w:r w:rsidRPr="00186AA0">
              <w:rPr>
                <w:rStyle w:val="pbody"/>
                <w:b/>
                <w:szCs w:val="28"/>
              </w:rPr>
              <w:t xml:space="preserve">- </w:t>
            </w:r>
            <w:r w:rsidR="00D11194">
              <w:rPr>
                <w:rStyle w:val="pbody"/>
                <w:b/>
                <w:szCs w:val="28"/>
              </w:rPr>
              <w:t>8</w:t>
            </w:r>
            <w:r w:rsidRPr="00186AA0">
              <w:rPr>
                <w:rStyle w:val="pbody"/>
                <w:b/>
                <w:szCs w:val="28"/>
              </w:rPr>
              <w:t xml:space="preserve"> giờ: </w:t>
            </w:r>
            <w:r w:rsidRPr="00186AA0">
              <w:rPr>
                <w:rStyle w:val="pbody"/>
                <w:b/>
                <w:szCs w:val="28"/>
                <w:lang w:val="vi-VN"/>
              </w:rPr>
              <w:t xml:space="preserve">Phó Chủ tịch </w:t>
            </w:r>
            <w:r w:rsidRPr="00186AA0">
              <w:rPr>
                <w:rStyle w:val="pbody"/>
                <w:b/>
                <w:szCs w:val="28"/>
              </w:rPr>
              <w:t>UBND Lưu Văn Dủ</w:t>
            </w:r>
            <w:r w:rsidR="00D11194">
              <w:rPr>
                <w:rStyle w:val="pbody"/>
                <w:b/>
                <w:szCs w:val="28"/>
              </w:rPr>
              <w:t xml:space="preserve"> </w:t>
            </w:r>
            <w:r w:rsidR="00D11194" w:rsidRPr="00D11194">
              <w:t xml:space="preserve">dự Tổng duyệt chương trình Họp mặt Kỷ niệm 93 năm Ngày thành phố Đoàn thanh niên Cộng sản Hồ Chí Minh. Mời lãnh đạo Văn phòng HĐND và UBND, Trung tâm Văn hóa </w:t>
            </w:r>
            <w:r w:rsidR="00D11194">
              <w:t>-</w:t>
            </w:r>
            <w:r w:rsidR="00D11194" w:rsidRPr="00D11194">
              <w:t xml:space="preserve"> Thể thao và Truyền thanh thành phố</w:t>
            </w:r>
            <w:r w:rsidR="006D5068">
              <w:t xml:space="preserve"> </w:t>
            </w:r>
            <w:r w:rsidR="006D5068" w:rsidRPr="006D5068">
              <w:rPr>
                <w:i/>
                <w:iCs/>
              </w:rPr>
              <w:t>(Theo lịch Thành uỷ)</w:t>
            </w:r>
            <w:r w:rsidR="00D11194" w:rsidRPr="00D11194">
              <w:t xml:space="preserve">. Điểm tại Hội trường Trung tâm hành chính thành phố </w:t>
            </w:r>
            <w:r w:rsidR="00D11194" w:rsidRPr="006D5068">
              <w:rPr>
                <w:i/>
                <w:iCs/>
              </w:rPr>
              <w:t>(LĐVP: Đ/c Diễm).</w:t>
            </w:r>
            <w:r w:rsidR="00D11194" w:rsidRPr="00D11194">
              <w:t xml:space="preserve">  </w:t>
            </w:r>
          </w:p>
          <w:p w14:paraId="33AD7BCA" w14:textId="54A449F2" w:rsidR="00034918" w:rsidRPr="00034918" w:rsidRDefault="00034918" w:rsidP="00034918">
            <w:pPr>
              <w:pStyle w:val="BodyTextIndent2"/>
              <w:tabs>
                <w:tab w:val="left" w:pos="3834"/>
              </w:tabs>
              <w:spacing w:after="120" w:line="240" w:lineRule="auto"/>
              <w:ind w:firstLine="0"/>
              <w:rPr>
                <w:b/>
                <w:i/>
                <w:iCs/>
                <w:szCs w:val="28"/>
                <w:lang w:val="pt-BR"/>
              </w:rPr>
            </w:pPr>
            <w:r w:rsidRPr="006D5068">
              <w:rPr>
                <w:b/>
                <w:spacing w:val="-6"/>
                <w:szCs w:val="28"/>
                <w:shd w:val="clear" w:color="auto" w:fill="FFFFFF"/>
              </w:rPr>
              <w:t>- 7 giờ 30’:</w:t>
            </w:r>
            <w:r w:rsidRPr="006D5068">
              <w:rPr>
                <w:spacing w:val="-6"/>
                <w:szCs w:val="28"/>
                <w:shd w:val="clear" w:color="auto" w:fill="FFFFFF"/>
              </w:rPr>
              <w:t xml:space="preserve"> </w:t>
            </w:r>
            <w:r w:rsidRPr="00034918">
              <w:rPr>
                <w:rStyle w:val="pbody"/>
                <w:b/>
                <w:szCs w:val="28"/>
              </w:rPr>
              <w:t>Thường trực UBND</w:t>
            </w:r>
            <w:r w:rsidRPr="00034918">
              <w:rPr>
                <w:b/>
                <w:bCs/>
              </w:rPr>
              <w:t xml:space="preserve"> uỷ quyền</w:t>
            </w:r>
            <w:r w:rsidRPr="006D5068">
              <w:rPr>
                <w:rStyle w:val="pbody"/>
                <w:bCs/>
                <w:szCs w:val="28"/>
              </w:rPr>
              <w:t xml:space="preserve"> </w:t>
            </w:r>
            <w:r w:rsidRPr="00034918">
              <w:rPr>
                <w:rStyle w:val="pbody"/>
                <w:b/>
                <w:szCs w:val="28"/>
              </w:rPr>
              <w:t xml:space="preserve">Chỉ huy trưởng Ban Chỉ huy Quân sự thành phố </w:t>
            </w:r>
            <w:r>
              <w:rPr>
                <w:rStyle w:val="pbody"/>
                <w:bCs/>
                <w:szCs w:val="28"/>
              </w:rPr>
              <w:t>h</w:t>
            </w:r>
            <w:r w:rsidRPr="006D5068">
              <w:rPr>
                <w:rStyle w:val="pbody"/>
                <w:bCs/>
                <w:szCs w:val="28"/>
              </w:rPr>
              <w:t>ọp Hội đồng nghĩa vụ Quân sự thành phố. Mời thành viên Hội đồng theo Quyết định số 263/QĐ-UBND ngày 22/01/2024</w:t>
            </w:r>
            <w:r w:rsidR="00D0373E">
              <w:rPr>
                <w:rStyle w:val="pbody"/>
                <w:bCs/>
                <w:szCs w:val="28"/>
              </w:rPr>
              <w:t xml:space="preserve"> của UBND thành phố</w:t>
            </w:r>
            <w:r w:rsidRPr="006D5068">
              <w:rPr>
                <w:rStyle w:val="pbody"/>
                <w:bCs/>
                <w:szCs w:val="28"/>
              </w:rPr>
              <w:t>. Điểm tại Hội trường Ban Chỉ huy Quân sự thành phố</w:t>
            </w:r>
            <w:r w:rsidRPr="006D5068">
              <w:rPr>
                <w:i/>
                <w:szCs w:val="28"/>
                <w:shd w:val="clear" w:color="auto" w:fill="FFFFFF"/>
              </w:rPr>
              <w:t xml:space="preserve">. </w:t>
            </w:r>
          </w:p>
        </w:tc>
      </w:tr>
      <w:tr w:rsidR="006D5068" w:rsidRPr="00186AA0" w14:paraId="7A03830C" w14:textId="77777777" w:rsidTr="007E6E9C">
        <w:trPr>
          <w:gridAfter w:val="1"/>
          <w:wAfter w:w="256" w:type="dxa"/>
        </w:trPr>
        <w:tc>
          <w:tcPr>
            <w:tcW w:w="932" w:type="dxa"/>
            <w:shd w:val="clear" w:color="auto" w:fill="auto"/>
            <w:vAlign w:val="center"/>
          </w:tcPr>
          <w:p w14:paraId="7260BD3E" w14:textId="6EA69BC7" w:rsidR="006D5068" w:rsidRPr="007B1538" w:rsidRDefault="006D5068" w:rsidP="006D5068">
            <w:pPr>
              <w:pStyle w:val="BodyTextIndent2"/>
              <w:tabs>
                <w:tab w:val="left" w:pos="3834"/>
              </w:tabs>
              <w:spacing w:after="120"/>
              <w:ind w:firstLine="0"/>
              <w:jc w:val="center"/>
              <w:rPr>
                <w:b/>
                <w:color w:val="000000"/>
                <w:szCs w:val="28"/>
              </w:rPr>
            </w:pPr>
            <w:r w:rsidRPr="007B1538">
              <w:rPr>
                <w:b/>
                <w:color w:val="000000"/>
                <w:szCs w:val="28"/>
              </w:rPr>
              <w:lastRenderedPageBreak/>
              <w:t>Chiều</w:t>
            </w:r>
          </w:p>
        </w:tc>
        <w:tc>
          <w:tcPr>
            <w:tcW w:w="9436" w:type="dxa"/>
            <w:gridSpan w:val="2"/>
            <w:shd w:val="clear" w:color="auto" w:fill="auto"/>
          </w:tcPr>
          <w:p w14:paraId="7C176F89" w14:textId="3A7DB7B5" w:rsidR="006D5068" w:rsidRDefault="006D5068" w:rsidP="006D5068">
            <w:pPr>
              <w:pStyle w:val="BodyTextIndent2"/>
              <w:tabs>
                <w:tab w:val="left" w:pos="3834"/>
              </w:tabs>
              <w:spacing w:after="120" w:line="240" w:lineRule="auto"/>
              <w:ind w:firstLine="0"/>
              <w:rPr>
                <w:i/>
                <w:iCs/>
              </w:rPr>
            </w:pPr>
            <w:r w:rsidRPr="005476A9">
              <w:rPr>
                <w:rStyle w:val="pbody"/>
                <w:b/>
                <w:szCs w:val="28"/>
              </w:rPr>
              <w:t>- 1</w:t>
            </w:r>
            <w:r>
              <w:rPr>
                <w:rStyle w:val="pbody"/>
                <w:b/>
                <w:szCs w:val="28"/>
              </w:rPr>
              <w:t>3</w:t>
            </w:r>
            <w:r w:rsidRPr="005476A9">
              <w:rPr>
                <w:rStyle w:val="pbody"/>
                <w:b/>
                <w:szCs w:val="28"/>
              </w:rPr>
              <w:t xml:space="preserve"> giờ 30’: </w:t>
            </w:r>
            <w:r w:rsidRPr="00761FC6">
              <w:rPr>
                <w:rStyle w:val="pbody"/>
                <w:b/>
                <w:szCs w:val="28"/>
                <w:lang w:val="vi-VN"/>
              </w:rPr>
              <w:t xml:space="preserve">Phó Chủ tịch </w:t>
            </w:r>
            <w:r w:rsidRPr="00761FC6">
              <w:rPr>
                <w:rStyle w:val="pbody"/>
                <w:b/>
                <w:szCs w:val="28"/>
              </w:rPr>
              <w:t xml:space="preserve">HĐND, các </w:t>
            </w:r>
            <w:r w:rsidRPr="00761FC6">
              <w:rPr>
                <w:rStyle w:val="pbody"/>
                <w:b/>
                <w:szCs w:val="28"/>
                <w:lang w:val="vi-VN"/>
              </w:rPr>
              <w:t>Phó Chủ tịch</w:t>
            </w:r>
            <w:r w:rsidRPr="00761FC6">
              <w:rPr>
                <w:spacing w:val="-6"/>
                <w:szCs w:val="28"/>
                <w:shd w:val="clear" w:color="auto" w:fill="FFFFFF"/>
              </w:rPr>
              <w:t> </w:t>
            </w:r>
            <w:r w:rsidRPr="00761FC6">
              <w:rPr>
                <w:b/>
                <w:spacing w:val="-6"/>
                <w:szCs w:val="28"/>
                <w:shd w:val="clear" w:color="auto" w:fill="FFFFFF"/>
              </w:rPr>
              <w:t>UBND</w:t>
            </w:r>
            <w:r>
              <w:rPr>
                <w:b/>
                <w:spacing w:val="-6"/>
                <w:szCs w:val="28"/>
                <w:shd w:val="clear" w:color="auto" w:fill="FFFFFF"/>
              </w:rPr>
              <w:t xml:space="preserve"> </w:t>
            </w:r>
            <w:r w:rsidRPr="006D5068">
              <w:t>dự Hội nghị Ban chấp hành Đảng bộ thành phố (chuyên đề), nhiềm kỳ 2020 - 2025 triển khai và sơ, tổng kết các văn bản của Trung ương, của Tỉnh ủy Hậu Giang</w:t>
            </w:r>
            <w:r>
              <w:t xml:space="preserve"> </w:t>
            </w:r>
            <w:r w:rsidRPr="006D5068">
              <w:rPr>
                <w:i/>
                <w:iCs/>
              </w:rPr>
              <w:t>(Theo lịch Thành uỷ)</w:t>
            </w:r>
            <w:r w:rsidRPr="006D5068">
              <w:t xml:space="preserve">. Điểm tại Hội trường trung tâm hành chính thành phố </w:t>
            </w:r>
            <w:r w:rsidRPr="006D5068">
              <w:rPr>
                <w:i/>
                <w:iCs/>
              </w:rPr>
              <w:t>(LĐVP: Đ/c Luân)</w:t>
            </w:r>
            <w:r>
              <w:rPr>
                <w:i/>
                <w:iCs/>
              </w:rPr>
              <w:t>.</w:t>
            </w:r>
          </w:p>
          <w:p w14:paraId="0448DAEE" w14:textId="0B46D140" w:rsidR="00642F70" w:rsidRPr="00AF78A2" w:rsidRDefault="00642F70" w:rsidP="006D5068">
            <w:pPr>
              <w:pStyle w:val="BodyTextIndent2"/>
              <w:tabs>
                <w:tab w:val="left" w:pos="3834"/>
              </w:tabs>
              <w:spacing w:after="120" w:line="240" w:lineRule="auto"/>
              <w:ind w:firstLine="0"/>
              <w:rPr>
                <w:b/>
                <w:color w:val="0000FF"/>
                <w:spacing w:val="-6"/>
                <w:szCs w:val="28"/>
                <w:shd w:val="clear" w:color="auto" w:fill="FFFFFF"/>
              </w:rPr>
            </w:pPr>
            <w:r w:rsidRPr="00CC7E02">
              <w:rPr>
                <w:rStyle w:val="pbody"/>
                <w:b/>
                <w:szCs w:val="28"/>
              </w:rPr>
              <w:t>- 14 giờ: Thường trực UBND</w:t>
            </w:r>
            <w:r w:rsidRPr="00CC7E02">
              <w:rPr>
                <w:b/>
                <w:bCs/>
              </w:rPr>
              <w:t xml:space="preserve"> uỷ quyền</w:t>
            </w:r>
            <w:r w:rsidRPr="00CC7E02">
              <w:rPr>
                <w:rStyle w:val="pbody"/>
                <w:bCs/>
                <w:szCs w:val="28"/>
              </w:rPr>
              <w:t xml:space="preserve"> </w:t>
            </w:r>
            <w:r w:rsidRPr="00CC7E02">
              <w:rPr>
                <w:rStyle w:val="pbody"/>
                <w:b/>
                <w:szCs w:val="28"/>
              </w:rPr>
              <w:t xml:space="preserve">lãnh đạo phòng </w:t>
            </w:r>
            <w:r w:rsidRPr="00CC7E02">
              <w:rPr>
                <w:b/>
              </w:rPr>
              <w:t>Tài nguyên và Môi trường</w:t>
            </w:r>
            <w:r w:rsidRPr="00CC7E02">
              <w:t xml:space="preserve"> dự bàn giao mốc ranh quy hoạch dự án: Xây dựng Khu Công nghệ số tỉnh Hậu Giang. Mời lãnh đạo phòng Quản lý đô thị. Điểm tập trung tại Trường Cao đẳng cộng đồng Hậu Giang.</w:t>
            </w:r>
          </w:p>
        </w:tc>
      </w:tr>
      <w:tr w:rsidR="006D5068" w:rsidRPr="00186AA0" w14:paraId="4597BF93" w14:textId="77777777" w:rsidTr="007E6E9C">
        <w:trPr>
          <w:gridAfter w:val="1"/>
          <w:wAfter w:w="256" w:type="dxa"/>
        </w:trPr>
        <w:tc>
          <w:tcPr>
            <w:tcW w:w="10368" w:type="dxa"/>
            <w:gridSpan w:val="3"/>
            <w:shd w:val="clear" w:color="auto" w:fill="auto"/>
            <w:vAlign w:val="center"/>
          </w:tcPr>
          <w:p w14:paraId="7C0ACE42" w14:textId="22CE0FED" w:rsidR="006D5068" w:rsidRPr="00023F35" w:rsidRDefault="006D5068" w:rsidP="006D5068">
            <w:pPr>
              <w:pStyle w:val="BodyTextIndent2"/>
              <w:tabs>
                <w:tab w:val="left" w:pos="3834"/>
              </w:tabs>
              <w:spacing w:after="120" w:line="240" w:lineRule="auto"/>
              <w:ind w:firstLine="0"/>
              <w:rPr>
                <w:color w:val="0000FF"/>
                <w:szCs w:val="28"/>
              </w:rPr>
            </w:pPr>
            <w:r w:rsidRPr="00023F35">
              <w:rPr>
                <w:b/>
                <w:color w:val="0000FF"/>
                <w:szCs w:val="28"/>
              </w:rPr>
              <w:t xml:space="preserve">THỨ SÁU, NGÀY </w:t>
            </w:r>
            <w:r>
              <w:rPr>
                <w:b/>
                <w:color w:val="0000FF"/>
                <w:szCs w:val="28"/>
              </w:rPr>
              <w:t>22/3/2024</w:t>
            </w:r>
          </w:p>
        </w:tc>
      </w:tr>
      <w:tr w:rsidR="006D5068" w:rsidRPr="00186AA0" w14:paraId="333EC6FD" w14:textId="77777777" w:rsidTr="007E6E9C">
        <w:trPr>
          <w:gridAfter w:val="1"/>
          <w:wAfter w:w="256" w:type="dxa"/>
        </w:trPr>
        <w:tc>
          <w:tcPr>
            <w:tcW w:w="932" w:type="dxa"/>
            <w:shd w:val="clear" w:color="auto" w:fill="auto"/>
            <w:vAlign w:val="center"/>
          </w:tcPr>
          <w:p w14:paraId="699D3F25" w14:textId="77777777" w:rsidR="006D5068" w:rsidRPr="007B1538" w:rsidRDefault="006D5068" w:rsidP="006D5068">
            <w:pPr>
              <w:pStyle w:val="BodyTextIndent2"/>
              <w:tabs>
                <w:tab w:val="left" w:pos="3834"/>
              </w:tabs>
              <w:spacing w:after="120"/>
              <w:ind w:firstLine="0"/>
              <w:jc w:val="center"/>
              <w:rPr>
                <w:b/>
                <w:color w:val="000000"/>
                <w:szCs w:val="28"/>
              </w:rPr>
            </w:pPr>
            <w:r w:rsidRPr="007B1538">
              <w:rPr>
                <w:b/>
                <w:color w:val="000000"/>
                <w:szCs w:val="28"/>
              </w:rPr>
              <w:t>Sáng</w:t>
            </w:r>
          </w:p>
        </w:tc>
        <w:tc>
          <w:tcPr>
            <w:tcW w:w="9436" w:type="dxa"/>
            <w:gridSpan w:val="2"/>
            <w:shd w:val="clear" w:color="auto" w:fill="auto"/>
          </w:tcPr>
          <w:p w14:paraId="4F395C60" w14:textId="06E715E4" w:rsidR="009F0383" w:rsidRPr="007941B6" w:rsidRDefault="009F0383" w:rsidP="009F0383">
            <w:pPr>
              <w:pStyle w:val="BodyTextIndent2"/>
              <w:tabs>
                <w:tab w:val="left" w:pos="3834"/>
              </w:tabs>
              <w:spacing w:after="120" w:line="240" w:lineRule="auto"/>
              <w:ind w:firstLine="0"/>
              <w:rPr>
                <w:rStyle w:val="pbody"/>
                <w:bCs/>
              </w:rPr>
            </w:pPr>
            <w:r w:rsidRPr="007941B6">
              <w:rPr>
                <w:rStyle w:val="pbody"/>
                <w:b/>
                <w:szCs w:val="28"/>
              </w:rPr>
              <w:t xml:space="preserve">- 7 giờ 30’: </w:t>
            </w:r>
            <w:r w:rsidRPr="007941B6">
              <w:rPr>
                <w:rStyle w:val="pbody"/>
                <w:b/>
                <w:szCs w:val="28"/>
                <w:lang w:val="vi-VN"/>
              </w:rPr>
              <w:t xml:space="preserve">Phó Chủ tịch </w:t>
            </w:r>
            <w:r w:rsidRPr="007941B6">
              <w:rPr>
                <w:rStyle w:val="pbody"/>
                <w:b/>
                <w:szCs w:val="28"/>
              </w:rPr>
              <w:t xml:space="preserve">HĐND, </w:t>
            </w:r>
            <w:r w:rsidRPr="007941B6">
              <w:rPr>
                <w:rStyle w:val="pbody"/>
                <w:b/>
                <w:szCs w:val="28"/>
                <w:lang w:val="vi-VN"/>
              </w:rPr>
              <w:t>Phó Chủ tịch</w:t>
            </w:r>
            <w:r w:rsidRPr="007941B6">
              <w:rPr>
                <w:spacing w:val="-6"/>
                <w:szCs w:val="28"/>
                <w:shd w:val="clear" w:color="auto" w:fill="FFFFFF"/>
              </w:rPr>
              <w:t xml:space="preserve"> </w:t>
            </w:r>
            <w:r w:rsidRPr="007941B6">
              <w:rPr>
                <w:b/>
                <w:spacing w:val="-6"/>
                <w:szCs w:val="28"/>
                <w:shd w:val="clear" w:color="auto" w:fill="FFFFFF"/>
              </w:rPr>
              <w:t xml:space="preserve">UBND Nguyễn Việt Dũng </w:t>
            </w:r>
            <w:r w:rsidRPr="007941B6">
              <w:rPr>
                <w:rStyle w:val="pbody"/>
                <w:bCs/>
              </w:rPr>
              <w:t>làm việc tại cơ quan.</w:t>
            </w:r>
          </w:p>
          <w:p w14:paraId="003C82F2" w14:textId="21769FD6" w:rsidR="000A0528" w:rsidRPr="007941B6" w:rsidRDefault="000A0528" w:rsidP="009F0383">
            <w:pPr>
              <w:pStyle w:val="BodyTextIndent2"/>
              <w:tabs>
                <w:tab w:val="left" w:pos="3834"/>
              </w:tabs>
              <w:spacing w:after="120" w:line="240" w:lineRule="auto"/>
              <w:ind w:firstLine="0"/>
              <w:rPr>
                <w:rStyle w:val="pbody"/>
              </w:rPr>
            </w:pPr>
            <w:r w:rsidRPr="007941B6">
              <w:rPr>
                <w:b/>
                <w:spacing w:val="-6"/>
                <w:szCs w:val="28"/>
                <w:shd w:val="clear" w:color="auto" w:fill="FFFFFF"/>
              </w:rPr>
              <w:t>- 7 giờ 30’:</w:t>
            </w:r>
            <w:r w:rsidRPr="007941B6">
              <w:rPr>
                <w:spacing w:val="-6"/>
                <w:szCs w:val="28"/>
                <w:shd w:val="clear" w:color="auto" w:fill="FFFFFF"/>
              </w:rPr>
              <w:t xml:space="preserve"> </w:t>
            </w:r>
            <w:r w:rsidRPr="007941B6">
              <w:rPr>
                <w:b/>
                <w:szCs w:val="28"/>
                <w:lang w:val="vi-VN"/>
              </w:rPr>
              <w:t xml:space="preserve">Phó Chủ tịch </w:t>
            </w:r>
            <w:r w:rsidRPr="007941B6">
              <w:rPr>
                <w:rStyle w:val="pbody"/>
                <w:b/>
                <w:szCs w:val="28"/>
              </w:rPr>
              <w:t>Thường trực UBND</w:t>
            </w:r>
            <w:r w:rsidRPr="007941B6">
              <w:rPr>
                <w:rStyle w:val="pbody"/>
                <w:b/>
                <w:szCs w:val="28"/>
                <w:lang w:val="vi-VN"/>
              </w:rPr>
              <w:t xml:space="preserve"> </w:t>
            </w:r>
            <w:r w:rsidRPr="007941B6">
              <w:t>làm việc định kỳ với các Cơ quan tham mưu, giúp việc Thành uỷ về tình hình thực hiện nhiệm vụ công tác quý I/2024. Điểm tại phòng họp số 1 Thành ủy.</w:t>
            </w:r>
          </w:p>
          <w:p w14:paraId="1E16303D" w14:textId="77777777" w:rsidR="006D5068" w:rsidRPr="007941B6" w:rsidRDefault="009F0383" w:rsidP="002879B3">
            <w:pPr>
              <w:spacing w:after="120" w:line="240" w:lineRule="auto"/>
              <w:ind w:firstLine="0"/>
              <w:rPr>
                <w:i/>
                <w:shd w:val="clear" w:color="auto" w:fill="FFFFFF"/>
              </w:rPr>
            </w:pPr>
            <w:r w:rsidRPr="007941B6">
              <w:rPr>
                <w:rStyle w:val="pbody"/>
                <w:b/>
                <w:szCs w:val="28"/>
              </w:rPr>
              <w:t xml:space="preserve">- 7 giờ 30’: </w:t>
            </w:r>
            <w:r w:rsidR="000A0528" w:rsidRPr="007941B6">
              <w:rPr>
                <w:rStyle w:val="pbody"/>
                <w:b/>
                <w:szCs w:val="28"/>
                <w:lang w:val="vi-VN"/>
              </w:rPr>
              <w:t xml:space="preserve">Phó Chủ tịch </w:t>
            </w:r>
            <w:r w:rsidR="000A0528" w:rsidRPr="007941B6">
              <w:rPr>
                <w:rStyle w:val="pbody"/>
                <w:b/>
                <w:szCs w:val="28"/>
              </w:rPr>
              <w:t>UBND Lưu Văn Dủ</w:t>
            </w:r>
            <w:r w:rsidR="000A0528" w:rsidRPr="007941B6">
              <w:rPr>
                <w:rStyle w:val="pbody"/>
                <w:bCs/>
                <w:szCs w:val="28"/>
              </w:rPr>
              <w:t xml:space="preserve"> </w:t>
            </w:r>
            <w:r w:rsidR="002879B3" w:rsidRPr="007941B6">
              <w:rPr>
                <w:rStyle w:val="pbody"/>
                <w:bCs/>
                <w:szCs w:val="28"/>
              </w:rPr>
              <w:t>dự Hiệp đồng huấn luyện quân nhân dự bị và gọi đào tạo, bổ túc, huấn luyện sĩ quan dự bị năm 2024. Mời lãnh đạo các đơn vị: Tài chính - Kế hoạch, Trung tâm Y tế, Trung tâm Văn hoá - Thể thao và Truyền thanh thành phố; Chỉ huy trưởng Ban Chỉ huy Quân sự phường, xã. Điểm tại phòng họp Ban Chỉ huy Quân sự thành phố</w:t>
            </w:r>
            <w:r w:rsidR="002879B3" w:rsidRPr="007941B6">
              <w:rPr>
                <w:i/>
                <w:shd w:val="clear" w:color="auto" w:fill="FFFFFF"/>
              </w:rPr>
              <w:t>.</w:t>
            </w:r>
          </w:p>
          <w:p w14:paraId="508C58FD" w14:textId="3514F368" w:rsidR="000A0528" w:rsidRPr="009F0383" w:rsidRDefault="000A0528" w:rsidP="002879B3">
            <w:pPr>
              <w:spacing w:after="120" w:line="240" w:lineRule="auto"/>
              <w:ind w:firstLine="0"/>
              <w:rPr>
                <w:b/>
                <w:szCs w:val="28"/>
              </w:rPr>
            </w:pPr>
            <w:r w:rsidRPr="007941B6">
              <w:rPr>
                <w:rStyle w:val="pbody"/>
                <w:b/>
                <w:szCs w:val="28"/>
              </w:rPr>
              <w:t>- 8 giờ 30’: Thường trực UBND</w:t>
            </w:r>
            <w:r w:rsidRPr="007941B6">
              <w:rPr>
                <w:b/>
                <w:bCs/>
              </w:rPr>
              <w:t xml:space="preserve"> uỷ quyền</w:t>
            </w:r>
            <w:r w:rsidRPr="007941B6">
              <w:rPr>
                <w:rStyle w:val="pbody"/>
                <w:bCs/>
                <w:szCs w:val="28"/>
              </w:rPr>
              <w:t xml:space="preserve"> </w:t>
            </w:r>
            <w:r w:rsidRPr="007941B6">
              <w:rPr>
                <w:rStyle w:val="pbody"/>
                <w:b/>
                <w:szCs w:val="28"/>
              </w:rPr>
              <w:t xml:space="preserve">lãnh đạo phòng Kinh tế </w:t>
            </w:r>
            <w:r w:rsidRPr="007941B6">
              <w:rPr>
                <w:rStyle w:val="pbody"/>
                <w:bCs/>
                <w:szCs w:val="28"/>
              </w:rPr>
              <w:t xml:space="preserve">tham dự Hội nghị truyền hình triển khai Nghị định số 02/2024/NĐ-CP ngày 10/01/2024 của Chính phủ về việc chuyển giao công trình điện là tài sản sang Tập đoàn điện lực Việt Nam. Mời lãnh đạo các ngành: Tài chính </w:t>
            </w:r>
            <w:r w:rsidR="00EC1A6E" w:rsidRPr="007941B6">
              <w:rPr>
                <w:rStyle w:val="pbody"/>
                <w:bCs/>
                <w:szCs w:val="28"/>
              </w:rPr>
              <w:t>-</w:t>
            </w:r>
            <w:r w:rsidRPr="007941B6">
              <w:rPr>
                <w:rStyle w:val="pbody"/>
                <w:bCs/>
                <w:szCs w:val="28"/>
              </w:rPr>
              <w:t xml:space="preserve"> Kế hoạch, Quản lý đô</w:t>
            </w:r>
            <w:r w:rsidR="00EC1A6E" w:rsidRPr="007941B6">
              <w:rPr>
                <w:rStyle w:val="pbody"/>
                <w:bCs/>
                <w:szCs w:val="28"/>
              </w:rPr>
              <w:t xml:space="preserve"> thị. Điểm tại Trụ sở Điện lực thành phố.</w:t>
            </w:r>
            <w:r w:rsidR="00EC1A6E" w:rsidRPr="007941B6">
              <w:rPr>
                <w:rStyle w:val="pbody"/>
                <w:b/>
                <w:szCs w:val="28"/>
              </w:rPr>
              <w:t xml:space="preserve"> </w:t>
            </w:r>
            <w:r w:rsidRPr="007941B6">
              <w:rPr>
                <w:rStyle w:val="pbody"/>
                <w:b/>
                <w:szCs w:val="28"/>
              </w:rPr>
              <w:t xml:space="preserve"> </w:t>
            </w:r>
          </w:p>
        </w:tc>
      </w:tr>
      <w:tr w:rsidR="006D5068" w:rsidRPr="00186AA0" w14:paraId="4E67F52A" w14:textId="77777777" w:rsidTr="007E6E9C">
        <w:trPr>
          <w:gridAfter w:val="1"/>
          <w:wAfter w:w="256" w:type="dxa"/>
        </w:trPr>
        <w:tc>
          <w:tcPr>
            <w:tcW w:w="932" w:type="dxa"/>
            <w:shd w:val="clear" w:color="auto" w:fill="auto"/>
            <w:vAlign w:val="center"/>
          </w:tcPr>
          <w:p w14:paraId="0A64B307" w14:textId="77777777" w:rsidR="006D5068" w:rsidRPr="007B1538" w:rsidRDefault="006D5068" w:rsidP="006D5068">
            <w:pPr>
              <w:pStyle w:val="BodyTextIndent2"/>
              <w:tabs>
                <w:tab w:val="left" w:pos="3834"/>
              </w:tabs>
              <w:spacing w:after="120"/>
              <w:ind w:firstLine="0"/>
              <w:jc w:val="center"/>
              <w:rPr>
                <w:b/>
                <w:color w:val="000000"/>
                <w:szCs w:val="28"/>
              </w:rPr>
            </w:pPr>
            <w:r w:rsidRPr="007B1538">
              <w:rPr>
                <w:b/>
                <w:color w:val="000000"/>
                <w:szCs w:val="28"/>
              </w:rPr>
              <w:t>Chiều</w:t>
            </w:r>
          </w:p>
        </w:tc>
        <w:tc>
          <w:tcPr>
            <w:tcW w:w="9436" w:type="dxa"/>
            <w:gridSpan w:val="2"/>
            <w:shd w:val="clear" w:color="auto" w:fill="auto"/>
          </w:tcPr>
          <w:p w14:paraId="75DC8346" w14:textId="6C7E2521" w:rsidR="006D5068" w:rsidRPr="007941B6" w:rsidRDefault="006D5068" w:rsidP="006D5068">
            <w:pPr>
              <w:pStyle w:val="BodyTextIndent2"/>
              <w:tabs>
                <w:tab w:val="left" w:pos="3834"/>
              </w:tabs>
              <w:spacing w:after="120" w:line="240" w:lineRule="auto"/>
              <w:ind w:firstLine="0"/>
              <w:rPr>
                <w:rFonts w:ascii="Arial" w:hAnsi="Arial" w:cs="Arial"/>
                <w:i/>
                <w:iCs/>
                <w:color w:val="FF0000"/>
                <w:szCs w:val="28"/>
                <w:shd w:val="clear" w:color="auto" w:fill="FFFFFF"/>
              </w:rPr>
            </w:pPr>
            <w:r w:rsidRPr="005476A9">
              <w:rPr>
                <w:rStyle w:val="pbody"/>
                <w:b/>
                <w:szCs w:val="28"/>
              </w:rPr>
              <w:t>- 1</w:t>
            </w:r>
            <w:r w:rsidR="00845DB3">
              <w:rPr>
                <w:rStyle w:val="pbody"/>
                <w:b/>
                <w:szCs w:val="28"/>
              </w:rPr>
              <w:t>4</w:t>
            </w:r>
            <w:r w:rsidRPr="005476A9">
              <w:rPr>
                <w:rStyle w:val="pbody"/>
                <w:b/>
                <w:szCs w:val="28"/>
              </w:rPr>
              <w:t xml:space="preserve"> giờ: </w:t>
            </w:r>
            <w:r w:rsidR="002879B3" w:rsidRPr="00186AA0">
              <w:rPr>
                <w:rStyle w:val="pbody"/>
                <w:b/>
                <w:szCs w:val="28"/>
                <w:lang w:val="vi-VN"/>
              </w:rPr>
              <w:t xml:space="preserve">Phó Chủ tịch </w:t>
            </w:r>
            <w:r w:rsidR="002879B3" w:rsidRPr="00186AA0">
              <w:rPr>
                <w:rStyle w:val="pbody"/>
                <w:b/>
                <w:szCs w:val="28"/>
              </w:rPr>
              <w:t>HĐND</w:t>
            </w:r>
            <w:r w:rsidR="00034918">
              <w:rPr>
                <w:rStyle w:val="pbody"/>
                <w:b/>
                <w:szCs w:val="28"/>
              </w:rPr>
              <w:t>,</w:t>
            </w:r>
            <w:r w:rsidR="002879B3">
              <w:rPr>
                <w:rStyle w:val="pbody"/>
                <w:b/>
                <w:szCs w:val="28"/>
              </w:rPr>
              <w:t xml:space="preserve"> </w:t>
            </w:r>
            <w:r w:rsidR="00034918" w:rsidRPr="005476A9">
              <w:rPr>
                <w:rStyle w:val="pbody"/>
                <w:b/>
                <w:szCs w:val="28"/>
                <w:lang w:val="vi-VN"/>
              </w:rPr>
              <w:t>Phó Chủ tịch</w:t>
            </w:r>
            <w:r w:rsidR="00034918" w:rsidRPr="005476A9">
              <w:rPr>
                <w:spacing w:val="-6"/>
                <w:szCs w:val="28"/>
                <w:shd w:val="clear" w:color="auto" w:fill="FFFFFF"/>
              </w:rPr>
              <w:t xml:space="preserve"> </w:t>
            </w:r>
            <w:r w:rsidR="00034918" w:rsidRPr="005476A9">
              <w:rPr>
                <w:b/>
                <w:spacing w:val="-6"/>
                <w:szCs w:val="28"/>
                <w:shd w:val="clear" w:color="auto" w:fill="FFFFFF"/>
              </w:rPr>
              <w:t>UBND Nguyễn Việt Dũng</w:t>
            </w:r>
            <w:r w:rsidR="00034918">
              <w:rPr>
                <w:b/>
                <w:spacing w:val="-6"/>
                <w:szCs w:val="28"/>
                <w:shd w:val="clear" w:color="auto" w:fill="FFFFFF"/>
              </w:rPr>
              <w:t xml:space="preserve"> </w:t>
            </w:r>
            <w:r w:rsidR="002879B3" w:rsidRPr="006D5068">
              <w:t xml:space="preserve">dự Họp mặt Kỷ niệm 93 năm Ngày thành </w:t>
            </w:r>
            <w:r w:rsidR="009652E0">
              <w:t>lập</w:t>
            </w:r>
            <w:r w:rsidR="002879B3" w:rsidRPr="006D5068">
              <w:t xml:space="preserve"> Đoàn thanh niên Cộng sản Hồ Chí Minh (26/3/1931 </w:t>
            </w:r>
            <w:r w:rsidR="002879B3">
              <w:t>-</w:t>
            </w:r>
            <w:r w:rsidR="002879B3" w:rsidRPr="006D5068">
              <w:t xml:space="preserve"> 26/3/2024).</w:t>
            </w:r>
            <w:r w:rsidR="002879B3">
              <w:t xml:space="preserve"> Mời Thường trực Uỷ ban </w:t>
            </w:r>
            <w:r w:rsidR="002879B3">
              <w:rPr>
                <w:rStyle w:val="fontstyle01"/>
              </w:rPr>
              <w:t xml:space="preserve">MTTQVN thành phố; đại diện lãnh đạo các phòng, ban, ngành, đoàn thể thành phố; Thường trực Đảng ủy, UBND phường, xã </w:t>
            </w:r>
            <w:r w:rsidR="002879B3" w:rsidRPr="00592B90">
              <w:rPr>
                <w:rStyle w:val="fontstyle01"/>
                <w:i/>
                <w:iCs/>
              </w:rPr>
              <w:t>(Giao Thành đoàn chuẩn bị nội dung).</w:t>
            </w:r>
            <w:r w:rsidR="002879B3">
              <w:rPr>
                <w:rStyle w:val="fontstyle01"/>
              </w:rPr>
              <w:t xml:space="preserve"> </w:t>
            </w:r>
            <w:r w:rsidR="002879B3" w:rsidRPr="006D5068">
              <w:t>Điểm tại Hội trường Trung tâm hành chính thành phố</w:t>
            </w:r>
            <w:r w:rsidR="007941B6">
              <w:t xml:space="preserve"> </w:t>
            </w:r>
            <w:r w:rsidR="007941B6" w:rsidRPr="007941B6">
              <w:rPr>
                <w:i/>
                <w:iCs/>
                <w:color w:val="FF0000"/>
              </w:rPr>
              <w:t>(Đại biểu dự Họp mặt mặ</w:t>
            </w:r>
            <w:r w:rsidR="007941B6">
              <w:rPr>
                <w:i/>
                <w:iCs/>
                <w:color w:val="FF0000"/>
              </w:rPr>
              <w:t>c</w:t>
            </w:r>
            <w:r w:rsidR="007941B6" w:rsidRPr="007941B6">
              <w:rPr>
                <w:i/>
                <w:iCs/>
                <w:color w:val="FF0000"/>
              </w:rPr>
              <w:t xml:space="preserve"> trang phục Lễ)</w:t>
            </w:r>
            <w:r w:rsidR="002879B3" w:rsidRPr="007941B6">
              <w:rPr>
                <w:i/>
                <w:iCs/>
                <w:color w:val="FF0000"/>
              </w:rPr>
              <w:t>.</w:t>
            </w:r>
          </w:p>
          <w:p w14:paraId="038577A2" w14:textId="65342E4B" w:rsidR="006D5068" w:rsidRPr="00592B90" w:rsidRDefault="006D5068" w:rsidP="00592B90">
            <w:pPr>
              <w:pStyle w:val="BodyTextIndent2"/>
              <w:tabs>
                <w:tab w:val="left" w:pos="3834"/>
              </w:tabs>
              <w:spacing w:after="120" w:line="240" w:lineRule="auto"/>
              <w:ind w:firstLine="0"/>
              <w:rPr>
                <w:i/>
                <w:iCs/>
              </w:rPr>
            </w:pPr>
            <w:r w:rsidRPr="00CD6814">
              <w:rPr>
                <w:rStyle w:val="pbody"/>
                <w:b/>
                <w:szCs w:val="28"/>
              </w:rPr>
              <w:t xml:space="preserve">- 13 giờ 30’: </w:t>
            </w:r>
            <w:r w:rsidRPr="00CD6814">
              <w:rPr>
                <w:b/>
                <w:lang w:val="vi-VN"/>
              </w:rPr>
              <w:t xml:space="preserve">Phó Chủ tịch </w:t>
            </w:r>
            <w:r w:rsidRPr="00CD6814">
              <w:rPr>
                <w:rStyle w:val="pbody"/>
                <w:b/>
                <w:szCs w:val="28"/>
              </w:rPr>
              <w:t xml:space="preserve">Thường trực UBND </w:t>
            </w:r>
            <w:r w:rsidR="00592B90" w:rsidRPr="00592B90">
              <w:rPr>
                <w:rStyle w:val="pbody"/>
                <w:bCs/>
              </w:rPr>
              <w:t>l</w:t>
            </w:r>
            <w:r w:rsidR="00592B90" w:rsidRPr="00592B90">
              <w:t>àm việc với Công ty Cổ phần đầu tư và xây dựng thành phố Cần Thơ về tình hình thực hiện dự án đầu tư dự án Chợ Cái Nhúc và xem xét nhu cầu xin thuê đất khu vực bãi đỗ xe và trung chuyển hàng hóa. Mời lãnh đạo các Sở</w:t>
            </w:r>
            <w:r w:rsidR="00592B90">
              <w:t>:</w:t>
            </w:r>
            <w:r w:rsidR="00592B90" w:rsidRPr="00592B90">
              <w:t xml:space="preserve"> Kế hoạch và Đầu tư</w:t>
            </w:r>
            <w:r w:rsidR="00592B90">
              <w:t xml:space="preserve">, </w:t>
            </w:r>
            <w:r w:rsidR="00592B90" w:rsidRPr="00592B90">
              <w:t>Công Thương</w:t>
            </w:r>
            <w:r w:rsidR="00592B90">
              <w:t xml:space="preserve">, </w:t>
            </w:r>
            <w:r w:rsidR="00592B90" w:rsidRPr="00592B90">
              <w:t>Tài chính</w:t>
            </w:r>
            <w:r w:rsidR="00592B90">
              <w:t xml:space="preserve">, </w:t>
            </w:r>
            <w:r w:rsidR="00592B90" w:rsidRPr="00592B90">
              <w:t>Xây dựng</w:t>
            </w:r>
            <w:r w:rsidR="00592B90">
              <w:t xml:space="preserve">, </w:t>
            </w:r>
            <w:r w:rsidR="00592B90" w:rsidRPr="00592B90">
              <w:t>Chi cục Quản lý đất đai Sở Tài nguyên và Môi trường tỉnh</w:t>
            </w:r>
            <w:r w:rsidR="00592B90">
              <w:t xml:space="preserve">, </w:t>
            </w:r>
            <w:r w:rsidR="00592B90" w:rsidRPr="00592B90">
              <w:t>Trung tâm Phát triển quỹ đất Sở Tài nguyên và Môi trường tỉnh</w:t>
            </w:r>
            <w:r w:rsidR="00592B90">
              <w:t xml:space="preserve">; </w:t>
            </w:r>
            <w:r w:rsidR="00592B90" w:rsidRPr="00592B90">
              <w:t xml:space="preserve">Lãnh đạo </w:t>
            </w:r>
            <w:r w:rsidR="00592B90">
              <w:t xml:space="preserve">các đơn vị: </w:t>
            </w:r>
            <w:r w:rsidR="00592B90" w:rsidRPr="00592B90">
              <w:t>Tài nguyên và Môi trường, Quản</w:t>
            </w:r>
            <w:r w:rsidR="00592B90">
              <w:t xml:space="preserve"> </w:t>
            </w:r>
            <w:r w:rsidR="00592B90" w:rsidRPr="00592B90">
              <w:t>lý đô thị, Kinh tế, Tài chính - Kế hoạch, Ban Quản lý dự án Đầu tư</w:t>
            </w:r>
            <w:r w:rsidR="00592B90">
              <w:t xml:space="preserve"> </w:t>
            </w:r>
            <w:r w:rsidR="00592B90" w:rsidRPr="00592B90">
              <w:t>- Xây dựng; Ban Quản lý chợ thành phố</w:t>
            </w:r>
            <w:r w:rsidR="00592B90">
              <w:t xml:space="preserve">; </w:t>
            </w:r>
            <w:r w:rsidR="00592B90" w:rsidRPr="00592B90">
              <w:t>Lãnh đạo Ủy ban nhân dân phường III</w:t>
            </w:r>
            <w:r w:rsidR="00592B90">
              <w:t xml:space="preserve"> </w:t>
            </w:r>
            <w:r w:rsidR="00592B90" w:rsidRPr="00592B90">
              <w:rPr>
                <w:i/>
                <w:iCs/>
              </w:rPr>
              <w:t>(Giao phòng Tài nguyên và Môi trường chuẩn bị nội dung)</w:t>
            </w:r>
            <w:r w:rsidR="00592B90">
              <w:rPr>
                <w:i/>
                <w:iCs/>
              </w:rPr>
              <w:t xml:space="preserve">. </w:t>
            </w:r>
            <w:r w:rsidR="00592B90" w:rsidRPr="006D5068">
              <w:t xml:space="preserve">Điểm tại phòng họp số 3 UBND thành phố </w:t>
            </w:r>
            <w:r w:rsidR="00592B90" w:rsidRPr="006D5068">
              <w:rPr>
                <w:i/>
                <w:iCs/>
              </w:rPr>
              <w:t>(LĐVP: Đ/c Sự; Đ/c Tơ - Chuyên viên).</w:t>
            </w:r>
          </w:p>
          <w:p w14:paraId="28BBF9B9" w14:textId="7F11710C" w:rsidR="009F0383" w:rsidRPr="00034918" w:rsidRDefault="002602D6" w:rsidP="00034918">
            <w:pPr>
              <w:pStyle w:val="BodyTextIndent2"/>
              <w:tabs>
                <w:tab w:val="left" w:pos="3834"/>
              </w:tabs>
              <w:spacing w:after="120" w:line="240" w:lineRule="auto"/>
              <w:ind w:firstLine="0"/>
              <w:rPr>
                <w:i/>
                <w:iCs/>
              </w:rPr>
            </w:pPr>
            <w:r w:rsidRPr="00034918">
              <w:rPr>
                <w:rStyle w:val="pbody"/>
                <w:b/>
                <w:szCs w:val="28"/>
              </w:rPr>
              <w:lastRenderedPageBreak/>
              <w:t xml:space="preserve">- 14 giờ: </w:t>
            </w:r>
            <w:r w:rsidRPr="00034918">
              <w:rPr>
                <w:rStyle w:val="pbody"/>
                <w:b/>
                <w:szCs w:val="28"/>
                <w:lang w:val="vi-VN"/>
              </w:rPr>
              <w:t xml:space="preserve">Phó Chủ tịch </w:t>
            </w:r>
            <w:r w:rsidRPr="00034918">
              <w:rPr>
                <w:rStyle w:val="pbody"/>
                <w:b/>
                <w:szCs w:val="28"/>
              </w:rPr>
              <w:t>UBND Lưu Văn Dủ</w:t>
            </w:r>
            <w:r w:rsidRPr="00034918">
              <w:rPr>
                <w:rFonts w:ascii="Arial" w:hAnsi="Arial" w:cs="Arial"/>
                <w:sz w:val="35"/>
                <w:szCs w:val="35"/>
                <w:shd w:val="clear" w:color="auto" w:fill="FFFFFF"/>
              </w:rPr>
              <w:t xml:space="preserve"> </w:t>
            </w:r>
            <w:r w:rsidRPr="00FB0BB7">
              <w:t>dự</w:t>
            </w:r>
            <w:r w:rsidRPr="00FB0BB7">
              <w:rPr>
                <w:rFonts w:ascii="Arial" w:hAnsi="Arial" w:cs="Arial"/>
                <w:sz w:val="35"/>
                <w:szCs w:val="35"/>
                <w:shd w:val="clear" w:color="auto" w:fill="FFFFFF"/>
              </w:rPr>
              <w:t xml:space="preserve"> </w:t>
            </w:r>
            <w:r w:rsidRPr="00FB0BB7">
              <w:rPr>
                <w:rFonts w:ascii="Arial" w:hAnsi="Arial" w:cs="Arial"/>
                <w:shd w:val="clear" w:color="auto" w:fill="FFFFFF"/>
              </w:rPr>
              <w:t>t</w:t>
            </w:r>
            <w:r w:rsidRPr="00FB0BB7">
              <w:t xml:space="preserve">iếp Đoàn </w:t>
            </w:r>
            <w:r w:rsidR="00B003B1" w:rsidRPr="00FB0BB7">
              <w:t xml:space="preserve">công tác </w:t>
            </w:r>
            <w:r w:rsidRPr="00FB0BB7">
              <w:t xml:space="preserve">Sở Lao động - Thương binh và Xã hội tỉnh khảo sát, nắm tình hình triển khai thực hiện nhiệm vụ lao động, người có công và xã hội năm 2024. Mời </w:t>
            </w:r>
            <w:r w:rsidR="00B003B1" w:rsidRPr="00FB0BB7">
              <w:t>l</w:t>
            </w:r>
            <w:r w:rsidRPr="00FB0BB7">
              <w:t xml:space="preserve">ãnh đạo </w:t>
            </w:r>
            <w:r w:rsidR="00522F1E" w:rsidRPr="00522F1E">
              <w:rPr>
                <w:color w:val="0000FF"/>
              </w:rPr>
              <w:t>phòng Tài chính - Kế hoạch, Kinh tế</w:t>
            </w:r>
            <w:r w:rsidR="00522F1E">
              <w:t xml:space="preserve"> </w:t>
            </w:r>
            <w:r w:rsidRPr="00FB0BB7">
              <w:t xml:space="preserve">và </w:t>
            </w:r>
            <w:r w:rsidR="00522F1E">
              <w:t xml:space="preserve">lãnh đạo, </w:t>
            </w:r>
            <w:r w:rsidRPr="00FB0BB7">
              <w:t xml:space="preserve">công chức, viên chức phòng Lao động - Thương binh và Xã hội; Lãnh đạo UBND, Công chức Văn hóa - Xã hội (phụ trách Thương binh - Xã hội) phường, xã </w:t>
            </w:r>
            <w:r w:rsidRPr="00FB0BB7">
              <w:rPr>
                <w:i/>
                <w:iCs/>
              </w:rPr>
              <w:t>(Giao phòng Lao động - Thương binh và Xã hội chuẩn bị nội dung)</w:t>
            </w:r>
            <w:r w:rsidRPr="00FB0BB7">
              <w:t>.</w:t>
            </w:r>
            <w:r w:rsidRPr="00FB0BB7">
              <w:rPr>
                <w:rFonts w:ascii="Arial" w:hAnsi="Arial" w:cs="Arial"/>
                <w:sz w:val="35"/>
                <w:szCs w:val="35"/>
                <w:shd w:val="clear" w:color="auto" w:fill="FFFFFF"/>
              </w:rPr>
              <w:t xml:space="preserve"> </w:t>
            </w:r>
            <w:r w:rsidRPr="00FB0BB7">
              <w:t xml:space="preserve">Điểm tại phòng họp số 1 UBND thành phố </w:t>
            </w:r>
            <w:r w:rsidRPr="00FB0BB7">
              <w:rPr>
                <w:i/>
                <w:iCs/>
              </w:rPr>
              <w:t>(Đ/c Thuỷ - Chuyên viên).</w:t>
            </w:r>
          </w:p>
        </w:tc>
      </w:tr>
      <w:tr w:rsidR="006D5068" w:rsidRPr="00186AA0" w14:paraId="63177DD9" w14:textId="77777777" w:rsidTr="007E6E9C">
        <w:trPr>
          <w:gridAfter w:val="1"/>
          <w:wAfter w:w="256" w:type="dxa"/>
        </w:trPr>
        <w:tc>
          <w:tcPr>
            <w:tcW w:w="10368" w:type="dxa"/>
            <w:gridSpan w:val="3"/>
            <w:shd w:val="clear" w:color="auto" w:fill="auto"/>
            <w:vAlign w:val="center"/>
          </w:tcPr>
          <w:p w14:paraId="053526A0" w14:textId="77777777" w:rsidR="006D5068" w:rsidRPr="00186AA0" w:rsidRDefault="006D5068" w:rsidP="006D5068">
            <w:pPr>
              <w:spacing w:before="100" w:beforeAutospacing="1" w:after="100" w:afterAutospacing="1" w:line="240" w:lineRule="auto"/>
              <w:ind w:firstLine="0"/>
              <w:rPr>
                <w:rStyle w:val="pbody"/>
                <w:i/>
                <w:color w:val="FF0000"/>
                <w:szCs w:val="28"/>
              </w:rPr>
            </w:pPr>
            <w:r w:rsidRPr="00186AA0">
              <w:rPr>
                <w:b/>
                <w:i/>
                <w:color w:val="FF0000"/>
                <w:szCs w:val="28"/>
              </w:rPr>
              <w:lastRenderedPageBreak/>
              <w:t xml:space="preserve">* Lưu ý: </w:t>
            </w:r>
            <w:r w:rsidRPr="00186AA0">
              <w:rPr>
                <w:i/>
                <w:color w:val="FF0000"/>
                <w:szCs w:val="28"/>
              </w:rPr>
              <w:t>Yêu cầu các cơ quan, đơn vị thường xuyên cập nhật lịch kịp thời để tham dự các cuộc họp, hội nghị của Thường trực HĐND và UBND thành phố.</w:t>
            </w:r>
          </w:p>
        </w:tc>
      </w:tr>
      <w:tr w:rsidR="006D5068" w:rsidRPr="007B1538" w14:paraId="1A7E2439" w14:textId="77777777" w:rsidTr="007E6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4"/>
        </w:trPr>
        <w:tc>
          <w:tcPr>
            <w:tcW w:w="5312" w:type="dxa"/>
            <w:gridSpan w:val="2"/>
            <w:shd w:val="clear" w:color="auto" w:fill="auto"/>
          </w:tcPr>
          <w:p w14:paraId="1743D0BD" w14:textId="77777777" w:rsidR="006D5068" w:rsidRPr="007B1538" w:rsidRDefault="006D5068" w:rsidP="006D5068">
            <w:pPr>
              <w:pStyle w:val="BodyTextIndent2"/>
              <w:tabs>
                <w:tab w:val="left" w:pos="3834"/>
              </w:tabs>
              <w:spacing w:after="120"/>
              <w:ind w:firstLine="0"/>
              <w:rPr>
                <w:b/>
                <w:i/>
                <w:color w:val="000000"/>
                <w:szCs w:val="28"/>
                <w:lang w:val="vi-VN"/>
              </w:rPr>
            </w:pPr>
          </w:p>
          <w:p w14:paraId="1FABB383" w14:textId="77777777" w:rsidR="006D5068" w:rsidRPr="007B1538" w:rsidRDefault="006D5068" w:rsidP="006D5068">
            <w:pPr>
              <w:pStyle w:val="BodyTextIndent2"/>
              <w:tabs>
                <w:tab w:val="left" w:pos="3834"/>
              </w:tabs>
              <w:spacing w:after="120"/>
              <w:ind w:firstLine="0"/>
              <w:rPr>
                <w:b/>
                <w:i/>
                <w:color w:val="000000"/>
                <w:szCs w:val="28"/>
                <w:lang w:val="vi-VN"/>
              </w:rPr>
            </w:pPr>
            <w:r w:rsidRPr="007B1538">
              <w:rPr>
                <w:b/>
                <w:i/>
                <w:color w:val="000000"/>
                <w:szCs w:val="28"/>
                <w:lang w:val="vi-VN"/>
              </w:rPr>
              <w:t>Nơi nhận:</w:t>
            </w:r>
          </w:p>
          <w:tbl>
            <w:tblPr>
              <w:tblW w:w="0" w:type="auto"/>
              <w:tblInd w:w="16" w:type="dxa"/>
              <w:tblLook w:val="01E0" w:firstRow="1" w:lastRow="1" w:firstColumn="1" w:lastColumn="1" w:noHBand="0" w:noVBand="0"/>
            </w:tblPr>
            <w:tblGrid>
              <w:gridCol w:w="5065"/>
            </w:tblGrid>
            <w:tr w:rsidR="006D5068" w:rsidRPr="007B1538" w14:paraId="718651C4" w14:textId="77777777" w:rsidTr="00732E1D">
              <w:trPr>
                <w:trHeight w:val="547"/>
              </w:trPr>
              <w:tc>
                <w:tcPr>
                  <w:tcW w:w="5065" w:type="dxa"/>
                  <w:shd w:val="clear" w:color="auto" w:fill="auto"/>
                </w:tcPr>
                <w:p w14:paraId="19125BB2" w14:textId="77777777" w:rsidR="006D5068" w:rsidRPr="007B1538" w:rsidRDefault="006D5068" w:rsidP="006D5068">
                  <w:pPr>
                    <w:pStyle w:val="BodyTextIndent2"/>
                    <w:tabs>
                      <w:tab w:val="left" w:pos="3834"/>
                    </w:tabs>
                    <w:ind w:firstLine="1"/>
                    <w:rPr>
                      <w:color w:val="000000"/>
                      <w:szCs w:val="28"/>
                      <w:lang w:val="vi-VN"/>
                    </w:rPr>
                  </w:pPr>
                  <w:r w:rsidRPr="007B1538">
                    <w:rPr>
                      <w:color w:val="000000"/>
                      <w:szCs w:val="28"/>
                      <w:lang w:val="vi-VN"/>
                    </w:rPr>
                    <w:t>- Thường trực: Thành ủy, HĐND,</w:t>
                  </w:r>
                </w:p>
                <w:p w14:paraId="70546A7E" w14:textId="77777777" w:rsidR="006D5068" w:rsidRPr="007B1538" w:rsidRDefault="006D5068" w:rsidP="006D5068">
                  <w:pPr>
                    <w:pStyle w:val="BodyTextIndent2"/>
                    <w:tabs>
                      <w:tab w:val="left" w:pos="3834"/>
                    </w:tabs>
                    <w:ind w:firstLine="1"/>
                    <w:rPr>
                      <w:color w:val="000000"/>
                      <w:szCs w:val="28"/>
                      <w:u w:val="single"/>
                    </w:rPr>
                  </w:pPr>
                  <w:r w:rsidRPr="007B1538">
                    <w:rPr>
                      <w:color w:val="000000"/>
                      <w:szCs w:val="28"/>
                      <w:lang w:val="vi-VN"/>
                    </w:rPr>
                    <w:t>UB. MTTQVN thành phố</w:t>
                  </w:r>
                  <w:r w:rsidRPr="007B1538">
                    <w:rPr>
                      <w:color w:val="000000"/>
                      <w:szCs w:val="28"/>
                    </w:rPr>
                    <w:t>;</w:t>
                  </w:r>
                </w:p>
              </w:tc>
            </w:tr>
            <w:tr w:rsidR="006D5068" w:rsidRPr="007B1538" w14:paraId="7CD81ACE" w14:textId="77777777" w:rsidTr="00732E1D">
              <w:trPr>
                <w:trHeight w:val="266"/>
              </w:trPr>
              <w:tc>
                <w:tcPr>
                  <w:tcW w:w="5065" w:type="dxa"/>
                  <w:shd w:val="clear" w:color="auto" w:fill="auto"/>
                </w:tcPr>
                <w:p w14:paraId="48FBBEEB" w14:textId="77777777" w:rsidR="006D5068" w:rsidRPr="007B1538" w:rsidRDefault="006D5068" w:rsidP="006D5068">
                  <w:pPr>
                    <w:pStyle w:val="BodyTextIndent2"/>
                    <w:tabs>
                      <w:tab w:val="left" w:pos="3834"/>
                    </w:tabs>
                    <w:ind w:firstLine="1"/>
                    <w:rPr>
                      <w:color w:val="000000"/>
                      <w:szCs w:val="28"/>
                      <w:u w:val="single"/>
                      <w:lang w:val="vi-VN"/>
                    </w:rPr>
                  </w:pPr>
                  <w:r w:rsidRPr="007B1538">
                    <w:rPr>
                      <w:color w:val="000000"/>
                      <w:szCs w:val="28"/>
                      <w:lang w:val="vi-VN"/>
                    </w:rPr>
                    <w:t>- Thành viên UBND thành phố;</w:t>
                  </w:r>
                </w:p>
              </w:tc>
            </w:tr>
            <w:tr w:rsidR="006D5068" w:rsidRPr="007B1538" w14:paraId="711F7F2C" w14:textId="77777777" w:rsidTr="00732E1D">
              <w:trPr>
                <w:trHeight w:val="280"/>
              </w:trPr>
              <w:tc>
                <w:tcPr>
                  <w:tcW w:w="5065" w:type="dxa"/>
                  <w:shd w:val="clear" w:color="auto" w:fill="auto"/>
                </w:tcPr>
                <w:p w14:paraId="09893E16" w14:textId="77777777" w:rsidR="006D5068" w:rsidRPr="007B1538" w:rsidRDefault="006D5068" w:rsidP="006D5068">
                  <w:pPr>
                    <w:pStyle w:val="BodyTextIndent2"/>
                    <w:tabs>
                      <w:tab w:val="left" w:pos="3834"/>
                    </w:tabs>
                    <w:ind w:firstLine="1"/>
                    <w:rPr>
                      <w:color w:val="000000"/>
                      <w:szCs w:val="28"/>
                      <w:lang w:val="vi-VN"/>
                    </w:rPr>
                  </w:pPr>
                  <w:r w:rsidRPr="007B1538">
                    <w:rPr>
                      <w:color w:val="000000"/>
                      <w:szCs w:val="28"/>
                      <w:lang w:val="vi-VN"/>
                    </w:rPr>
                    <w:t>- Các ngành, đoàn thể thành phố;</w:t>
                  </w:r>
                </w:p>
              </w:tc>
            </w:tr>
            <w:tr w:rsidR="006D5068" w:rsidRPr="007B1538" w14:paraId="2A8B316E" w14:textId="77777777" w:rsidTr="00732E1D">
              <w:trPr>
                <w:trHeight w:val="266"/>
              </w:trPr>
              <w:tc>
                <w:tcPr>
                  <w:tcW w:w="5065" w:type="dxa"/>
                  <w:shd w:val="clear" w:color="auto" w:fill="auto"/>
                </w:tcPr>
                <w:p w14:paraId="605EA921" w14:textId="77777777" w:rsidR="006D5068" w:rsidRPr="007B1538" w:rsidRDefault="006D5068" w:rsidP="006D5068">
                  <w:pPr>
                    <w:pStyle w:val="BodyTextIndent2"/>
                    <w:tabs>
                      <w:tab w:val="left" w:pos="3834"/>
                    </w:tabs>
                    <w:ind w:firstLine="1"/>
                    <w:rPr>
                      <w:color w:val="000000"/>
                      <w:szCs w:val="28"/>
                    </w:rPr>
                  </w:pPr>
                  <w:r w:rsidRPr="007B1538">
                    <w:rPr>
                      <w:color w:val="000000"/>
                      <w:szCs w:val="28"/>
                      <w:lang w:val="vi-VN"/>
                    </w:rPr>
                    <w:t>- UB</w:t>
                  </w:r>
                  <w:r w:rsidRPr="007B1538">
                    <w:rPr>
                      <w:color w:val="000000"/>
                      <w:szCs w:val="28"/>
                    </w:rPr>
                    <w:t>ND các phường, xã;</w:t>
                  </w:r>
                </w:p>
              </w:tc>
            </w:tr>
            <w:tr w:rsidR="006D5068" w:rsidRPr="007B1538" w14:paraId="0489B675" w14:textId="77777777" w:rsidTr="00732E1D">
              <w:trPr>
                <w:trHeight w:val="266"/>
              </w:trPr>
              <w:tc>
                <w:tcPr>
                  <w:tcW w:w="5065" w:type="dxa"/>
                  <w:shd w:val="clear" w:color="auto" w:fill="auto"/>
                </w:tcPr>
                <w:p w14:paraId="38F405A7" w14:textId="77777777" w:rsidR="006D5068" w:rsidRPr="007B1538" w:rsidRDefault="006D5068" w:rsidP="006D5068">
                  <w:pPr>
                    <w:pStyle w:val="BodyTextIndent2"/>
                    <w:tabs>
                      <w:tab w:val="left" w:pos="3834"/>
                    </w:tabs>
                    <w:ind w:firstLine="1"/>
                    <w:rPr>
                      <w:color w:val="000000"/>
                      <w:szCs w:val="28"/>
                    </w:rPr>
                  </w:pPr>
                  <w:r w:rsidRPr="007B1538">
                    <w:rPr>
                      <w:color w:val="000000"/>
                      <w:szCs w:val="28"/>
                    </w:rPr>
                    <w:t xml:space="preserve">- Trang TTĐT; </w:t>
                  </w:r>
                </w:p>
              </w:tc>
            </w:tr>
            <w:tr w:rsidR="006D5068" w:rsidRPr="007B1538" w14:paraId="762332BA" w14:textId="77777777" w:rsidTr="00732E1D">
              <w:trPr>
                <w:trHeight w:val="280"/>
              </w:trPr>
              <w:tc>
                <w:tcPr>
                  <w:tcW w:w="5065" w:type="dxa"/>
                  <w:shd w:val="clear" w:color="auto" w:fill="auto"/>
                </w:tcPr>
                <w:p w14:paraId="3229515D" w14:textId="77777777" w:rsidR="006D5068" w:rsidRPr="007B1538" w:rsidRDefault="006D5068" w:rsidP="006D5068">
                  <w:pPr>
                    <w:pStyle w:val="BodyTextIndent2"/>
                    <w:tabs>
                      <w:tab w:val="left" w:pos="3834"/>
                    </w:tabs>
                    <w:ind w:firstLine="1"/>
                    <w:rPr>
                      <w:color w:val="000000"/>
                      <w:szCs w:val="28"/>
                    </w:rPr>
                  </w:pPr>
                  <w:r w:rsidRPr="007B1538">
                    <w:rPr>
                      <w:color w:val="000000"/>
                      <w:szCs w:val="28"/>
                    </w:rPr>
                    <w:t>- Lưu: VT.</w:t>
                  </w:r>
                </w:p>
              </w:tc>
            </w:tr>
          </w:tbl>
          <w:p w14:paraId="3F5DF086" w14:textId="77777777" w:rsidR="006D5068" w:rsidRPr="007B1538" w:rsidRDefault="006D5068" w:rsidP="006D5068">
            <w:pPr>
              <w:pStyle w:val="BodyTextIndent2"/>
              <w:tabs>
                <w:tab w:val="left" w:pos="3834"/>
              </w:tabs>
              <w:spacing w:after="120"/>
              <w:ind w:firstLine="0"/>
              <w:rPr>
                <w:color w:val="000000"/>
                <w:szCs w:val="28"/>
              </w:rPr>
            </w:pPr>
          </w:p>
        </w:tc>
        <w:tc>
          <w:tcPr>
            <w:tcW w:w="5312" w:type="dxa"/>
            <w:gridSpan w:val="2"/>
            <w:shd w:val="clear" w:color="auto" w:fill="auto"/>
          </w:tcPr>
          <w:p w14:paraId="11E10E56" w14:textId="77777777" w:rsidR="006D5068" w:rsidRPr="007B1538" w:rsidRDefault="006D5068" w:rsidP="006D5068">
            <w:pPr>
              <w:ind w:firstLine="0"/>
              <w:rPr>
                <w:b/>
                <w:color w:val="000000"/>
                <w:szCs w:val="28"/>
              </w:rPr>
            </w:pPr>
          </w:p>
          <w:p w14:paraId="01EFC1ED" w14:textId="77777777" w:rsidR="006D5068" w:rsidRPr="007B1538" w:rsidRDefault="006D5068" w:rsidP="006D5068">
            <w:pPr>
              <w:jc w:val="center"/>
              <w:rPr>
                <w:b/>
                <w:color w:val="000000"/>
                <w:szCs w:val="28"/>
              </w:rPr>
            </w:pPr>
            <w:r w:rsidRPr="007B1538">
              <w:rPr>
                <w:b/>
                <w:color w:val="000000"/>
                <w:szCs w:val="28"/>
              </w:rPr>
              <w:t>KT. CHÁNH VĂN PHÒNG</w:t>
            </w:r>
          </w:p>
          <w:p w14:paraId="65EF5BEA" w14:textId="77777777" w:rsidR="006D5068" w:rsidRPr="007B1538" w:rsidRDefault="006D5068" w:rsidP="006D5068">
            <w:pPr>
              <w:jc w:val="center"/>
              <w:rPr>
                <w:b/>
                <w:color w:val="000000"/>
                <w:szCs w:val="28"/>
              </w:rPr>
            </w:pPr>
            <w:r w:rsidRPr="007B1538">
              <w:rPr>
                <w:b/>
                <w:color w:val="000000"/>
                <w:szCs w:val="28"/>
              </w:rPr>
              <w:t>PHÓ CHÁNH VĂN PHÒNG</w:t>
            </w:r>
          </w:p>
          <w:p w14:paraId="2AA61067" w14:textId="77777777" w:rsidR="006D5068" w:rsidRPr="007B1538" w:rsidRDefault="006D5068" w:rsidP="006D5068">
            <w:pPr>
              <w:jc w:val="center"/>
              <w:rPr>
                <w:b/>
                <w:color w:val="000000"/>
                <w:szCs w:val="28"/>
              </w:rPr>
            </w:pPr>
          </w:p>
          <w:p w14:paraId="3FD01B95" w14:textId="77777777" w:rsidR="006D5068" w:rsidRPr="007B1538" w:rsidRDefault="006D5068" w:rsidP="006D5068">
            <w:pPr>
              <w:jc w:val="center"/>
              <w:rPr>
                <w:b/>
                <w:color w:val="000000"/>
                <w:szCs w:val="28"/>
              </w:rPr>
            </w:pPr>
          </w:p>
          <w:p w14:paraId="2DBEE6A4" w14:textId="77777777" w:rsidR="006D5068" w:rsidRPr="007B1538" w:rsidRDefault="006D5068" w:rsidP="006D5068">
            <w:pPr>
              <w:jc w:val="center"/>
              <w:rPr>
                <w:b/>
                <w:color w:val="000000"/>
                <w:szCs w:val="28"/>
              </w:rPr>
            </w:pPr>
          </w:p>
          <w:p w14:paraId="0FA2EE4F" w14:textId="77777777" w:rsidR="006D5068" w:rsidRPr="007B1538" w:rsidRDefault="006D5068" w:rsidP="006D5068">
            <w:pPr>
              <w:jc w:val="center"/>
              <w:rPr>
                <w:b/>
                <w:color w:val="000000"/>
                <w:szCs w:val="28"/>
              </w:rPr>
            </w:pPr>
          </w:p>
          <w:p w14:paraId="789D002C" w14:textId="77777777" w:rsidR="006D5068" w:rsidRPr="007B1538" w:rsidRDefault="006D5068" w:rsidP="006D5068">
            <w:pPr>
              <w:jc w:val="center"/>
              <w:rPr>
                <w:b/>
                <w:color w:val="000000"/>
                <w:szCs w:val="28"/>
              </w:rPr>
            </w:pPr>
          </w:p>
          <w:p w14:paraId="3A1C9005" w14:textId="77777777" w:rsidR="006D5068" w:rsidRPr="007B1538" w:rsidRDefault="006D5068" w:rsidP="006D5068">
            <w:pPr>
              <w:jc w:val="center"/>
              <w:rPr>
                <w:b/>
                <w:color w:val="000000"/>
                <w:szCs w:val="28"/>
              </w:rPr>
            </w:pPr>
          </w:p>
          <w:p w14:paraId="74CDE95A" w14:textId="77777777" w:rsidR="006D5068" w:rsidRPr="007B1538" w:rsidRDefault="006D5068" w:rsidP="006D5068">
            <w:pPr>
              <w:jc w:val="center"/>
              <w:rPr>
                <w:color w:val="000000"/>
                <w:szCs w:val="28"/>
              </w:rPr>
            </w:pPr>
            <w:r w:rsidRPr="007B1538">
              <w:rPr>
                <w:b/>
                <w:color w:val="000000"/>
                <w:szCs w:val="28"/>
              </w:rPr>
              <w:t xml:space="preserve">Nguyễn </w:t>
            </w:r>
            <w:r>
              <w:rPr>
                <w:b/>
                <w:color w:val="000000"/>
                <w:szCs w:val="28"/>
              </w:rPr>
              <w:t>Thị Kiều Diễm</w:t>
            </w:r>
          </w:p>
        </w:tc>
      </w:tr>
    </w:tbl>
    <w:p w14:paraId="7440625D" w14:textId="77777777" w:rsidR="00BC494F" w:rsidRPr="007B1538" w:rsidRDefault="00BC494F" w:rsidP="002E652A">
      <w:pPr>
        <w:pStyle w:val="BodyTextIndent2"/>
        <w:tabs>
          <w:tab w:val="left" w:pos="3834"/>
        </w:tabs>
        <w:spacing w:after="120"/>
        <w:ind w:firstLine="0"/>
        <w:rPr>
          <w:color w:val="000000"/>
          <w:szCs w:val="28"/>
        </w:rPr>
      </w:pPr>
    </w:p>
    <w:sectPr w:rsidR="00BC494F" w:rsidRPr="007B1538" w:rsidSect="004820A3">
      <w:headerReference w:type="even" r:id="rId8"/>
      <w:headerReference w:type="default" r:id="rId9"/>
      <w:footerReference w:type="even" r:id="rId10"/>
      <w:footerReference w:type="default" r:id="rId11"/>
      <w:pgSz w:w="11907" w:h="16840" w:code="9"/>
      <w:pgMar w:top="1134" w:right="1134" w:bottom="113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82EC" w14:textId="77777777" w:rsidR="00B845BE" w:rsidRDefault="00B845BE">
      <w:r>
        <w:separator/>
      </w:r>
    </w:p>
  </w:endnote>
  <w:endnote w:type="continuationSeparator" w:id="0">
    <w:p w14:paraId="63072A95" w14:textId="77777777" w:rsidR="00B845BE" w:rsidRDefault="00B8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DEF" w14:textId="77777777"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6035B" w14:textId="77777777" w:rsidR="001B210C" w:rsidRDefault="001B210C" w:rsidP="008C1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86D8" w14:textId="77777777"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C25">
      <w:rPr>
        <w:rStyle w:val="PageNumber"/>
        <w:noProof/>
      </w:rPr>
      <w:t>2</w:t>
    </w:r>
    <w:r>
      <w:rPr>
        <w:rStyle w:val="PageNumber"/>
      </w:rPr>
      <w:fldChar w:fldCharType="end"/>
    </w:r>
  </w:p>
  <w:p w14:paraId="61CAD778" w14:textId="77777777" w:rsidR="001B210C" w:rsidRDefault="001B210C" w:rsidP="008C15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B5B1" w14:textId="77777777" w:rsidR="00B845BE" w:rsidRDefault="00B845BE">
      <w:r>
        <w:separator/>
      </w:r>
    </w:p>
  </w:footnote>
  <w:footnote w:type="continuationSeparator" w:id="0">
    <w:p w14:paraId="55E732B7" w14:textId="77777777" w:rsidR="00B845BE" w:rsidRDefault="00B8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AC6B" w14:textId="77777777" w:rsidR="001B210C" w:rsidRDefault="001B21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076BF9" w14:textId="77777777" w:rsidR="001B210C" w:rsidRDefault="001B2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E6C" w14:textId="77777777" w:rsidR="001B210C" w:rsidRDefault="001B210C">
    <w:pPr>
      <w:pStyle w:val="Header"/>
    </w:pPr>
  </w:p>
  <w:p w14:paraId="4015B90B" w14:textId="77777777" w:rsidR="001B210C" w:rsidRDefault="001B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486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8A4D80"/>
    <w:multiLevelType w:val="hybridMultilevel"/>
    <w:tmpl w:val="0B6C9B9E"/>
    <w:lvl w:ilvl="0" w:tplc="2662CB48">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15:restartNumberingAfterBreak="0">
    <w:nsid w:val="29474D27"/>
    <w:multiLevelType w:val="hybridMultilevel"/>
    <w:tmpl w:val="5660F480"/>
    <w:lvl w:ilvl="0" w:tplc="D83C181C">
      <w:numFmt w:val="bullet"/>
      <w:lvlText w:val="-"/>
      <w:lvlJc w:val="left"/>
      <w:pPr>
        <w:ind w:left="905" w:hanging="360"/>
      </w:pPr>
      <w:rPr>
        <w:rFonts w:ascii="Times New Roman" w:eastAsia="Times New Roman" w:hAnsi="Times New Roman" w:cs="Times New Roman" w:hint="default"/>
      </w:rPr>
    </w:lvl>
    <w:lvl w:ilvl="1" w:tplc="042A0003" w:tentative="1">
      <w:start w:val="1"/>
      <w:numFmt w:val="bullet"/>
      <w:lvlText w:val="o"/>
      <w:lvlJc w:val="left"/>
      <w:pPr>
        <w:ind w:left="1625" w:hanging="360"/>
      </w:pPr>
      <w:rPr>
        <w:rFonts w:ascii="Courier New" w:hAnsi="Courier New" w:cs="Courier New" w:hint="default"/>
      </w:rPr>
    </w:lvl>
    <w:lvl w:ilvl="2" w:tplc="042A0005" w:tentative="1">
      <w:start w:val="1"/>
      <w:numFmt w:val="bullet"/>
      <w:lvlText w:val=""/>
      <w:lvlJc w:val="left"/>
      <w:pPr>
        <w:ind w:left="2345" w:hanging="360"/>
      </w:pPr>
      <w:rPr>
        <w:rFonts w:ascii="Wingdings" w:hAnsi="Wingdings" w:hint="default"/>
      </w:rPr>
    </w:lvl>
    <w:lvl w:ilvl="3" w:tplc="042A0001" w:tentative="1">
      <w:start w:val="1"/>
      <w:numFmt w:val="bullet"/>
      <w:lvlText w:val=""/>
      <w:lvlJc w:val="left"/>
      <w:pPr>
        <w:ind w:left="3065" w:hanging="360"/>
      </w:pPr>
      <w:rPr>
        <w:rFonts w:ascii="Symbol" w:hAnsi="Symbol" w:hint="default"/>
      </w:rPr>
    </w:lvl>
    <w:lvl w:ilvl="4" w:tplc="042A0003" w:tentative="1">
      <w:start w:val="1"/>
      <w:numFmt w:val="bullet"/>
      <w:lvlText w:val="o"/>
      <w:lvlJc w:val="left"/>
      <w:pPr>
        <w:ind w:left="3785" w:hanging="360"/>
      </w:pPr>
      <w:rPr>
        <w:rFonts w:ascii="Courier New" w:hAnsi="Courier New" w:cs="Courier New" w:hint="default"/>
      </w:rPr>
    </w:lvl>
    <w:lvl w:ilvl="5" w:tplc="042A0005" w:tentative="1">
      <w:start w:val="1"/>
      <w:numFmt w:val="bullet"/>
      <w:lvlText w:val=""/>
      <w:lvlJc w:val="left"/>
      <w:pPr>
        <w:ind w:left="4505" w:hanging="360"/>
      </w:pPr>
      <w:rPr>
        <w:rFonts w:ascii="Wingdings" w:hAnsi="Wingdings" w:hint="default"/>
      </w:rPr>
    </w:lvl>
    <w:lvl w:ilvl="6" w:tplc="042A0001" w:tentative="1">
      <w:start w:val="1"/>
      <w:numFmt w:val="bullet"/>
      <w:lvlText w:val=""/>
      <w:lvlJc w:val="left"/>
      <w:pPr>
        <w:ind w:left="5225" w:hanging="360"/>
      </w:pPr>
      <w:rPr>
        <w:rFonts w:ascii="Symbol" w:hAnsi="Symbol" w:hint="default"/>
      </w:rPr>
    </w:lvl>
    <w:lvl w:ilvl="7" w:tplc="042A0003" w:tentative="1">
      <w:start w:val="1"/>
      <w:numFmt w:val="bullet"/>
      <w:lvlText w:val="o"/>
      <w:lvlJc w:val="left"/>
      <w:pPr>
        <w:ind w:left="5945" w:hanging="360"/>
      </w:pPr>
      <w:rPr>
        <w:rFonts w:ascii="Courier New" w:hAnsi="Courier New" w:cs="Courier New" w:hint="default"/>
      </w:rPr>
    </w:lvl>
    <w:lvl w:ilvl="8" w:tplc="042A0005" w:tentative="1">
      <w:start w:val="1"/>
      <w:numFmt w:val="bullet"/>
      <w:lvlText w:val=""/>
      <w:lvlJc w:val="left"/>
      <w:pPr>
        <w:ind w:left="6665" w:hanging="360"/>
      </w:pPr>
      <w:rPr>
        <w:rFonts w:ascii="Wingdings" w:hAnsi="Wingdings" w:hint="default"/>
      </w:rPr>
    </w:lvl>
  </w:abstractNum>
  <w:abstractNum w:abstractNumId="3" w15:restartNumberingAfterBreak="0">
    <w:nsid w:val="2A192FEC"/>
    <w:multiLevelType w:val="hybridMultilevel"/>
    <w:tmpl w:val="595449FA"/>
    <w:lvl w:ilvl="0" w:tplc="ACEC58A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071F3"/>
    <w:multiLevelType w:val="hybridMultilevel"/>
    <w:tmpl w:val="EDCC4954"/>
    <w:lvl w:ilvl="0" w:tplc="1E08964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A32F1"/>
    <w:multiLevelType w:val="hybridMultilevel"/>
    <w:tmpl w:val="66F65A08"/>
    <w:lvl w:ilvl="0" w:tplc="087AAD64">
      <w:numFmt w:val="bullet"/>
      <w:lvlText w:val="-"/>
      <w:lvlJc w:val="left"/>
      <w:pPr>
        <w:tabs>
          <w:tab w:val="num" w:pos="720"/>
        </w:tabs>
        <w:ind w:left="72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934BD"/>
    <w:multiLevelType w:val="hybridMultilevel"/>
    <w:tmpl w:val="F154C142"/>
    <w:lvl w:ilvl="0" w:tplc="76621076">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EA97ED4"/>
    <w:multiLevelType w:val="hybridMultilevel"/>
    <w:tmpl w:val="F7F048A0"/>
    <w:lvl w:ilvl="0" w:tplc="363E64B4">
      <w:start w:val="6"/>
      <w:numFmt w:val="bullet"/>
      <w:lvlText w:val=""/>
      <w:lvlJc w:val="left"/>
      <w:pPr>
        <w:tabs>
          <w:tab w:val="num" w:pos="720"/>
        </w:tabs>
        <w:ind w:left="720" w:hanging="360"/>
      </w:pPr>
      <w:rPr>
        <w:rFonts w:ascii="Symbol" w:eastAsia="Times New Roman" w:hAnsi="Symbol" w:cs="Times New Roman" w:hint="default"/>
      </w:rPr>
    </w:lvl>
    <w:lvl w:ilvl="1" w:tplc="BB146C0C">
      <w:start w:val="6"/>
      <w:numFmt w:val="bullet"/>
      <w:lvlText w:val="-"/>
      <w:lvlJc w:val="left"/>
      <w:pPr>
        <w:tabs>
          <w:tab w:val="num" w:pos="1800"/>
        </w:tabs>
        <w:ind w:left="1800" w:hanging="720"/>
      </w:pPr>
      <w:rPr>
        <w:rFonts w:ascii="Times New Roman" w:eastAsia="Times New Roman" w:hAnsi="Times New Roman" w:cs="Times New Roman" w:hint="default"/>
        <w:b/>
      </w:rPr>
    </w:lvl>
    <w:lvl w:ilvl="2" w:tplc="84F04936" w:tentative="1">
      <w:start w:val="1"/>
      <w:numFmt w:val="bullet"/>
      <w:lvlText w:val=""/>
      <w:lvlJc w:val="left"/>
      <w:pPr>
        <w:tabs>
          <w:tab w:val="num" w:pos="2160"/>
        </w:tabs>
        <w:ind w:left="2160" w:hanging="360"/>
      </w:pPr>
      <w:rPr>
        <w:rFonts w:ascii="Wingdings" w:hAnsi="Wingdings" w:hint="default"/>
      </w:rPr>
    </w:lvl>
    <w:lvl w:ilvl="3" w:tplc="03820F9C" w:tentative="1">
      <w:start w:val="1"/>
      <w:numFmt w:val="bullet"/>
      <w:lvlText w:val=""/>
      <w:lvlJc w:val="left"/>
      <w:pPr>
        <w:tabs>
          <w:tab w:val="num" w:pos="2880"/>
        </w:tabs>
        <w:ind w:left="2880" w:hanging="360"/>
      </w:pPr>
      <w:rPr>
        <w:rFonts w:ascii="Symbol" w:hAnsi="Symbol" w:hint="default"/>
      </w:rPr>
    </w:lvl>
    <w:lvl w:ilvl="4" w:tplc="59D48FD8" w:tentative="1">
      <w:start w:val="1"/>
      <w:numFmt w:val="bullet"/>
      <w:lvlText w:val="o"/>
      <w:lvlJc w:val="left"/>
      <w:pPr>
        <w:tabs>
          <w:tab w:val="num" w:pos="3600"/>
        </w:tabs>
        <w:ind w:left="3600" w:hanging="360"/>
      </w:pPr>
      <w:rPr>
        <w:rFonts w:ascii="Courier New" w:hAnsi="Courier New" w:hint="default"/>
      </w:rPr>
    </w:lvl>
    <w:lvl w:ilvl="5" w:tplc="B7224554" w:tentative="1">
      <w:start w:val="1"/>
      <w:numFmt w:val="bullet"/>
      <w:lvlText w:val=""/>
      <w:lvlJc w:val="left"/>
      <w:pPr>
        <w:tabs>
          <w:tab w:val="num" w:pos="4320"/>
        </w:tabs>
        <w:ind w:left="4320" w:hanging="360"/>
      </w:pPr>
      <w:rPr>
        <w:rFonts w:ascii="Wingdings" w:hAnsi="Wingdings" w:hint="default"/>
      </w:rPr>
    </w:lvl>
    <w:lvl w:ilvl="6" w:tplc="FC9C8EDA" w:tentative="1">
      <w:start w:val="1"/>
      <w:numFmt w:val="bullet"/>
      <w:lvlText w:val=""/>
      <w:lvlJc w:val="left"/>
      <w:pPr>
        <w:tabs>
          <w:tab w:val="num" w:pos="5040"/>
        </w:tabs>
        <w:ind w:left="5040" w:hanging="360"/>
      </w:pPr>
      <w:rPr>
        <w:rFonts w:ascii="Symbol" w:hAnsi="Symbol" w:hint="default"/>
      </w:rPr>
    </w:lvl>
    <w:lvl w:ilvl="7" w:tplc="D0246A22" w:tentative="1">
      <w:start w:val="1"/>
      <w:numFmt w:val="bullet"/>
      <w:lvlText w:val="o"/>
      <w:lvlJc w:val="left"/>
      <w:pPr>
        <w:tabs>
          <w:tab w:val="num" w:pos="5760"/>
        </w:tabs>
        <w:ind w:left="5760" w:hanging="360"/>
      </w:pPr>
      <w:rPr>
        <w:rFonts w:ascii="Courier New" w:hAnsi="Courier New" w:hint="default"/>
      </w:rPr>
    </w:lvl>
    <w:lvl w:ilvl="8" w:tplc="04767F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1545D"/>
    <w:multiLevelType w:val="hybridMultilevel"/>
    <w:tmpl w:val="D41021FA"/>
    <w:lvl w:ilvl="0" w:tplc="A1F478D0">
      <w:start w:val="6"/>
      <w:numFmt w:val="bullet"/>
      <w:lvlText w:val="-"/>
      <w:lvlJc w:val="left"/>
      <w:pPr>
        <w:tabs>
          <w:tab w:val="num" w:pos="920"/>
        </w:tabs>
        <w:ind w:left="920" w:hanging="360"/>
      </w:pPr>
      <w:rPr>
        <w:rFonts w:ascii="Times New Roman" w:eastAsia="Times New Roman" w:hAnsi="Times New Roman" w:cs="Times New Roman" w:hint="default"/>
      </w:rPr>
    </w:lvl>
    <w:lvl w:ilvl="1" w:tplc="2E666DF4" w:tentative="1">
      <w:start w:val="1"/>
      <w:numFmt w:val="bullet"/>
      <w:lvlText w:val="o"/>
      <w:lvlJc w:val="left"/>
      <w:pPr>
        <w:tabs>
          <w:tab w:val="num" w:pos="1640"/>
        </w:tabs>
        <w:ind w:left="1640" w:hanging="360"/>
      </w:pPr>
      <w:rPr>
        <w:rFonts w:ascii="Courier New" w:hAnsi="Courier New" w:hint="default"/>
      </w:rPr>
    </w:lvl>
    <w:lvl w:ilvl="2" w:tplc="8578AB36" w:tentative="1">
      <w:start w:val="1"/>
      <w:numFmt w:val="bullet"/>
      <w:lvlText w:val=""/>
      <w:lvlJc w:val="left"/>
      <w:pPr>
        <w:tabs>
          <w:tab w:val="num" w:pos="2360"/>
        </w:tabs>
        <w:ind w:left="2360" w:hanging="360"/>
      </w:pPr>
      <w:rPr>
        <w:rFonts w:ascii="Wingdings" w:hAnsi="Wingdings" w:hint="default"/>
      </w:rPr>
    </w:lvl>
    <w:lvl w:ilvl="3" w:tplc="CC3A4C40" w:tentative="1">
      <w:start w:val="1"/>
      <w:numFmt w:val="bullet"/>
      <w:lvlText w:val=""/>
      <w:lvlJc w:val="left"/>
      <w:pPr>
        <w:tabs>
          <w:tab w:val="num" w:pos="3080"/>
        </w:tabs>
        <w:ind w:left="3080" w:hanging="360"/>
      </w:pPr>
      <w:rPr>
        <w:rFonts w:ascii="Symbol" w:hAnsi="Symbol" w:hint="default"/>
      </w:rPr>
    </w:lvl>
    <w:lvl w:ilvl="4" w:tplc="A6CED78E" w:tentative="1">
      <w:start w:val="1"/>
      <w:numFmt w:val="bullet"/>
      <w:lvlText w:val="o"/>
      <w:lvlJc w:val="left"/>
      <w:pPr>
        <w:tabs>
          <w:tab w:val="num" w:pos="3800"/>
        </w:tabs>
        <w:ind w:left="3800" w:hanging="360"/>
      </w:pPr>
      <w:rPr>
        <w:rFonts w:ascii="Courier New" w:hAnsi="Courier New" w:hint="default"/>
      </w:rPr>
    </w:lvl>
    <w:lvl w:ilvl="5" w:tplc="F39C5B3A" w:tentative="1">
      <w:start w:val="1"/>
      <w:numFmt w:val="bullet"/>
      <w:lvlText w:val=""/>
      <w:lvlJc w:val="left"/>
      <w:pPr>
        <w:tabs>
          <w:tab w:val="num" w:pos="4520"/>
        </w:tabs>
        <w:ind w:left="4520" w:hanging="360"/>
      </w:pPr>
      <w:rPr>
        <w:rFonts w:ascii="Wingdings" w:hAnsi="Wingdings" w:hint="default"/>
      </w:rPr>
    </w:lvl>
    <w:lvl w:ilvl="6" w:tplc="58949E58" w:tentative="1">
      <w:start w:val="1"/>
      <w:numFmt w:val="bullet"/>
      <w:lvlText w:val=""/>
      <w:lvlJc w:val="left"/>
      <w:pPr>
        <w:tabs>
          <w:tab w:val="num" w:pos="5240"/>
        </w:tabs>
        <w:ind w:left="5240" w:hanging="360"/>
      </w:pPr>
      <w:rPr>
        <w:rFonts w:ascii="Symbol" w:hAnsi="Symbol" w:hint="default"/>
      </w:rPr>
    </w:lvl>
    <w:lvl w:ilvl="7" w:tplc="3DA2012C" w:tentative="1">
      <w:start w:val="1"/>
      <w:numFmt w:val="bullet"/>
      <w:lvlText w:val="o"/>
      <w:lvlJc w:val="left"/>
      <w:pPr>
        <w:tabs>
          <w:tab w:val="num" w:pos="5960"/>
        </w:tabs>
        <w:ind w:left="5960" w:hanging="360"/>
      </w:pPr>
      <w:rPr>
        <w:rFonts w:ascii="Courier New" w:hAnsi="Courier New" w:hint="default"/>
      </w:rPr>
    </w:lvl>
    <w:lvl w:ilvl="8" w:tplc="3DB832F2"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77E00B60"/>
    <w:multiLevelType w:val="hybridMultilevel"/>
    <w:tmpl w:val="78B88E96"/>
    <w:lvl w:ilvl="0" w:tplc="CA2C8F4A">
      <w:start w:val="6"/>
      <w:numFmt w:val="bullet"/>
      <w:lvlText w:val="-"/>
      <w:lvlJc w:val="left"/>
      <w:pPr>
        <w:tabs>
          <w:tab w:val="num" w:pos="995"/>
        </w:tabs>
        <w:ind w:left="995" w:hanging="360"/>
      </w:pPr>
      <w:rPr>
        <w:rFonts w:ascii="Times New Roman" w:eastAsia="Times New Roman" w:hAnsi="Times New Roman" w:cs="Times New Roman" w:hint="default"/>
      </w:rPr>
    </w:lvl>
    <w:lvl w:ilvl="1" w:tplc="8AB6DDBA" w:tentative="1">
      <w:start w:val="1"/>
      <w:numFmt w:val="bullet"/>
      <w:lvlText w:val="o"/>
      <w:lvlJc w:val="left"/>
      <w:pPr>
        <w:tabs>
          <w:tab w:val="num" w:pos="1715"/>
        </w:tabs>
        <w:ind w:left="1715" w:hanging="360"/>
      </w:pPr>
      <w:rPr>
        <w:rFonts w:ascii="Courier New" w:hAnsi="Courier New" w:hint="default"/>
      </w:rPr>
    </w:lvl>
    <w:lvl w:ilvl="2" w:tplc="AE600E92" w:tentative="1">
      <w:start w:val="1"/>
      <w:numFmt w:val="bullet"/>
      <w:lvlText w:val=""/>
      <w:lvlJc w:val="left"/>
      <w:pPr>
        <w:tabs>
          <w:tab w:val="num" w:pos="2435"/>
        </w:tabs>
        <w:ind w:left="2435" w:hanging="360"/>
      </w:pPr>
      <w:rPr>
        <w:rFonts w:ascii="Wingdings" w:hAnsi="Wingdings" w:hint="default"/>
      </w:rPr>
    </w:lvl>
    <w:lvl w:ilvl="3" w:tplc="46546FE2" w:tentative="1">
      <w:start w:val="1"/>
      <w:numFmt w:val="bullet"/>
      <w:lvlText w:val=""/>
      <w:lvlJc w:val="left"/>
      <w:pPr>
        <w:tabs>
          <w:tab w:val="num" w:pos="3155"/>
        </w:tabs>
        <w:ind w:left="3155" w:hanging="360"/>
      </w:pPr>
      <w:rPr>
        <w:rFonts w:ascii="Symbol" w:hAnsi="Symbol" w:hint="default"/>
      </w:rPr>
    </w:lvl>
    <w:lvl w:ilvl="4" w:tplc="9B6AE284" w:tentative="1">
      <w:start w:val="1"/>
      <w:numFmt w:val="bullet"/>
      <w:lvlText w:val="o"/>
      <w:lvlJc w:val="left"/>
      <w:pPr>
        <w:tabs>
          <w:tab w:val="num" w:pos="3875"/>
        </w:tabs>
        <w:ind w:left="3875" w:hanging="360"/>
      </w:pPr>
      <w:rPr>
        <w:rFonts w:ascii="Courier New" w:hAnsi="Courier New" w:hint="default"/>
      </w:rPr>
    </w:lvl>
    <w:lvl w:ilvl="5" w:tplc="96583D56" w:tentative="1">
      <w:start w:val="1"/>
      <w:numFmt w:val="bullet"/>
      <w:lvlText w:val=""/>
      <w:lvlJc w:val="left"/>
      <w:pPr>
        <w:tabs>
          <w:tab w:val="num" w:pos="4595"/>
        </w:tabs>
        <w:ind w:left="4595" w:hanging="360"/>
      </w:pPr>
      <w:rPr>
        <w:rFonts w:ascii="Wingdings" w:hAnsi="Wingdings" w:hint="default"/>
      </w:rPr>
    </w:lvl>
    <w:lvl w:ilvl="6" w:tplc="56B6DB5E" w:tentative="1">
      <w:start w:val="1"/>
      <w:numFmt w:val="bullet"/>
      <w:lvlText w:val=""/>
      <w:lvlJc w:val="left"/>
      <w:pPr>
        <w:tabs>
          <w:tab w:val="num" w:pos="5315"/>
        </w:tabs>
        <w:ind w:left="5315" w:hanging="360"/>
      </w:pPr>
      <w:rPr>
        <w:rFonts w:ascii="Symbol" w:hAnsi="Symbol" w:hint="default"/>
      </w:rPr>
    </w:lvl>
    <w:lvl w:ilvl="7" w:tplc="40B030C6" w:tentative="1">
      <w:start w:val="1"/>
      <w:numFmt w:val="bullet"/>
      <w:lvlText w:val="o"/>
      <w:lvlJc w:val="left"/>
      <w:pPr>
        <w:tabs>
          <w:tab w:val="num" w:pos="6035"/>
        </w:tabs>
        <w:ind w:left="6035" w:hanging="360"/>
      </w:pPr>
      <w:rPr>
        <w:rFonts w:ascii="Courier New" w:hAnsi="Courier New" w:hint="default"/>
      </w:rPr>
    </w:lvl>
    <w:lvl w:ilvl="8" w:tplc="A838EC6C" w:tentative="1">
      <w:start w:val="1"/>
      <w:numFmt w:val="bullet"/>
      <w:lvlText w:val=""/>
      <w:lvlJc w:val="left"/>
      <w:pPr>
        <w:tabs>
          <w:tab w:val="num" w:pos="6755"/>
        </w:tabs>
        <w:ind w:left="6755"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1A"/>
    <w:rsid w:val="000005DF"/>
    <w:rsid w:val="0000064E"/>
    <w:rsid w:val="00000972"/>
    <w:rsid w:val="00000ACB"/>
    <w:rsid w:val="00000FAE"/>
    <w:rsid w:val="0000106E"/>
    <w:rsid w:val="000013E5"/>
    <w:rsid w:val="00001828"/>
    <w:rsid w:val="00001D2A"/>
    <w:rsid w:val="00002076"/>
    <w:rsid w:val="0000318B"/>
    <w:rsid w:val="00003502"/>
    <w:rsid w:val="00003535"/>
    <w:rsid w:val="0000355F"/>
    <w:rsid w:val="00003D07"/>
    <w:rsid w:val="00003D26"/>
    <w:rsid w:val="0000425D"/>
    <w:rsid w:val="00004358"/>
    <w:rsid w:val="000045D9"/>
    <w:rsid w:val="00004C71"/>
    <w:rsid w:val="00004D47"/>
    <w:rsid w:val="000052B2"/>
    <w:rsid w:val="000056FC"/>
    <w:rsid w:val="00005CF7"/>
    <w:rsid w:val="00006088"/>
    <w:rsid w:val="00006169"/>
    <w:rsid w:val="00007092"/>
    <w:rsid w:val="0000737D"/>
    <w:rsid w:val="00007462"/>
    <w:rsid w:val="000077B3"/>
    <w:rsid w:val="00007D0E"/>
    <w:rsid w:val="00007F78"/>
    <w:rsid w:val="00010062"/>
    <w:rsid w:val="000100D7"/>
    <w:rsid w:val="0001077A"/>
    <w:rsid w:val="00011380"/>
    <w:rsid w:val="000115C8"/>
    <w:rsid w:val="00011726"/>
    <w:rsid w:val="00012A24"/>
    <w:rsid w:val="0001405C"/>
    <w:rsid w:val="000143BE"/>
    <w:rsid w:val="000147AF"/>
    <w:rsid w:val="00014C66"/>
    <w:rsid w:val="0001542A"/>
    <w:rsid w:val="00015599"/>
    <w:rsid w:val="000159BF"/>
    <w:rsid w:val="000162D2"/>
    <w:rsid w:val="00016E50"/>
    <w:rsid w:val="000172C5"/>
    <w:rsid w:val="000175B8"/>
    <w:rsid w:val="00017F9B"/>
    <w:rsid w:val="000205D6"/>
    <w:rsid w:val="000209BB"/>
    <w:rsid w:val="00020C23"/>
    <w:rsid w:val="00020E7A"/>
    <w:rsid w:val="00021CD5"/>
    <w:rsid w:val="000220BE"/>
    <w:rsid w:val="000225F4"/>
    <w:rsid w:val="000229BE"/>
    <w:rsid w:val="00022AD6"/>
    <w:rsid w:val="00022C97"/>
    <w:rsid w:val="00022D1E"/>
    <w:rsid w:val="00023259"/>
    <w:rsid w:val="000236CA"/>
    <w:rsid w:val="00023E7E"/>
    <w:rsid w:val="00023F0A"/>
    <w:rsid w:val="00023F35"/>
    <w:rsid w:val="0002471E"/>
    <w:rsid w:val="0002485B"/>
    <w:rsid w:val="0002522B"/>
    <w:rsid w:val="000259BD"/>
    <w:rsid w:val="000259CD"/>
    <w:rsid w:val="00025AB3"/>
    <w:rsid w:val="00025BD4"/>
    <w:rsid w:val="00025F92"/>
    <w:rsid w:val="00025FA4"/>
    <w:rsid w:val="00026980"/>
    <w:rsid w:val="00026A0C"/>
    <w:rsid w:val="00026DA4"/>
    <w:rsid w:val="00026EAB"/>
    <w:rsid w:val="000270B3"/>
    <w:rsid w:val="000271A5"/>
    <w:rsid w:val="000277A6"/>
    <w:rsid w:val="00027C38"/>
    <w:rsid w:val="00030E20"/>
    <w:rsid w:val="000311BD"/>
    <w:rsid w:val="000316D6"/>
    <w:rsid w:val="0003189B"/>
    <w:rsid w:val="000319D7"/>
    <w:rsid w:val="00031A61"/>
    <w:rsid w:val="00031D2E"/>
    <w:rsid w:val="000328E5"/>
    <w:rsid w:val="00032DC2"/>
    <w:rsid w:val="00032E22"/>
    <w:rsid w:val="00033078"/>
    <w:rsid w:val="0003326C"/>
    <w:rsid w:val="00033675"/>
    <w:rsid w:val="00033D46"/>
    <w:rsid w:val="00034306"/>
    <w:rsid w:val="00034323"/>
    <w:rsid w:val="0003489D"/>
    <w:rsid w:val="00034918"/>
    <w:rsid w:val="00034ACB"/>
    <w:rsid w:val="00034D56"/>
    <w:rsid w:val="00034D92"/>
    <w:rsid w:val="000350C1"/>
    <w:rsid w:val="0003561F"/>
    <w:rsid w:val="000356B3"/>
    <w:rsid w:val="000365C6"/>
    <w:rsid w:val="0003727E"/>
    <w:rsid w:val="00037428"/>
    <w:rsid w:val="00037636"/>
    <w:rsid w:val="0003793A"/>
    <w:rsid w:val="00037D78"/>
    <w:rsid w:val="00037DA8"/>
    <w:rsid w:val="00037E78"/>
    <w:rsid w:val="000404DD"/>
    <w:rsid w:val="000406DF"/>
    <w:rsid w:val="00040803"/>
    <w:rsid w:val="00040810"/>
    <w:rsid w:val="000409DA"/>
    <w:rsid w:val="00040B38"/>
    <w:rsid w:val="000415C7"/>
    <w:rsid w:val="00041612"/>
    <w:rsid w:val="00041E69"/>
    <w:rsid w:val="00042343"/>
    <w:rsid w:val="00042BEF"/>
    <w:rsid w:val="00042D8C"/>
    <w:rsid w:val="00042DA1"/>
    <w:rsid w:val="00042E5E"/>
    <w:rsid w:val="00043394"/>
    <w:rsid w:val="00043C4A"/>
    <w:rsid w:val="00043CF7"/>
    <w:rsid w:val="0004479C"/>
    <w:rsid w:val="00044D10"/>
    <w:rsid w:val="0004536D"/>
    <w:rsid w:val="00045371"/>
    <w:rsid w:val="000455DF"/>
    <w:rsid w:val="00045DD7"/>
    <w:rsid w:val="00045FBB"/>
    <w:rsid w:val="00046A36"/>
    <w:rsid w:val="00046DFF"/>
    <w:rsid w:val="00047271"/>
    <w:rsid w:val="00047CB4"/>
    <w:rsid w:val="000507D4"/>
    <w:rsid w:val="000509F5"/>
    <w:rsid w:val="00050E03"/>
    <w:rsid w:val="00050F95"/>
    <w:rsid w:val="00051033"/>
    <w:rsid w:val="0005205F"/>
    <w:rsid w:val="000521C1"/>
    <w:rsid w:val="00052A8E"/>
    <w:rsid w:val="00054058"/>
    <w:rsid w:val="00054575"/>
    <w:rsid w:val="00054843"/>
    <w:rsid w:val="00054BBB"/>
    <w:rsid w:val="00054D60"/>
    <w:rsid w:val="000551A6"/>
    <w:rsid w:val="00055E05"/>
    <w:rsid w:val="00055F3A"/>
    <w:rsid w:val="0005634A"/>
    <w:rsid w:val="00056EB0"/>
    <w:rsid w:val="000570E8"/>
    <w:rsid w:val="000575A5"/>
    <w:rsid w:val="00057DD7"/>
    <w:rsid w:val="00057FBA"/>
    <w:rsid w:val="000605CA"/>
    <w:rsid w:val="00060851"/>
    <w:rsid w:val="0006085D"/>
    <w:rsid w:val="00060C22"/>
    <w:rsid w:val="00060DE4"/>
    <w:rsid w:val="000614C1"/>
    <w:rsid w:val="00061703"/>
    <w:rsid w:val="00061949"/>
    <w:rsid w:val="00062075"/>
    <w:rsid w:val="000626CF"/>
    <w:rsid w:val="0006286A"/>
    <w:rsid w:val="00062A9F"/>
    <w:rsid w:val="00062DCD"/>
    <w:rsid w:val="00062E56"/>
    <w:rsid w:val="000637B8"/>
    <w:rsid w:val="00063AC9"/>
    <w:rsid w:val="00063C3F"/>
    <w:rsid w:val="00063D9E"/>
    <w:rsid w:val="000642FB"/>
    <w:rsid w:val="0006438D"/>
    <w:rsid w:val="00064657"/>
    <w:rsid w:val="00064894"/>
    <w:rsid w:val="00064A2D"/>
    <w:rsid w:val="00064D70"/>
    <w:rsid w:val="00064E13"/>
    <w:rsid w:val="000651A5"/>
    <w:rsid w:val="0006534A"/>
    <w:rsid w:val="000653C3"/>
    <w:rsid w:val="00065514"/>
    <w:rsid w:val="00065737"/>
    <w:rsid w:val="00065BE3"/>
    <w:rsid w:val="00065D45"/>
    <w:rsid w:val="000665AE"/>
    <w:rsid w:val="0006662A"/>
    <w:rsid w:val="0006705E"/>
    <w:rsid w:val="000671A2"/>
    <w:rsid w:val="00067288"/>
    <w:rsid w:val="000674A3"/>
    <w:rsid w:val="00067665"/>
    <w:rsid w:val="00067A1C"/>
    <w:rsid w:val="00067AD4"/>
    <w:rsid w:val="00067EB5"/>
    <w:rsid w:val="00070435"/>
    <w:rsid w:val="000704B0"/>
    <w:rsid w:val="00070EA1"/>
    <w:rsid w:val="0007190E"/>
    <w:rsid w:val="00071EDE"/>
    <w:rsid w:val="00072606"/>
    <w:rsid w:val="00072803"/>
    <w:rsid w:val="00073533"/>
    <w:rsid w:val="0007379E"/>
    <w:rsid w:val="000737C4"/>
    <w:rsid w:val="000739AE"/>
    <w:rsid w:val="00073ACC"/>
    <w:rsid w:val="00074A8B"/>
    <w:rsid w:val="00074CF9"/>
    <w:rsid w:val="00074F66"/>
    <w:rsid w:val="00074FA7"/>
    <w:rsid w:val="000754F0"/>
    <w:rsid w:val="00075C81"/>
    <w:rsid w:val="00075F9E"/>
    <w:rsid w:val="00075FF2"/>
    <w:rsid w:val="00076455"/>
    <w:rsid w:val="00076BCD"/>
    <w:rsid w:val="00076D99"/>
    <w:rsid w:val="00076DE2"/>
    <w:rsid w:val="000775E0"/>
    <w:rsid w:val="0007763E"/>
    <w:rsid w:val="000778D2"/>
    <w:rsid w:val="00077938"/>
    <w:rsid w:val="0008009A"/>
    <w:rsid w:val="0008023F"/>
    <w:rsid w:val="0008086B"/>
    <w:rsid w:val="000809BB"/>
    <w:rsid w:val="000814EB"/>
    <w:rsid w:val="000817D4"/>
    <w:rsid w:val="00081CB8"/>
    <w:rsid w:val="00082925"/>
    <w:rsid w:val="00082A74"/>
    <w:rsid w:val="00082F47"/>
    <w:rsid w:val="000833D6"/>
    <w:rsid w:val="000834ED"/>
    <w:rsid w:val="00083710"/>
    <w:rsid w:val="00083EC5"/>
    <w:rsid w:val="00083F09"/>
    <w:rsid w:val="00084B10"/>
    <w:rsid w:val="00085DE4"/>
    <w:rsid w:val="00086502"/>
    <w:rsid w:val="00086660"/>
    <w:rsid w:val="00086EC0"/>
    <w:rsid w:val="00087022"/>
    <w:rsid w:val="00087373"/>
    <w:rsid w:val="00087438"/>
    <w:rsid w:val="00087570"/>
    <w:rsid w:val="00087726"/>
    <w:rsid w:val="000912A9"/>
    <w:rsid w:val="0009132D"/>
    <w:rsid w:val="000917B5"/>
    <w:rsid w:val="000919E2"/>
    <w:rsid w:val="00092731"/>
    <w:rsid w:val="00092747"/>
    <w:rsid w:val="0009343C"/>
    <w:rsid w:val="00093604"/>
    <w:rsid w:val="00093F99"/>
    <w:rsid w:val="0009463C"/>
    <w:rsid w:val="00094E14"/>
    <w:rsid w:val="00094FDE"/>
    <w:rsid w:val="00095632"/>
    <w:rsid w:val="0009598E"/>
    <w:rsid w:val="00095D95"/>
    <w:rsid w:val="00096557"/>
    <w:rsid w:val="00096739"/>
    <w:rsid w:val="00096B67"/>
    <w:rsid w:val="00097464"/>
    <w:rsid w:val="00097A0F"/>
    <w:rsid w:val="00097A7A"/>
    <w:rsid w:val="00097E18"/>
    <w:rsid w:val="000A015C"/>
    <w:rsid w:val="000A03F5"/>
    <w:rsid w:val="000A0473"/>
    <w:rsid w:val="000A0528"/>
    <w:rsid w:val="000A061F"/>
    <w:rsid w:val="000A0696"/>
    <w:rsid w:val="000A07F2"/>
    <w:rsid w:val="000A0BC1"/>
    <w:rsid w:val="000A0FBF"/>
    <w:rsid w:val="000A1365"/>
    <w:rsid w:val="000A14A5"/>
    <w:rsid w:val="000A1D28"/>
    <w:rsid w:val="000A1F9E"/>
    <w:rsid w:val="000A23F7"/>
    <w:rsid w:val="000A3069"/>
    <w:rsid w:val="000A372D"/>
    <w:rsid w:val="000A376E"/>
    <w:rsid w:val="000A3C44"/>
    <w:rsid w:val="000A3D5A"/>
    <w:rsid w:val="000A3ECC"/>
    <w:rsid w:val="000A3ED4"/>
    <w:rsid w:val="000A4196"/>
    <w:rsid w:val="000A4A03"/>
    <w:rsid w:val="000A4CB6"/>
    <w:rsid w:val="000A5045"/>
    <w:rsid w:val="000A52E4"/>
    <w:rsid w:val="000A585D"/>
    <w:rsid w:val="000A5994"/>
    <w:rsid w:val="000A65B1"/>
    <w:rsid w:val="000A6EA4"/>
    <w:rsid w:val="000A780F"/>
    <w:rsid w:val="000B0129"/>
    <w:rsid w:val="000B0985"/>
    <w:rsid w:val="000B117E"/>
    <w:rsid w:val="000B18AB"/>
    <w:rsid w:val="000B1C49"/>
    <w:rsid w:val="000B1CC7"/>
    <w:rsid w:val="000B204F"/>
    <w:rsid w:val="000B21E6"/>
    <w:rsid w:val="000B2C05"/>
    <w:rsid w:val="000B2C6C"/>
    <w:rsid w:val="000B2DE6"/>
    <w:rsid w:val="000B2F04"/>
    <w:rsid w:val="000B3404"/>
    <w:rsid w:val="000B3AB6"/>
    <w:rsid w:val="000B45A8"/>
    <w:rsid w:val="000B4870"/>
    <w:rsid w:val="000B4D8A"/>
    <w:rsid w:val="000B5339"/>
    <w:rsid w:val="000B573E"/>
    <w:rsid w:val="000B58E3"/>
    <w:rsid w:val="000B615C"/>
    <w:rsid w:val="000B6228"/>
    <w:rsid w:val="000B65AD"/>
    <w:rsid w:val="000B69D3"/>
    <w:rsid w:val="000B69E6"/>
    <w:rsid w:val="000B7A98"/>
    <w:rsid w:val="000B7B5C"/>
    <w:rsid w:val="000B7F4A"/>
    <w:rsid w:val="000B7FBC"/>
    <w:rsid w:val="000C0025"/>
    <w:rsid w:val="000C02E9"/>
    <w:rsid w:val="000C0623"/>
    <w:rsid w:val="000C06F8"/>
    <w:rsid w:val="000C0BDB"/>
    <w:rsid w:val="000C1BFE"/>
    <w:rsid w:val="000C1D51"/>
    <w:rsid w:val="000C2012"/>
    <w:rsid w:val="000C2BC5"/>
    <w:rsid w:val="000C30A9"/>
    <w:rsid w:val="000C3168"/>
    <w:rsid w:val="000C325D"/>
    <w:rsid w:val="000C37C7"/>
    <w:rsid w:val="000C3C6D"/>
    <w:rsid w:val="000C3D2A"/>
    <w:rsid w:val="000C44A7"/>
    <w:rsid w:val="000C4640"/>
    <w:rsid w:val="000C46CB"/>
    <w:rsid w:val="000C499B"/>
    <w:rsid w:val="000C4A12"/>
    <w:rsid w:val="000C4C78"/>
    <w:rsid w:val="000C4DF9"/>
    <w:rsid w:val="000C642F"/>
    <w:rsid w:val="000C65A3"/>
    <w:rsid w:val="000C66D9"/>
    <w:rsid w:val="000C76C5"/>
    <w:rsid w:val="000C7720"/>
    <w:rsid w:val="000C7A21"/>
    <w:rsid w:val="000C7DFE"/>
    <w:rsid w:val="000D03A9"/>
    <w:rsid w:val="000D076A"/>
    <w:rsid w:val="000D0C90"/>
    <w:rsid w:val="000D0CBF"/>
    <w:rsid w:val="000D137E"/>
    <w:rsid w:val="000D17B4"/>
    <w:rsid w:val="000D27C3"/>
    <w:rsid w:val="000D2ED1"/>
    <w:rsid w:val="000D2F25"/>
    <w:rsid w:val="000D3080"/>
    <w:rsid w:val="000D31E0"/>
    <w:rsid w:val="000D323A"/>
    <w:rsid w:val="000D3506"/>
    <w:rsid w:val="000D3601"/>
    <w:rsid w:val="000D39D9"/>
    <w:rsid w:val="000D3EAA"/>
    <w:rsid w:val="000D42CD"/>
    <w:rsid w:val="000D45A1"/>
    <w:rsid w:val="000D467B"/>
    <w:rsid w:val="000D5133"/>
    <w:rsid w:val="000D51F7"/>
    <w:rsid w:val="000D56A2"/>
    <w:rsid w:val="000D56BB"/>
    <w:rsid w:val="000D5805"/>
    <w:rsid w:val="000D5A82"/>
    <w:rsid w:val="000D6185"/>
    <w:rsid w:val="000D661A"/>
    <w:rsid w:val="000D691D"/>
    <w:rsid w:val="000D6D9E"/>
    <w:rsid w:val="000D72F0"/>
    <w:rsid w:val="000D7780"/>
    <w:rsid w:val="000D7850"/>
    <w:rsid w:val="000D7B08"/>
    <w:rsid w:val="000D7D26"/>
    <w:rsid w:val="000D7EF7"/>
    <w:rsid w:val="000E015B"/>
    <w:rsid w:val="000E049B"/>
    <w:rsid w:val="000E0887"/>
    <w:rsid w:val="000E1BC5"/>
    <w:rsid w:val="000E1EA9"/>
    <w:rsid w:val="000E25A1"/>
    <w:rsid w:val="000E3726"/>
    <w:rsid w:val="000E3F79"/>
    <w:rsid w:val="000E42BC"/>
    <w:rsid w:val="000E4495"/>
    <w:rsid w:val="000E468F"/>
    <w:rsid w:val="000E4915"/>
    <w:rsid w:val="000E4A61"/>
    <w:rsid w:val="000E4B5E"/>
    <w:rsid w:val="000E4BD0"/>
    <w:rsid w:val="000E500E"/>
    <w:rsid w:val="000E5393"/>
    <w:rsid w:val="000E555F"/>
    <w:rsid w:val="000E5A9F"/>
    <w:rsid w:val="000E60CE"/>
    <w:rsid w:val="000E6438"/>
    <w:rsid w:val="000E6679"/>
    <w:rsid w:val="000E6688"/>
    <w:rsid w:val="000E68F4"/>
    <w:rsid w:val="000E6F26"/>
    <w:rsid w:val="000E70E8"/>
    <w:rsid w:val="000E7ADF"/>
    <w:rsid w:val="000F00E2"/>
    <w:rsid w:val="000F0253"/>
    <w:rsid w:val="000F0578"/>
    <w:rsid w:val="000F08AE"/>
    <w:rsid w:val="000F0982"/>
    <w:rsid w:val="000F0DAD"/>
    <w:rsid w:val="000F188F"/>
    <w:rsid w:val="000F1FD9"/>
    <w:rsid w:val="000F212E"/>
    <w:rsid w:val="000F238B"/>
    <w:rsid w:val="000F2514"/>
    <w:rsid w:val="000F2574"/>
    <w:rsid w:val="000F2777"/>
    <w:rsid w:val="000F2A3F"/>
    <w:rsid w:val="000F2AC2"/>
    <w:rsid w:val="000F2CF7"/>
    <w:rsid w:val="000F310D"/>
    <w:rsid w:val="000F3179"/>
    <w:rsid w:val="000F32E6"/>
    <w:rsid w:val="000F3949"/>
    <w:rsid w:val="000F3B30"/>
    <w:rsid w:val="000F3C37"/>
    <w:rsid w:val="000F439E"/>
    <w:rsid w:val="000F4914"/>
    <w:rsid w:val="000F4E5D"/>
    <w:rsid w:val="000F5066"/>
    <w:rsid w:val="000F50A0"/>
    <w:rsid w:val="000F515C"/>
    <w:rsid w:val="000F5B2E"/>
    <w:rsid w:val="000F5C08"/>
    <w:rsid w:val="000F687E"/>
    <w:rsid w:val="000F6A9F"/>
    <w:rsid w:val="000F6CBA"/>
    <w:rsid w:val="000F6E47"/>
    <w:rsid w:val="000F707D"/>
    <w:rsid w:val="000F70CD"/>
    <w:rsid w:val="000F7132"/>
    <w:rsid w:val="000F75D3"/>
    <w:rsid w:val="000F7F9E"/>
    <w:rsid w:val="00100254"/>
    <w:rsid w:val="001005B1"/>
    <w:rsid w:val="00100744"/>
    <w:rsid w:val="00100A89"/>
    <w:rsid w:val="00100B07"/>
    <w:rsid w:val="00100D79"/>
    <w:rsid w:val="00100E1C"/>
    <w:rsid w:val="00100FB7"/>
    <w:rsid w:val="001015F3"/>
    <w:rsid w:val="00101A1F"/>
    <w:rsid w:val="00101E3E"/>
    <w:rsid w:val="001026B7"/>
    <w:rsid w:val="00103082"/>
    <w:rsid w:val="001035AA"/>
    <w:rsid w:val="001035D8"/>
    <w:rsid w:val="00103968"/>
    <w:rsid w:val="0010396C"/>
    <w:rsid w:val="0010415B"/>
    <w:rsid w:val="001048A3"/>
    <w:rsid w:val="0010512E"/>
    <w:rsid w:val="00105145"/>
    <w:rsid w:val="0010564E"/>
    <w:rsid w:val="001057BB"/>
    <w:rsid w:val="00105A2E"/>
    <w:rsid w:val="001061D4"/>
    <w:rsid w:val="001066DF"/>
    <w:rsid w:val="00106999"/>
    <w:rsid w:val="00106AEC"/>
    <w:rsid w:val="00106AFF"/>
    <w:rsid w:val="00106EA6"/>
    <w:rsid w:val="00110170"/>
    <w:rsid w:val="0011044C"/>
    <w:rsid w:val="00110CDD"/>
    <w:rsid w:val="0011169E"/>
    <w:rsid w:val="00111A38"/>
    <w:rsid w:val="00112167"/>
    <w:rsid w:val="00112320"/>
    <w:rsid w:val="00113060"/>
    <w:rsid w:val="001131A1"/>
    <w:rsid w:val="0011383D"/>
    <w:rsid w:val="001139E4"/>
    <w:rsid w:val="00113CA7"/>
    <w:rsid w:val="001140C6"/>
    <w:rsid w:val="00114250"/>
    <w:rsid w:val="001147E1"/>
    <w:rsid w:val="001149DB"/>
    <w:rsid w:val="00114FB4"/>
    <w:rsid w:val="001151AF"/>
    <w:rsid w:val="001156F7"/>
    <w:rsid w:val="00115C6D"/>
    <w:rsid w:val="0011641E"/>
    <w:rsid w:val="001164F8"/>
    <w:rsid w:val="00116BF8"/>
    <w:rsid w:val="00116D1E"/>
    <w:rsid w:val="00116EEE"/>
    <w:rsid w:val="001173C2"/>
    <w:rsid w:val="0011774E"/>
    <w:rsid w:val="00117B3C"/>
    <w:rsid w:val="00117DBC"/>
    <w:rsid w:val="00117FC7"/>
    <w:rsid w:val="001202CA"/>
    <w:rsid w:val="00120524"/>
    <w:rsid w:val="001205E7"/>
    <w:rsid w:val="0012104C"/>
    <w:rsid w:val="00121281"/>
    <w:rsid w:val="0012155F"/>
    <w:rsid w:val="001215F6"/>
    <w:rsid w:val="00123E27"/>
    <w:rsid w:val="001248C0"/>
    <w:rsid w:val="00124CDD"/>
    <w:rsid w:val="00124D5E"/>
    <w:rsid w:val="00124D75"/>
    <w:rsid w:val="00125160"/>
    <w:rsid w:val="001251B2"/>
    <w:rsid w:val="00125592"/>
    <w:rsid w:val="001258BF"/>
    <w:rsid w:val="001260DA"/>
    <w:rsid w:val="001262E7"/>
    <w:rsid w:val="001266C6"/>
    <w:rsid w:val="00126FC9"/>
    <w:rsid w:val="001272C4"/>
    <w:rsid w:val="00127998"/>
    <w:rsid w:val="00127DE0"/>
    <w:rsid w:val="00127FC3"/>
    <w:rsid w:val="001303F9"/>
    <w:rsid w:val="001306E3"/>
    <w:rsid w:val="001307A3"/>
    <w:rsid w:val="00130B93"/>
    <w:rsid w:val="00130C7D"/>
    <w:rsid w:val="00130D65"/>
    <w:rsid w:val="001319C8"/>
    <w:rsid w:val="0013209C"/>
    <w:rsid w:val="001324FC"/>
    <w:rsid w:val="00132A92"/>
    <w:rsid w:val="00134240"/>
    <w:rsid w:val="001344EE"/>
    <w:rsid w:val="00134725"/>
    <w:rsid w:val="00134A80"/>
    <w:rsid w:val="0013506A"/>
    <w:rsid w:val="0013519D"/>
    <w:rsid w:val="00135360"/>
    <w:rsid w:val="00135673"/>
    <w:rsid w:val="001357EA"/>
    <w:rsid w:val="00135BB2"/>
    <w:rsid w:val="001360B5"/>
    <w:rsid w:val="00136330"/>
    <w:rsid w:val="00136347"/>
    <w:rsid w:val="00136551"/>
    <w:rsid w:val="00136E6F"/>
    <w:rsid w:val="00137097"/>
    <w:rsid w:val="001374F6"/>
    <w:rsid w:val="0013750C"/>
    <w:rsid w:val="00140044"/>
    <w:rsid w:val="001407E6"/>
    <w:rsid w:val="00140D4C"/>
    <w:rsid w:val="00141368"/>
    <w:rsid w:val="00141382"/>
    <w:rsid w:val="0014141D"/>
    <w:rsid w:val="00141582"/>
    <w:rsid w:val="00141A5E"/>
    <w:rsid w:val="00141E10"/>
    <w:rsid w:val="00141FD2"/>
    <w:rsid w:val="0014206A"/>
    <w:rsid w:val="001420FD"/>
    <w:rsid w:val="001422D0"/>
    <w:rsid w:val="001424A9"/>
    <w:rsid w:val="00142D7E"/>
    <w:rsid w:val="00142E3F"/>
    <w:rsid w:val="0014351D"/>
    <w:rsid w:val="00143A81"/>
    <w:rsid w:val="00143DE9"/>
    <w:rsid w:val="0014422B"/>
    <w:rsid w:val="001444AE"/>
    <w:rsid w:val="00144668"/>
    <w:rsid w:val="00145D6A"/>
    <w:rsid w:val="001462F0"/>
    <w:rsid w:val="001479F0"/>
    <w:rsid w:val="00147F40"/>
    <w:rsid w:val="0015011F"/>
    <w:rsid w:val="001502B6"/>
    <w:rsid w:val="00150493"/>
    <w:rsid w:val="001509F8"/>
    <w:rsid w:val="00151121"/>
    <w:rsid w:val="00151524"/>
    <w:rsid w:val="00151981"/>
    <w:rsid w:val="001529FB"/>
    <w:rsid w:val="00152E84"/>
    <w:rsid w:val="00153099"/>
    <w:rsid w:val="001531F5"/>
    <w:rsid w:val="001533AD"/>
    <w:rsid w:val="00154667"/>
    <w:rsid w:val="00154B3E"/>
    <w:rsid w:val="00154C82"/>
    <w:rsid w:val="00155992"/>
    <w:rsid w:val="00155AD3"/>
    <w:rsid w:val="00155B5C"/>
    <w:rsid w:val="00155E5B"/>
    <w:rsid w:val="00155FB6"/>
    <w:rsid w:val="001560B9"/>
    <w:rsid w:val="001564D6"/>
    <w:rsid w:val="0015676C"/>
    <w:rsid w:val="00156DA4"/>
    <w:rsid w:val="0015781F"/>
    <w:rsid w:val="00157BA2"/>
    <w:rsid w:val="0016013C"/>
    <w:rsid w:val="0016077B"/>
    <w:rsid w:val="00161365"/>
    <w:rsid w:val="00161EDF"/>
    <w:rsid w:val="00163D72"/>
    <w:rsid w:val="00163F1F"/>
    <w:rsid w:val="00163F70"/>
    <w:rsid w:val="00164E1A"/>
    <w:rsid w:val="00165003"/>
    <w:rsid w:val="00165577"/>
    <w:rsid w:val="00165E06"/>
    <w:rsid w:val="00165FE0"/>
    <w:rsid w:val="00166111"/>
    <w:rsid w:val="00166CDB"/>
    <w:rsid w:val="00167297"/>
    <w:rsid w:val="00167887"/>
    <w:rsid w:val="001679E8"/>
    <w:rsid w:val="00167EA3"/>
    <w:rsid w:val="00170487"/>
    <w:rsid w:val="001705BA"/>
    <w:rsid w:val="00170937"/>
    <w:rsid w:val="00170DBF"/>
    <w:rsid w:val="001711C6"/>
    <w:rsid w:val="00172848"/>
    <w:rsid w:val="00172A60"/>
    <w:rsid w:val="0017305A"/>
    <w:rsid w:val="001731B6"/>
    <w:rsid w:val="001732F8"/>
    <w:rsid w:val="001732FB"/>
    <w:rsid w:val="0017418F"/>
    <w:rsid w:val="0017426F"/>
    <w:rsid w:val="00174875"/>
    <w:rsid w:val="00174A7D"/>
    <w:rsid w:val="0017538C"/>
    <w:rsid w:val="001758FA"/>
    <w:rsid w:val="00175BCA"/>
    <w:rsid w:val="00175D5E"/>
    <w:rsid w:val="00175ECD"/>
    <w:rsid w:val="00177336"/>
    <w:rsid w:val="0017740F"/>
    <w:rsid w:val="001775FE"/>
    <w:rsid w:val="0017763E"/>
    <w:rsid w:val="001776B7"/>
    <w:rsid w:val="00177959"/>
    <w:rsid w:val="00177F98"/>
    <w:rsid w:val="00180AFD"/>
    <w:rsid w:val="00180FB7"/>
    <w:rsid w:val="001811D8"/>
    <w:rsid w:val="0018131D"/>
    <w:rsid w:val="0018153C"/>
    <w:rsid w:val="00181EC8"/>
    <w:rsid w:val="00182236"/>
    <w:rsid w:val="001822F6"/>
    <w:rsid w:val="00182444"/>
    <w:rsid w:val="001824A8"/>
    <w:rsid w:val="00182714"/>
    <w:rsid w:val="00182C1F"/>
    <w:rsid w:val="001834BB"/>
    <w:rsid w:val="001837D2"/>
    <w:rsid w:val="00184197"/>
    <w:rsid w:val="00184362"/>
    <w:rsid w:val="00184401"/>
    <w:rsid w:val="0018499E"/>
    <w:rsid w:val="001849E2"/>
    <w:rsid w:val="001850BF"/>
    <w:rsid w:val="0018564F"/>
    <w:rsid w:val="00185F9B"/>
    <w:rsid w:val="001860C0"/>
    <w:rsid w:val="00186AA0"/>
    <w:rsid w:val="00186D30"/>
    <w:rsid w:val="00187245"/>
    <w:rsid w:val="001879B2"/>
    <w:rsid w:val="00187E1C"/>
    <w:rsid w:val="0019009E"/>
    <w:rsid w:val="00190598"/>
    <w:rsid w:val="001907DF"/>
    <w:rsid w:val="001914A7"/>
    <w:rsid w:val="00191A2C"/>
    <w:rsid w:val="00191B27"/>
    <w:rsid w:val="00192FA6"/>
    <w:rsid w:val="00193348"/>
    <w:rsid w:val="00193396"/>
    <w:rsid w:val="00193675"/>
    <w:rsid w:val="00193929"/>
    <w:rsid w:val="00193E82"/>
    <w:rsid w:val="0019411A"/>
    <w:rsid w:val="001946E0"/>
    <w:rsid w:val="0019473C"/>
    <w:rsid w:val="0019576D"/>
    <w:rsid w:val="00195C3C"/>
    <w:rsid w:val="00195E3C"/>
    <w:rsid w:val="00196169"/>
    <w:rsid w:val="00196176"/>
    <w:rsid w:val="00196A95"/>
    <w:rsid w:val="00196BE2"/>
    <w:rsid w:val="00196DE2"/>
    <w:rsid w:val="00196E73"/>
    <w:rsid w:val="0019762D"/>
    <w:rsid w:val="00197984"/>
    <w:rsid w:val="00197B5F"/>
    <w:rsid w:val="001A014B"/>
    <w:rsid w:val="001A038D"/>
    <w:rsid w:val="001A0634"/>
    <w:rsid w:val="001A100C"/>
    <w:rsid w:val="001A12FD"/>
    <w:rsid w:val="001A1588"/>
    <w:rsid w:val="001A1C19"/>
    <w:rsid w:val="001A1E3E"/>
    <w:rsid w:val="001A202E"/>
    <w:rsid w:val="001A2074"/>
    <w:rsid w:val="001A21E8"/>
    <w:rsid w:val="001A22BC"/>
    <w:rsid w:val="001A27E5"/>
    <w:rsid w:val="001A2D51"/>
    <w:rsid w:val="001A2FCB"/>
    <w:rsid w:val="001A35C2"/>
    <w:rsid w:val="001A3629"/>
    <w:rsid w:val="001A3838"/>
    <w:rsid w:val="001A3A2E"/>
    <w:rsid w:val="001A410D"/>
    <w:rsid w:val="001A4260"/>
    <w:rsid w:val="001A44B9"/>
    <w:rsid w:val="001A44C0"/>
    <w:rsid w:val="001A482D"/>
    <w:rsid w:val="001A4A87"/>
    <w:rsid w:val="001A4F35"/>
    <w:rsid w:val="001A548D"/>
    <w:rsid w:val="001A57D9"/>
    <w:rsid w:val="001A57F2"/>
    <w:rsid w:val="001A62FF"/>
    <w:rsid w:val="001A6679"/>
    <w:rsid w:val="001A66E0"/>
    <w:rsid w:val="001A6705"/>
    <w:rsid w:val="001A7E39"/>
    <w:rsid w:val="001A7F68"/>
    <w:rsid w:val="001B0158"/>
    <w:rsid w:val="001B027E"/>
    <w:rsid w:val="001B098E"/>
    <w:rsid w:val="001B0AAF"/>
    <w:rsid w:val="001B0FDA"/>
    <w:rsid w:val="001B106D"/>
    <w:rsid w:val="001B186B"/>
    <w:rsid w:val="001B1ADA"/>
    <w:rsid w:val="001B1E74"/>
    <w:rsid w:val="001B1FA2"/>
    <w:rsid w:val="001B20CA"/>
    <w:rsid w:val="001B210C"/>
    <w:rsid w:val="001B28DF"/>
    <w:rsid w:val="001B2996"/>
    <w:rsid w:val="001B2B84"/>
    <w:rsid w:val="001B2EC6"/>
    <w:rsid w:val="001B2FC1"/>
    <w:rsid w:val="001B34C3"/>
    <w:rsid w:val="001B368C"/>
    <w:rsid w:val="001B3AD8"/>
    <w:rsid w:val="001B3B6E"/>
    <w:rsid w:val="001B3E8C"/>
    <w:rsid w:val="001B41C9"/>
    <w:rsid w:val="001B46D2"/>
    <w:rsid w:val="001B4724"/>
    <w:rsid w:val="001B49F2"/>
    <w:rsid w:val="001B4D36"/>
    <w:rsid w:val="001B515B"/>
    <w:rsid w:val="001B60A7"/>
    <w:rsid w:val="001B6148"/>
    <w:rsid w:val="001B71A9"/>
    <w:rsid w:val="001B73EF"/>
    <w:rsid w:val="001B7842"/>
    <w:rsid w:val="001B7FB4"/>
    <w:rsid w:val="001C00D5"/>
    <w:rsid w:val="001C07FE"/>
    <w:rsid w:val="001C0CE2"/>
    <w:rsid w:val="001C0DC8"/>
    <w:rsid w:val="001C1192"/>
    <w:rsid w:val="001C19C8"/>
    <w:rsid w:val="001C1A5B"/>
    <w:rsid w:val="001C1DDD"/>
    <w:rsid w:val="001C1EF0"/>
    <w:rsid w:val="001C232F"/>
    <w:rsid w:val="001C2530"/>
    <w:rsid w:val="001C2C0F"/>
    <w:rsid w:val="001C2D20"/>
    <w:rsid w:val="001C33E8"/>
    <w:rsid w:val="001C365A"/>
    <w:rsid w:val="001C3ABD"/>
    <w:rsid w:val="001C3E13"/>
    <w:rsid w:val="001C4029"/>
    <w:rsid w:val="001C449B"/>
    <w:rsid w:val="001C480A"/>
    <w:rsid w:val="001C5382"/>
    <w:rsid w:val="001C53B0"/>
    <w:rsid w:val="001C541D"/>
    <w:rsid w:val="001C576B"/>
    <w:rsid w:val="001C5D22"/>
    <w:rsid w:val="001C5FDE"/>
    <w:rsid w:val="001C6394"/>
    <w:rsid w:val="001C6426"/>
    <w:rsid w:val="001C686C"/>
    <w:rsid w:val="001C7177"/>
    <w:rsid w:val="001C7495"/>
    <w:rsid w:val="001D0166"/>
    <w:rsid w:val="001D0280"/>
    <w:rsid w:val="001D0456"/>
    <w:rsid w:val="001D05C6"/>
    <w:rsid w:val="001D0679"/>
    <w:rsid w:val="001D09DE"/>
    <w:rsid w:val="001D0A8D"/>
    <w:rsid w:val="001D1146"/>
    <w:rsid w:val="001D1535"/>
    <w:rsid w:val="001D15D5"/>
    <w:rsid w:val="001D1F9F"/>
    <w:rsid w:val="001D2331"/>
    <w:rsid w:val="001D271D"/>
    <w:rsid w:val="001D2ADD"/>
    <w:rsid w:val="001D2BA8"/>
    <w:rsid w:val="001D2C0D"/>
    <w:rsid w:val="001D328E"/>
    <w:rsid w:val="001D3321"/>
    <w:rsid w:val="001D34DB"/>
    <w:rsid w:val="001D3652"/>
    <w:rsid w:val="001D396C"/>
    <w:rsid w:val="001D3C4A"/>
    <w:rsid w:val="001D42D4"/>
    <w:rsid w:val="001D49ED"/>
    <w:rsid w:val="001D4C62"/>
    <w:rsid w:val="001D4E35"/>
    <w:rsid w:val="001D4E86"/>
    <w:rsid w:val="001D5060"/>
    <w:rsid w:val="001D566C"/>
    <w:rsid w:val="001D5F08"/>
    <w:rsid w:val="001D604F"/>
    <w:rsid w:val="001D634D"/>
    <w:rsid w:val="001D63E2"/>
    <w:rsid w:val="001D6484"/>
    <w:rsid w:val="001D6572"/>
    <w:rsid w:val="001D65F1"/>
    <w:rsid w:val="001D69EE"/>
    <w:rsid w:val="001D6EC6"/>
    <w:rsid w:val="001D717A"/>
    <w:rsid w:val="001D7390"/>
    <w:rsid w:val="001D7A0F"/>
    <w:rsid w:val="001D7A6D"/>
    <w:rsid w:val="001D7D28"/>
    <w:rsid w:val="001E048C"/>
    <w:rsid w:val="001E0D13"/>
    <w:rsid w:val="001E1544"/>
    <w:rsid w:val="001E1B77"/>
    <w:rsid w:val="001E292C"/>
    <w:rsid w:val="001E3839"/>
    <w:rsid w:val="001E3D73"/>
    <w:rsid w:val="001E3EC0"/>
    <w:rsid w:val="001E3F9D"/>
    <w:rsid w:val="001E430E"/>
    <w:rsid w:val="001E4D82"/>
    <w:rsid w:val="001E4E08"/>
    <w:rsid w:val="001E4F36"/>
    <w:rsid w:val="001E5260"/>
    <w:rsid w:val="001E5CB0"/>
    <w:rsid w:val="001E5DC5"/>
    <w:rsid w:val="001E6B7E"/>
    <w:rsid w:val="001E6CBF"/>
    <w:rsid w:val="001E70DE"/>
    <w:rsid w:val="001E70F6"/>
    <w:rsid w:val="001E76DB"/>
    <w:rsid w:val="001E7FBC"/>
    <w:rsid w:val="001F037F"/>
    <w:rsid w:val="001F03FC"/>
    <w:rsid w:val="001F041B"/>
    <w:rsid w:val="001F0B71"/>
    <w:rsid w:val="001F0BB9"/>
    <w:rsid w:val="001F0D1B"/>
    <w:rsid w:val="001F0F97"/>
    <w:rsid w:val="001F10BA"/>
    <w:rsid w:val="001F179F"/>
    <w:rsid w:val="001F1EFB"/>
    <w:rsid w:val="001F1F5E"/>
    <w:rsid w:val="001F1F7C"/>
    <w:rsid w:val="001F26B5"/>
    <w:rsid w:val="001F2B9B"/>
    <w:rsid w:val="001F2C30"/>
    <w:rsid w:val="001F41E9"/>
    <w:rsid w:val="001F44B3"/>
    <w:rsid w:val="001F4A30"/>
    <w:rsid w:val="001F4CD1"/>
    <w:rsid w:val="001F506E"/>
    <w:rsid w:val="001F53BD"/>
    <w:rsid w:val="001F5564"/>
    <w:rsid w:val="001F65BF"/>
    <w:rsid w:val="001F7737"/>
    <w:rsid w:val="001F7AC6"/>
    <w:rsid w:val="002002F0"/>
    <w:rsid w:val="00200889"/>
    <w:rsid w:val="00200C45"/>
    <w:rsid w:val="00200DC9"/>
    <w:rsid w:val="00201EB8"/>
    <w:rsid w:val="00202052"/>
    <w:rsid w:val="00202448"/>
    <w:rsid w:val="0020247B"/>
    <w:rsid w:val="00202487"/>
    <w:rsid w:val="002024D2"/>
    <w:rsid w:val="0020256E"/>
    <w:rsid w:val="00202CDD"/>
    <w:rsid w:val="00202E08"/>
    <w:rsid w:val="00202E73"/>
    <w:rsid w:val="00202EC5"/>
    <w:rsid w:val="00203655"/>
    <w:rsid w:val="002037D9"/>
    <w:rsid w:val="002039A0"/>
    <w:rsid w:val="002042BD"/>
    <w:rsid w:val="00204422"/>
    <w:rsid w:val="00204A22"/>
    <w:rsid w:val="00204E58"/>
    <w:rsid w:val="00204FA4"/>
    <w:rsid w:val="0020558A"/>
    <w:rsid w:val="002057B1"/>
    <w:rsid w:val="00205F15"/>
    <w:rsid w:val="00205F23"/>
    <w:rsid w:val="00205F8C"/>
    <w:rsid w:val="002065B6"/>
    <w:rsid w:val="002072FE"/>
    <w:rsid w:val="002077C2"/>
    <w:rsid w:val="00207AAA"/>
    <w:rsid w:val="00207AF3"/>
    <w:rsid w:val="00207DBA"/>
    <w:rsid w:val="00207E71"/>
    <w:rsid w:val="00207F7F"/>
    <w:rsid w:val="002100C6"/>
    <w:rsid w:val="00210259"/>
    <w:rsid w:val="00210260"/>
    <w:rsid w:val="00211566"/>
    <w:rsid w:val="002116AC"/>
    <w:rsid w:val="002118FF"/>
    <w:rsid w:val="00211C98"/>
    <w:rsid w:val="00211CC6"/>
    <w:rsid w:val="00211EE2"/>
    <w:rsid w:val="00211FFA"/>
    <w:rsid w:val="002126F1"/>
    <w:rsid w:val="00212A3B"/>
    <w:rsid w:val="00212A80"/>
    <w:rsid w:val="00212E7F"/>
    <w:rsid w:val="002130D6"/>
    <w:rsid w:val="00213436"/>
    <w:rsid w:val="0021358A"/>
    <w:rsid w:val="00213634"/>
    <w:rsid w:val="002139F7"/>
    <w:rsid w:val="00213A79"/>
    <w:rsid w:val="0021418D"/>
    <w:rsid w:val="00214431"/>
    <w:rsid w:val="0021451E"/>
    <w:rsid w:val="00214CCA"/>
    <w:rsid w:val="002157E7"/>
    <w:rsid w:val="00215EF7"/>
    <w:rsid w:val="00216CEB"/>
    <w:rsid w:val="00216F73"/>
    <w:rsid w:val="00217122"/>
    <w:rsid w:val="00217AE6"/>
    <w:rsid w:val="0022005A"/>
    <w:rsid w:val="00220192"/>
    <w:rsid w:val="00220366"/>
    <w:rsid w:val="0022061F"/>
    <w:rsid w:val="00221CE1"/>
    <w:rsid w:val="00221EB5"/>
    <w:rsid w:val="0022249E"/>
    <w:rsid w:val="0022295B"/>
    <w:rsid w:val="00222BF1"/>
    <w:rsid w:val="00222C99"/>
    <w:rsid w:val="00223125"/>
    <w:rsid w:val="00223924"/>
    <w:rsid w:val="00223A23"/>
    <w:rsid w:val="00223C63"/>
    <w:rsid w:val="00223D57"/>
    <w:rsid w:val="00224433"/>
    <w:rsid w:val="002249A6"/>
    <w:rsid w:val="0022561A"/>
    <w:rsid w:val="002258EA"/>
    <w:rsid w:val="00225A4B"/>
    <w:rsid w:val="00225B58"/>
    <w:rsid w:val="00225CFB"/>
    <w:rsid w:val="0022625F"/>
    <w:rsid w:val="0022650A"/>
    <w:rsid w:val="00226583"/>
    <w:rsid w:val="00226657"/>
    <w:rsid w:val="00227B1A"/>
    <w:rsid w:val="002301A2"/>
    <w:rsid w:val="00230783"/>
    <w:rsid w:val="00230C6A"/>
    <w:rsid w:val="00231041"/>
    <w:rsid w:val="00231085"/>
    <w:rsid w:val="00231B42"/>
    <w:rsid w:val="002320C2"/>
    <w:rsid w:val="002322DB"/>
    <w:rsid w:val="00233129"/>
    <w:rsid w:val="0023365E"/>
    <w:rsid w:val="00233AF8"/>
    <w:rsid w:val="00234443"/>
    <w:rsid w:val="002349E6"/>
    <w:rsid w:val="00234B5C"/>
    <w:rsid w:val="00234BB6"/>
    <w:rsid w:val="00234EA2"/>
    <w:rsid w:val="00234FC8"/>
    <w:rsid w:val="0023518D"/>
    <w:rsid w:val="0023526E"/>
    <w:rsid w:val="00235AF6"/>
    <w:rsid w:val="00236769"/>
    <w:rsid w:val="00236A2B"/>
    <w:rsid w:val="00236B50"/>
    <w:rsid w:val="00236BB5"/>
    <w:rsid w:val="00236DE8"/>
    <w:rsid w:val="00237304"/>
    <w:rsid w:val="002405A9"/>
    <w:rsid w:val="00240666"/>
    <w:rsid w:val="00240B8B"/>
    <w:rsid w:val="00241E35"/>
    <w:rsid w:val="0024256E"/>
    <w:rsid w:val="00242A1F"/>
    <w:rsid w:val="002432BF"/>
    <w:rsid w:val="0024355B"/>
    <w:rsid w:val="0024380A"/>
    <w:rsid w:val="00243EE2"/>
    <w:rsid w:val="00243EE8"/>
    <w:rsid w:val="0024482A"/>
    <w:rsid w:val="00244981"/>
    <w:rsid w:val="00244EF3"/>
    <w:rsid w:val="00245200"/>
    <w:rsid w:val="00245668"/>
    <w:rsid w:val="0024584E"/>
    <w:rsid w:val="0024588B"/>
    <w:rsid w:val="00245973"/>
    <w:rsid w:val="00245F94"/>
    <w:rsid w:val="00246532"/>
    <w:rsid w:val="00246BE9"/>
    <w:rsid w:val="00247325"/>
    <w:rsid w:val="00247BC6"/>
    <w:rsid w:val="00247D5A"/>
    <w:rsid w:val="00247EDE"/>
    <w:rsid w:val="0025023C"/>
    <w:rsid w:val="00250AA4"/>
    <w:rsid w:val="00251104"/>
    <w:rsid w:val="00251414"/>
    <w:rsid w:val="0025142E"/>
    <w:rsid w:val="002514B4"/>
    <w:rsid w:val="002519E7"/>
    <w:rsid w:val="00251A6E"/>
    <w:rsid w:val="00252D77"/>
    <w:rsid w:val="00252DC4"/>
    <w:rsid w:val="00252F98"/>
    <w:rsid w:val="002534FC"/>
    <w:rsid w:val="00253AE6"/>
    <w:rsid w:val="00253CFA"/>
    <w:rsid w:val="00254115"/>
    <w:rsid w:val="002541E4"/>
    <w:rsid w:val="00254299"/>
    <w:rsid w:val="002548F5"/>
    <w:rsid w:val="0025496F"/>
    <w:rsid w:val="00254C50"/>
    <w:rsid w:val="0025523F"/>
    <w:rsid w:val="00255B6C"/>
    <w:rsid w:val="002563A6"/>
    <w:rsid w:val="00256790"/>
    <w:rsid w:val="0025693C"/>
    <w:rsid w:val="00256F46"/>
    <w:rsid w:val="00257EE3"/>
    <w:rsid w:val="00260051"/>
    <w:rsid w:val="002602D6"/>
    <w:rsid w:val="00260376"/>
    <w:rsid w:val="002612E5"/>
    <w:rsid w:val="00261501"/>
    <w:rsid w:val="00261717"/>
    <w:rsid w:val="00261D0E"/>
    <w:rsid w:val="00261EA4"/>
    <w:rsid w:val="00262011"/>
    <w:rsid w:val="00262543"/>
    <w:rsid w:val="002627BB"/>
    <w:rsid w:val="00262B80"/>
    <w:rsid w:val="00263726"/>
    <w:rsid w:val="00263874"/>
    <w:rsid w:val="00263AF1"/>
    <w:rsid w:val="00263D11"/>
    <w:rsid w:val="00264119"/>
    <w:rsid w:val="00264349"/>
    <w:rsid w:val="00264629"/>
    <w:rsid w:val="00264707"/>
    <w:rsid w:val="0026511A"/>
    <w:rsid w:val="0026519A"/>
    <w:rsid w:val="002652DA"/>
    <w:rsid w:val="00266A03"/>
    <w:rsid w:val="00266AA1"/>
    <w:rsid w:val="00266D40"/>
    <w:rsid w:val="00267368"/>
    <w:rsid w:val="0026739D"/>
    <w:rsid w:val="00267D42"/>
    <w:rsid w:val="00267F69"/>
    <w:rsid w:val="0027028E"/>
    <w:rsid w:val="00270C2F"/>
    <w:rsid w:val="00270D2A"/>
    <w:rsid w:val="00270FBB"/>
    <w:rsid w:val="00271004"/>
    <w:rsid w:val="002710D9"/>
    <w:rsid w:val="002710EB"/>
    <w:rsid w:val="00271336"/>
    <w:rsid w:val="00271C6D"/>
    <w:rsid w:val="002724B8"/>
    <w:rsid w:val="002727A3"/>
    <w:rsid w:val="00272D9A"/>
    <w:rsid w:val="00272E1C"/>
    <w:rsid w:val="00273749"/>
    <w:rsid w:val="002738E3"/>
    <w:rsid w:val="00273940"/>
    <w:rsid w:val="00273C7E"/>
    <w:rsid w:val="00273D8C"/>
    <w:rsid w:val="00273E3C"/>
    <w:rsid w:val="002744ED"/>
    <w:rsid w:val="00274A6B"/>
    <w:rsid w:val="00274F2B"/>
    <w:rsid w:val="00275098"/>
    <w:rsid w:val="0027536D"/>
    <w:rsid w:val="0027539D"/>
    <w:rsid w:val="00275482"/>
    <w:rsid w:val="00275975"/>
    <w:rsid w:val="00275B15"/>
    <w:rsid w:val="00275B43"/>
    <w:rsid w:val="00275C13"/>
    <w:rsid w:val="00275E7D"/>
    <w:rsid w:val="0027607A"/>
    <w:rsid w:val="002764A8"/>
    <w:rsid w:val="0027693B"/>
    <w:rsid w:val="00276A80"/>
    <w:rsid w:val="00276AE3"/>
    <w:rsid w:val="00276BA6"/>
    <w:rsid w:val="00277ACA"/>
    <w:rsid w:val="00277B43"/>
    <w:rsid w:val="00277B6A"/>
    <w:rsid w:val="00277DB6"/>
    <w:rsid w:val="00277F15"/>
    <w:rsid w:val="00277F22"/>
    <w:rsid w:val="00280AF8"/>
    <w:rsid w:val="00280C8A"/>
    <w:rsid w:val="00280D8A"/>
    <w:rsid w:val="0028152C"/>
    <w:rsid w:val="00281588"/>
    <w:rsid w:val="00282078"/>
    <w:rsid w:val="00283A1C"/>
    <w:rsid w:val="00283FA4"/>
    <w:rsid w:val="00284562"/>
    <w:rsid w:val="00284E2C"/>
    <w:rsid w:val="00285A90"/>
    <w:rsid w:val="00285DEE"/>
    <w:rsid w:val="0028650C"/>
    <w:rsid w:val="00286AC7"/>
    <w:rsid w:val="00286F53"/>
    <w:rsid w:val="00287290"/>
    <w:rsid w:val="002879B3"/>
    <w:rsid w:val="00287EAC"/>
    <w:rsid w:val="002903DF"/>
    <w:rsid w:val="002914DF"/>
    <w:rsid w:val="002925C1"/>
    <w:rsid w:val="0029265C"/>
    <w:rsid w:val="0029294C"/>
    <w:rsid w:val="0029298A"/>
    <w:rsid w:val="002929C6"/>
    <w:rsid w:val="00292FEF"/>
    <w:rsid w:val="002933EA"/>
    <w:rsid w:val="002934FD"/>
    <w:rsid w:val="00293A18"/>
    <w:rsid w:val="00293C32"/>
    <w:rsid w:val="00293DD1"/>
    <w:rsid w:val="0029448C"/>
    <w:rsid w:val="002944FC"/>
    <w:rsid w:val="0029455A"/>
    <w:rsid w:val="0029490D"/>
    <w:rsid w:val="0029537D"/>
    <w:rsid w:val="002954E0"/>
    <w:rsid w:val="002956D6"/>
    <w:rsid w:val="00295792"/>
    <w:rsid w:val="0029580B"/>
    <w:rsid w:val="00295DF8"/>
    <w:rsid w:val="002961ED"/>
    <w:rsid w:val="002963EB"/>
    <w:rsid w:val="00296467"/>
    <w:rsid w:val="00296F8B"/>
    <w:rsid w:val="0029789E"/>
    <w:rsid w:val="00297AF4"/>
    <w:rsid w:val="00297CD4"/>
    <w:rsid w:val="002A031A"/>
    <w:rsid w:val="002A08B0"/>
    <w:rsid w:val="002A0A07"/>
    <w:rsid w:val="002A0D77"/>
    <w:rsid w:val="002A0F6D"/>
    <w:rsid w:val="002A180B"/>
    <w:rsid w:val="002A1F1B"/>
    <w:rsid w:val="002A2286"/>
    <w:rsid w:val="002A26CE"/>
    <w:rsid w:val="002A2E57"/>
    <w:rsid w:val="002A3196"/>
    <w:rsid w:val="002A3714"/>
    <w:rsid w:val="002A38D7"/>
    <w:rsid w:val="002A3EF5"/>
    <w:rsid w:val="002A4137"/>
    <w:rsid w:val="002A5459"/>
    <w:rsid w:val="002A5C27"/>
    <w:rsid w:val="002A5D5D"/>
    <w:rsid w:val="002A5EC3"/>
    <w:rsid w:val="002A6509"/>
    <w:rsid w:val="002A6513"/>
    <w:rsid w:val="002A66BC"/>
    <w:rsid w:val="002A6D35"/>
    <w:rsid w:val="002A7127"/>
    <w:rsid w:val="002A754E"/>
    <w:rsid w:val="002A787F"/>
    <w:rsid w:val="002A78B2"/>
    <w:rsid w:val="002B072B"/>
    <w:rsid w:val="002B0954"/>
    <w:rsid w:val="002B0C70"/>
    <w:rsid w:val="002B0EFF"/>
    <w:rsid w:val="002B1360"/>
    <w:rsid w:val="002B1A70"/>
    <w:rsid w:val="002B1E0D"/>
    <w:rsid w:val="002B2198"/>
    <w:rsid w:val="002B2504"/>
    <w:rsid w:val="002B2509"/>
    <w:rsid w:val="002B2A2B"/>
    <w:rsid w:val="002B2BE0"/>
    <w:rsid w:val="002B3388"/>
    <w:rsid w:val="002B4441"/>
    <w:rsid w:val="002B454D"/>
    <w:rsid w:val="002B4EC5"/>
    <w:rsid w:val="002B55D9"/>
    <w:rsid w:val="002B5862"/>
    <w:rsid w:val="002B5E42"/>
    <w:rsid w:val="002B6444"/>
    <w:rsid w:val="002B6E63"/>
    <w:rsid w:val="002C0FD1"/>
    <w:rsid w:val="002C1019"/>
    <w:rsid w:val="002C174C"/>
    <w:rsid w:val="002C19A7"/>
    <w:rsid w:val="002C1C8D"/>
    <w:rsid w:val="002C27DA"/>
    <w:rsid w:val="002C28C5"/>
    <w:rsid w:val="002C2902"/>
    <w:rsid w:val="002C33CB"/>
    <w:rsid w:val="002C36CF"/>
    <w:rsid w:val="002C3779"/>
    <w:rsid w:val="002C3B91"/>
    <w:rsid w:val="002C3B95"/>
    <w:rsid w:val="002C3BD2"/>
    <w:rsid w:val="002C3F72"/>
    <w:rsid w:val="002C49F8"/>
    <w:rsid w:val="002C4EAD"/>
    <w:rsid w:val="002C4F7D"/>
    <w:rsid w:val="002C56C0"/>
    <w:rsid w:val="002C621D"/>
    <w:rsid w:val="002C622E"/>
    <w:rsid w:val="002C6608"/>
    <w:rsid w:val="002C6AB3"/>
    <w:rsid w:val="002C6C03"/>
    <w:rsid w:val="002C6C24"/>
    <w:rsid w:val="002C70FC"/>
    <w:rsid w:val="002C76AF"/>
    <w:rsid w:val="002C7FBD"/>
    <w:rsid w:val="002D01A9"/>
    <w:rsid w:val="002D0AA1"/>
    <w:rsid w:val="002D0CE8"/>
    <w:rsid w:val="002D106C"/>
    <w:rsid w:val="002D138B"/>
    <w:rsid w:val="002D13B9"/>
    <w:rsid w:val="002D15B9"/>
    <w:rsid w:val="002D175C"/>
    <w:rsid w:val="002D182B"/>
    <w:rsid w:val="002D186D"/>
    <w:rsid w:val="002D37A5"/>
    <w:rsid w:val="002D37B3"/>
    <w:rsid w:val="002D3938"/>
    <w:rsid w:val="002D3A7D"/>
    <w:rsid w:val="002D45EB"/>
    <w:rsid w:val="002D48AB"/>
    <w:rsid w:val="002D4A2F"/>
    <w:rsid w:val="002D5208"/>
    <w:rsid w:val="002D596E"/>
    <w:rsid w:val="002D5C9E"/>
    <w:rsid w:val="002D6856"/>
    <w:rsid w:val="002D6AF6"/>
    <w:rsid w:val="002D7306"/>
    <w:rsid w:val="002D760F"/>
    <w:rsid w:val="002D7B0F"/>
    <w:rsid w:val="002D7CE8"/>
    <w:rsid w:val="002E017A"/>
    <w:rsid w:val="002E025A"/>
    <w:rsid w:val="002E06B0"/>
    <w:rsid w:val="002E0C49"/>
    <w:rsid w:val="002E0C5A"/>
    <w:rsid w:val="002E0EF7"/>
    <w:rsid w:val="002E1A9F"/>
    <w:rsid w:val="002E1CDA"/>
    <w:rsid w:val="002E1D2F"/>
    <w:rsid w:val="002E1E01"/>
    <w:rsid w:val="002E2256"/>
    <w:rsid w:val="002E2289"/>
    <w:rsid w:val="002E2888"/>
    <w:rsid w:val="002E2AD9"/>
    <w:rsid w:val="002E2BA8"/>
    <w:rsid w:val="002E2C21"/>
    <w:rsid w:val="002E33E4"/>
    <w:rsid w:val="002E3F31"/>
    <w:rsid w:val="002E3F83"/>
    <w:rsid w:val="002E41A6"/>
    <w:rsid w:val="002E4E80"/>
    <w:rsid w:val="002E52E2"/>
    <w:rsid w:val="002E563D"/>
    <w:rsid w:val="002E5F14"/>
    <w:rsid w:val="002E5FFB"/>
    <w:rsid w:val="002E652A"/>
    <w:rsid w:val="002E6D0A"/>
    <w:rsid w:val="002E735B"/>
    <w:rsid w:val="002E7D0E"/>
    <w:rsid w:val="002F015B"/>
    <w:rsid w:val="002F1386"/>
    <w:rsid w:val="002F14F2"/>
    <w:rsid w:val="002F1992"/>
    <w:rsid w:val="002F1D31"/>
    <w:rsid w:val="002F1E0B"/>
    <w:rsid w:val="002F2E62"/>
    <w:rsid w:val="002F3592"/>
    <w:rsid w:val="002F38D5"/>
    <w:rsid w:val="002F39FF"/>
    <w:rsid w:val="002F3C9F"/>
    <w:rsid w:val="002F4266"/>
    <w:rsid w:val="002F42CE"/>
    <w:rsid w:val="002F4CD9"/>
    <w:rsid w:val="002F4CE8"/>
    <w:rsid w:val="002F5221"/>
    <w:rsid w:val="002F639B"/>
    <w:rsid w:val="002F6513"/>
    <w:rsid w:val="002F6D57"/>
    <w:rsid w:val="002F6F9E"/>
    <w:rsid w:val="002F7706"/>
    <w:rsid w:val="002F7756"/>
    <w:rsid w:val="002F7965"/>
    <w:rsid w:val="002F7FCD"/>
    <w:rsid w:val="00300A02"/>
    <w:rsid w:val="00300EB8"/>
    <w:rsid w:val="003010A1"/>
    <w:rsid w:val="00301411"/>
    <w:rsid w:val="00301887"/>
    <w:rsid w:val="003018EC"/>
    <w:rsid w:val="00301991"/>
    <w:rsid w:val="00301F8C"/>
    <w:rsid w:val="0030236D"/>
    <w:rsid w:val="003028D9"/>
    <w:rsid w:val="00302AED"/>
    <w:rsid w:val="003030BD"/>
    <w:rsid w:val="00303795"/>
    <w:rsid w:val="0030436A"/>
    <w:rsid w:val="00304798"/>
    <w:rsid w:val="00304C2D"/>
    <w:rsid w:val="00304F69"/>
    <w:rsid w:val="003054C7"/>
    <w:rsid w:val="00305909"/>
    <w:rsid w:val="00305B4B"/>
    <w:rsid w:val="00305EB1"/>
    <w:rsid w:val="00305ECE"/>
    <w:rsid w:val="00305FDD"/>
    <w:rsid w:val="003060F4"/>
    <w:rsid w:val="003064C0"/>
    <w:rsid w:val="003065F8"/>
    <w:rsid w:val="003069AA"/>
    <w:rsid w:val="00307155"/>
    <w:rsid w:val="003077A1"/>
    <w:rsid w:val="0030781F"/>
    <w:rsid w:val="00307A2C"/>
    <w:rsid w:val="00307FC2"/>
    <w:rsid w:val="003105F5"/>
    <w:rsid w:val="00310607"/>
    <w:rsid w:val="00310BB5"/>
    <w:rsid w:val="00310C3B"/>
    <w:rsid w:val="00310DBA"/>
    <w:rsid w:val="00311649"/>
    <w:rsid w:val="00311711"/>
    <w:rsid w:val="00312A77"/>
    <w:rsid w:val="00312A87"/>
    <w:rsid w:val="00313D26"/>
    <w:rsid w:val="003150A3"/>
    <w:rsid w:val="00315775"/>
    <w:rsid w:val="00315AA9"/>
    <w:rsid w:val="0031653E"/>
    <w:rsid w:val="00316B66"/>
    <w:rsid w:val="00316B6D"/>
    <w:rsid w:val="00316C3C"/>
    <w:rsid w:val="00317364"/>
    <w:rsid w:val="0031769D"/>
    <w:rsid w:val="00317A03"/>
    <w:rsid w:val="003203DE"/>
    <w:rsid w:val="00320D9E"/>
    <w:rsid w:val="003214F6"/>
    <w:rsid w:val="003223D6"/>
    <w:rsid w:val="003224D2"/>
    <w:rsid w:val="00322A07"/>
    <w:rsid w:val="003234C6"/>
    <w:rsid w:val="00323575"/>
    <w:rsid w:val="00323599"/>
    <w:rsid w:val="00323881"/>
    <w:rsid w:val="00323894"/>
    <w:rsid w:val="00323BD5"/>
    <w:rsid w:val="00323E5E"/>
    <w:rsid w:val="00323F71"/>
    <w:rsid w:val="0032413F"/>
    <w:rsid w:val="00324281"/>
    <w:rsid w:val="00324478"/>
    <w:rsid w:val="0032451D"/>
    <w:rsid w:val="00324E89"/>
    <w:rsid w:val="0032536C"/>
    <w:rsid w:val="0032574F"/>
    <w:rsid w:val="00325A9D"/>
    <w:rsid w:val="00325CA5"/>
    <w:rsid w:val="00325D8F"/>
    <w:rsid w:val="00326251"/>
    <w:rsid w:val="0032654E"/>
    <w:rsid w:val="0032654F"/>
    <w:rsid w:val="003268A6"/>
    <w:rsid w:val="00326D72"/>
    <w:rsid w:val="00327155"/>
    <w:rsid w:val="00327367"/>
    <w:rsid w:val="0032749D"/>
    <w:rsid w:val="00327981"/>
    <w:rsid w:val="00327AAF"/>
    <w:rsid w:val="00327E3B"/>
    <w:rsid w:val="00330023"/>
    <w:rsid w:val="0033007F"/>
    <w:rsid w:val="0033072E"/>
    <w:rsid w:val="0033093A"/>
    <w:rsid w:val="00330A5A"/>
    <w:rsid w:val="00330BAF"/>
    <w:rsid w:val="00330BCB"/>
    <w:rsid w:val="00330C43"/>
    <w:rsid w:val="003320CB"/>
    <w:rsid w:val="0033242D"/>
    <w:rsid w:val="00332689"/>
    <w:rsid w:val="00332A0D"/>
    <w:rsid w:val="0033305D"/>
    <w:rsid w:val="003336DD"/>
    <w:rsid w:val="00333B4F"/>
    <w:rsid w:val="00334117"/>
    <w:rsid w:val="00334248"/>
    <w:rsid w:val="0033433F"/>
    <w:rsid w:val="003346F9"/>
    <w:rsid w:val="003350EA"/>
    <w:rsid w:val="003356DA"/>
    <w:rsid w:val="00335AFC"/>
    <w:rsid w:val="00335C88"/>
    <w:rsid w:val="00335F63"/>
    <w:rsid w:val="003361AC"/>
    <w:rsid w:val="003366AB"/>
    <w:rsid w:val="00337120"/>
    <w:rsid w:val="0033728F"/>
    <w:rsid w:val="003418F8"/>
    <w:rsid w:val="003422DB"/>
    <w:rsid w:val="0034273E"/>
    <w:rsid w:val="00342C77"/>
    <w:rsid w:val="00343223"/>
    <w:rsid w:val="00343385"/>
    <w:rsid w:val="003437CB"/>
    <w:rsid w:val="00343AB5"/>
    <w:rsid w:val="00343DBC"/>
    <w:rsid w:val="00343E62"/>
    <w:rsid w:val="00343F31"/>
    <w:rsid w:val="003445FB"/>
    <w:rsid w:val="00344CBC"/>
    <w:rsid w:val="0034633B"/>
    <w:rsid w:val="00346716"/>
    <w:rsid w:val="00346DD0"/>
    <w:rsid w:val="00346E62"/>
    <w:rsid w:val="003473AE"/>
    <w:rsid w:val="003473DD"/>
    <w:rsid w:val="003475A5"/>
    <w:rsid w:val="00347A18"/>
    <w:rsid w:val="00347B6D"/>
    <w:rsid w:val="00347D94"/>
    <w:rsid w:val="00350A53"/>
    <w:rsid w:val="00350D48"/>
    <w:rsid w:val="00350E48"/>
    <w:rsid w:val="0035130F"/>
    <w:rsid w:val="003513DA"/>
    <w:rsid w:val="003515CF"/>
    <w:rsid w:val="00351668"/>
    <w:rsid w:val="00351E28"/>
    <w:rsid w:val="00352085"/>
    <w:rsid w:val="003520A8"/>
    <w:rsid w:val="003522CB"/>
    <w:rsid w:val="00352CF4"/>
    <w:rsid w:val="00352ED9"/>
    <w:rsid w:val="00353460"/>
    <w:rsid w:val="00353C6C"/>
    <w:rsid w:val="0035401D"/>
    <w:rsid w:val="0035413D"/>
    <w:rsid w:val="0035467C"/>
    <w:rsid w:val="0035484C"/>
    <w:rsid w:val="00354990"/>
    <w:rsid w:val="00354D4E"/>
    <w:rsid w:val="00354EAE"/>
    <w:rsid w:val="003550A6"/>
    <w:rsid w:val="00355B23"/>
    <w:rsid w:val="00355DA6"/>
    <w:rsid w:val="00355E15"/>
    <w:rsid w:val="00355F80"/>
    <w:rsid w:val="00356112"/>
    <w:rsid w:val="00356544"/>
    <w:rsid w:val="00356AEC"/>
    <w:rsid w:val="00356BF4"/>
    <w:rsid w:val="00356E51"/>
    <w:rsid w:val="00356E7D"/>
    <w:rsid w:val="00357110"/>
    <w:rsid w:val="003573CF"/>
    <w:rsid w:val="0035764B"/>
    <w:rsid w:val="00360265"/>
    <w:rsid w:val="00360443"/>
    <w:rsid w:val="00360720"/>
    <w:rsid w:val="00360C5D"/>
    <w:rsid w:val="00360F49"/>
    <w:rsid w:val="00361530"/>
    <w:rsid w:val="00361777"/>
    <w:rsid w:val="00361C25"/>
    <w:rsid w:val="00361E47"/>
    <w:rsid w:val="0036203B"/>
    <w:rsid w:val="0036213A"/>
    <w:rsid w:val="00362A16"/>
    <w:rsid w:val="00362E37"/>
    <w:rsid w:val="00362EA7"/>
    <w:rsid w:val="00363730"/>
    <w:rsid w:val="0036388A"/>
    <w:rsid w:val="00363C2B"/>
    <w:rsid w:val="00363E14"/>
    <w:rsid w:val="00364188"/>
    <w:rsid w:val="003641DB"/>
    <w:rsid w:val="003642A4"/>
    <w:rsid w:val="003642E6"/>
    <w:rsid w:val="00364464"/>
    <w:rsid w:val="00364605"/>
    <w:rsid w:val="00364933"/>
    <w:rsid w:val="00364E49"/>
    <w:rsid w:val="0036518B"/>
    <w:rsid w:val="003652DA"/>
    <w:rsid w:val="00365521"/>
    <w:rsid w:val="003655EE"/>
    <w:rsid w:val="00365BF5"/>
    <w:rsid w:val="00365D6B"/>
    <w:rsid w:val="00365D6E"/>
    <w:rsid w:val="00366667"/>
    <w:rsid w:val="00366801"/>
    <w:rsid w:val="00366873"/>
    <w:rsid w:val="00366982"/>
    <w:rsid w:val="00366BA3"/>
    <w:rsid w:val="00366BD5"/>
    <w:rsid w:val="00366E5D"/>
    <w:rsid w:val="003676E8"/>
    <w:rsid w:val="003679F0"/>
    <w:rsid w:val="0037090D"/>
    <w:rsid w:val="00370A7B"/>
    <w:rsid w:val="00370C25"/>
    <w:rsid w:val="00370C40"/>
    <w:rsid w:val="00370EEE"/>
    <w:rsid w:val="003716E8"/>
    <w:rsid w:val="00371B1B"/>
    <w:rsid w:val="00372062"/>
    <w:rsid w:val="00372B2A"/>
    <w:rsid w:val="00372E2F"/>
    <w:rsid w:val="00373277"/>
    <w:rsid w:val="00373C68"/>
    <w:rsid w:val="00373CF7"/>
    <w:rsid w:val="00373EE6"/>
    <w:rsid w:val="00374FB9"/>
    <w:rsid w:val="003751FE"/>
    <w:rsid w:val="0037555D"/>
    <w:rsid w:val="00375F73"/>
    <w:rsid w:val="003761B7"/>
    <w:rsid w:val="003768FD"/>
    <w:rsid w:val="00376BE0"/>
    <w:rsid w:val="00376F37"/>
    <w:rsid w:val="0037711C"/>
    <w:rsid w:val="003776F1"/>
    <w:rsid w:val="00377B01"/>
    <w:rsid w:val="0038013D"/>
    <w:rsid w:val="00380434"/>
    <w:rsid w:val="0038050C"/>
    <w:rsid w:val="00380709"/>
    <w:rsid w:val="00380A07"/>
    <w:rsid w:val="00380E0A"/>
    <w:rsid w:val="00381F5B"/>
    <w:rsid w:val="003822E9"/>
    <w:rsid w:val="00382479"/>
    <w:rsid w:val="00382735"/>
    <w:rsid w:val="0038276C"/>
    <w:rsid w:val="00382B5B"/>
    <w:rsid w:val="00383B73"/>
    <w:rsid w:val="00383D8D"/>
    <w:rsid w:val="0038568D"/>
    <w:rsid w:val="003856B5"/>
    <w:rsid w:val="00385838"/>
    <w:rsid w:val="00385E01"/>
    <w:rsid w:val="00386251"/>
    <w:rsid w:val="00386559"/>
    <w:rsid w:val="00387115"/>
    <w:rsid w:val="00387CF6"/>
    <w:rsid w:val="00387E93"/>
    <w:rsid w:val="0039004B"/>
    <w:rsid w:val="003905F5"/>
    <w:rsid w:val="00390DA6"/>
    <w:rsid w:val="00390E01"/>
    <w:rsid w:val="00390FBB"/>
    <w:rsid w:val="003911DF"/>
    <w:rsid w:val="003916DF"/>
    <w:rsid w:val="003916EA"/>
    <w:rsid w:val="00391EED"/>
    <w:rsid w:val="003921C7"/>
    <w:rsid w:val="0039227F"/>
    <w:rsid w:val="00392E72"/>
    <w:rsid w:val="00393512"/>
    <w:rsid w:val="0039353F"/>
    <w:rsid w:val="00393E2D"/>
    <w:rsid w:val="00394006"/>
    <w:rsid w:val="003942EC"/>
    <w:rsid w:val="00395033"/>
    <w:rsid w:val="0039506C"/>
    <w:rsid w:val="00395155"/>
    <w:rsid w:val="003957F4"/>
    <w:rsid w:val="00395BFE"/>
    <w:rsid w:val="00395CD0"/>
    <w:rsid w:val="00397122"/>
    <w:rsid w:val="00397466"/>
    <w:rsid w:val="00397E68"/>
    <w:rsid w:val="003A0015"/>
    <w:rsid w:val="003A0425"/>
    <w:rsid w:val="003A0453"/>
    <w:rsid w:val="003A04CF"/>
    <w:rsid w:val="003A0B48"/>
    <w:rsid w:val="003A0DF0"/>
    <w:rsid w:val="003A0F28"/>
    <w:rsid w:val="003A0F30"/>
    <w:rsid w:val="003A1399"/>
    <w:rsid w:val="003A1609"/>
    <w:rsid w:val="003A1823"/>
    <w:rsid w:val="003A2836"/>
    <w:rsid w:val="003A2A67"/>
    <w:rsid w:val="003A2CBD"/>
    <w:rsid w:val="003A2E0B"/>
    <w:rsid w:val="003A37CF"/>
    <w:rsid w:val="003A4385"/>
    <w:rsid w:val="003A4973"/>
    <w:rsid w:val="003A5ADB"/>
    <w:rsid w:val="003A6618"/>
    <w:rsid w:val="003A6A4C"/>
    <w:rsid w:val="003A7832"/>
    <w:rsid w:val="003A7D72"/>
    <w:rsid w:val="003B01DB"/>
    <w:rsid w:val="003B054F"/>
    <w:rsid w:val="003B06B0"/>
    <w:rsid w:val="003B081F"/>
    <w:rsid w:val="003B0AEE"/>
    <w:rsid w:val="003B0B21"/>
    <w:rsid w:val="003B1100"/>
    <w:rsid w:val="003B1804"/>
    <w:rsid w:val="003B1F51"/>
    <w:rsid w:val="003B1FFC"/>
    <w:rsid w:val="003B2755"/>
    <w:rsid w:val="003B330B"/>
    <w:rsid w:val="003B397C"/>
    <w:rsid w:val="003B3BA6"/>
    <w:rsid w:val="003B3DCF"/>
    <w:rsid w:val="003B3EBA"/>
    <w:rsid w:val="003B3F5E"/>
    <w:rsid w:val="003B4692"/>
    <w:rsid w:val="003B4850"/>
    <w:rsid w:val="003B5257"/>
    <w:rsid w:val="003B5420"/>
    <w:rsid w:val="003B5755"/>
    <w:rsid w:val="003B58BB"/>
    <w:rsid w:val="003B5B7A"/>
    <w:rsid w:val="003B5D13"/>
    <w:rsid w:val="003B5DCF"/>
    <w:rsid w:val="003B613F"/>
    <w:rsid w:val="003B6194"/>
    <w:rsid w:val="003B65D0"/>
    <w:rsid w:val="003B665F"/>
    <w:rsid w:val="003B6DD2"/>
    <w:rsid w:val="003B7739"/>
    <w:rsid w:val="003B78E5"/>
    <w:rsid w:val="003B7AB2"/>
    <w:rsid w:val="003B7B81"/>
    <w:rsid w:val="003B7F47"/>
    <w:rsid w:val="003C002D"/>
    <w:rsid w:val="003C05DC"/>
    <w:rsid w:val="003C0BEB"/>
    <w:rsid w:val="003C101C"/>
    <w:rsid w:val="003C1179"/>
    <w:rsid w:val="003C12C8"/>
    <w:rsid w:val="003C15F0"/>
    <w:rsid w:val="003C1FF2"/>
    <w:rsid w:val="003C22C9"/>
    <w:rsid w:val="003C2C15"/>
    <w:rsid w:val="003C2DB1"/>
    <w:rsid w:val="003C3334"/>
    <w:rsid w:val="003C3FA0"/>
    <w:rsid w:val="003C4652"/>
    <w:rsid w:val="003C4DDF"/>
    <w:rsid w:val="003C4E99"/>
    <w:rsid w:val="003C532E"/>
    <w:rsid w:val="003C5461"/>
    <w:rsid w:val="003C57AF"/>
    <w:rsid w:val="003C60B0"/>
    <w:rsid w:val="003C6D1B"/>
    <w:rsid w:val="003C6ED5"/>
    <w:rsid w:val="003C6F06"/>
    <w:rsid w:val="003C705C"/>
    <w:rsid w:val="003C77A3"/>
    <w:rsid w:val="003C7BEB"/>
    <w:rsid w:val="003C7D96"/>
    <w:rsid w:val="003D0395"/>
    <w:rsid w:val="003D0419"/>
    <w:rsid w:val="003D0ACA"/>
    <w:rsid w:val="003D0DAE"/>
    <w:rsid w:val="003D0FF1"/>
    <w:rsid w:val="003D123E"/>
    <w:rsid w:val="003D1BBC"/>
    <w:rsid w:val="003D1C1C"/>
    <w:rsid w:val="003D1CF6"/>
    <w:rsid w:val="003D2A7C"/>
    <w:rsid w:val="003D2D7B"/>
    <w:rsid w:val="003D314A"/>
    <w:rsid w:val="003D337C"/>
    <w:rsid w:val="003D33E8"/>
    <w:rsid w:val="003D37AC"/>
    <w:rsid w:val="003D423D"/>
    <w:rsid w:val="003D42EA"/>
    <w:rsid w:val="003D460E"/>
    <w:rsid w:val="003D4F28"/>
    <w:rsid w:val="003D5998"/>
    <w:rsid w:val="003D623C"/>
    <w:rsid w:val="003D6295"/>
    <w:rsid w:val="003D65A5"/>
    <w:rsid w:val="003D76A5"/>
    <w:rsid w:val="003D7972"/>
    <w:rsid w:val="003D7F19"/>
    <w:rsid w:val="003E087B"/>
    <w:rsid w:val="003E10D8"/>
    <w:rsid w:val="003E1110"/>
    <w:rsid w:val="003E12CA"/>
    <w:rsid w:val="003E1471"/>
    <w:rsid w:val="003E15FA"/>
    <w:rsid w:val="003E1C3F"/>
    <w:rsid w:val="003E2056"/>
    <w:rsid w:val="003E21F0"/>
    <w:rsid w:val="003E231C"/>
    <w:rsid w:val="003E243A"/>
    <w:rsid w:val="003E2833"/>
    <w:rsid w:val="003E2E4D"/>
    <w:rsid w:val="003E31D6"/>
    <w:rsid w:val="003E3BB6"/>
    <w:rsid w:val="003E4489"/>
    <w:rsid w:val="003E5041"/>
    <w:rsid w:val="003E50B0"/>
    <w:rsid w:val="003E57E6"/>
    <w:rsid w:val="003E6511"/>
    <w:rsid w:val="003E68B8"/>
    <w:rsid w:val="003E692A"/>
    <w:rsid w:val="003E6DB8"/>
    <w:rsid w:val="003E6ED9"/>
    <w:rsid w:val="003E702D"/>
    <w:rsid w:val="003E7056"/>
    <w:rsid w:val="003E70F9"/>
    <w:rsid w:val="003E7AE3"/>
    <w:rsid w:val="003E7F08"/>
    <w:rsid w:val="003F05EA"/>
    <w:rsid w:val="003F0CAD"/>
    <w:rsid w:val="003F0F53"/>
    <w:rsid w:val="003F157A"/>
    <w:rsid w:val="003F166C"/>
    <w:rsid w:val="003F1ED3"/>
    <w:rsid w:val="003F2175"/>
    <w:rsid w:val="003F3140"/>
    <w:rsid w:val="003F34F1"/>
    <w:rsid w:val="003F3577"/>
    <w:rsid w:val="003F3997"/>
    <w:rsid w:val="003F3A8D"/>
    <w:rsid w:val="003F41DF"/>
    <w:rsid w:val="003F4293"/>
    <w:rsid w:val="003F4388"/>
    <w:rsid w:val="003F45D6"/>
    <w:rsid w:val="003F4CAF"/>
    <w:rsid w:val="003F4CF0"/>
    <w:rsid w:val="003F4DE4"/>
    <w:rsid w:val="003F5142"/>
    <w:rsid w:val="003F5C1E"/>
    <w:rsid w:val="003F5D46"/>
    <w:rsid w:val="003F623E"/>
    <w:rsid w:val="003F6653"/>
    <w:rsid w:val="003F7508"/>
    <w:rsid w:val="003F768E"/>
    <w:rsid w:val="0040022E"/>
    <w:rsid w:val="00400B48"/>
    <w:rsid w:val="0040182A"/>
    <w:rsid w:val="00401DFD"/>
    <w:rsid w:val="004023B4"/>
    <w:rsid w:val="004029A0"/>
    <w:rsid w:val="00402FD4"/>
    <w:rsid w:val="00403239"/>
    <w:rsid w:val="004033B8"/>
    <w:rsid w:val="00403B82"/>
    <w:rsid w:val="0040403E"/>
    <w:rsid w:val="004042C6"/>
    <w:rsid w:val="00404CAA"/>
    <w:rsid w:val="00404EF2"/>
    <w:rsid w:val="00405B59"/>
    <w:rsid w:val="0040622F"/>
    <w:rsid w:val="004063D0"/>
    <w:rsid w:val="00406562"/>
    <w:rsid w:val="004067ED"/>
    <w:rsid w:val="004069A9"/>
    <w:rsid w:val="0040756A"/>
    <w:rsid w:val="00407697"/>
    <w:rsid w:val="004115E2"/>
    <w:rsid w:val="004117B8"/>
    <w:rsid w:val="004125FF"/>
    <w:rsid w:val="00412E36"/>
    <w:rsid w:val="00412F89"/>
    <w:rsid w:val="0041308D"/>
    <w:rsid w:val="004131B9"/>
    <w:rsid w:val="004138EF"/>
    <w:rsid w:val="00413A77"/>
    <w:rsid w:val="00413B7B"/>
    <w:rsid w:val="00415A00"/>
    <w:rsid w:val="00416AB0"/>
    <w:rsid w:val="00416C7B"/>
    <w:rsid w:val="0041725F"/>
    <w:rsid w:val="0041728E"/>
    <w:rsid w:val="0041743E"/>
    <w:rsid w:val="00417453"/>
    <w:rsid w:val="00417460"/>
    <w:rsid w:val="0042060A"/>
    <w:rsid w:val="004207A8"/>
    <w:rsid w:val="00421AD0"/>
    <w:rsid w:val="00421DC9"/>
    <w:rsid w:val="00422115"/>
    <w:rsid w:val="00423024"/>
    <w:rsid w:val="00423761"/>
    <w:rsid w:val="00423A56"/>
    <w:rsid w:val="00423D56"/>
    <w:rsid w:val="0042404D"/>
    <w:rsid w:val="00424384"/>
    <w:rsid w:val="00424405"/>
    <w:rsid w:val="004244AA"/>
    <w:rsid w:val="00424724"/>
    <w:rsid w:val="00424B93"/>
    <w:rsid w:val="00424D12"/>
    <w:rsid w:val="0042510C"/>
    <w:rsid w:val="0042530F"/>
    <w:rsid w:val="00425603"/>
    <w:rsid w:val="00425649"/>
    <w:rsid w:val="00425EF6"/>
    <w:rsid w:val="004261D0"/>
    <w:rsid w:val="00426253"/>
    <w:rsid w:val="0042687B"/>
    <w:rsid w:val="00426F54"/>
    <w:rsid w:val="0042721B"/>
    <w:rsid w:val="004274B3"/>
    <w:rsid w:val="00427A38"/>
    <w:rsid w:val="00427D04"/>
    <w:rsid w:val="00427DA4"/>
    <w:rsid w:val="00430B2A"/>
    <w:rsid w:val="0043128E"/>
    <w:rsid w:val="00431881"/>
    <w:rsid w:val="004319FC"/>
    <w:rsid w:val="00431E8D"/>
    <w:rsid w:val="0043204B"/>
    <w:rsid w:val="00432591"/>
    <w:rsid w:val="004325CB"/>
    <w:rsid w:val="00432750"/>
    <w:rsid w:val="00433046"/>
    <w:rsid w:val="00433567"/>
    <w:rsid w:val="004339BC"/>
    <w:rsid w:val="00433AB8"/>
    <w:rsid w:val="00433B66"/>
    <w:rsid w:val="00433F7A"/>
    <w:rsid w:val="00433F9C"/>
    <w:rsid w:val="00433FD1"/>
    <w:rsid w:val="0043454A"/>
    <w:rsid w:val="00434B10"/>
    <w:rsid w:val="00434C26"/>
    <w:rsid w:val="00434EC6"/>
    <w:rsid w:val="00435101"/>
    <w:rsid w:val="0043549F"/>
    <w:rsid w:val="00435801"/>
    <w:rsid w:val="00435D13"/>
    <w:rsid w:val="0043627D"/>
    <w:rsid w:val="00436ECE"/>
    <w:rsid w:val="00436EDC"/>
    <w:rsid w:val="00436F9A"/>
    <w:rsid w:val="00437337"/>
    <w:rsid w:val="00437441"/>
    <w:rsid w:val="004376C7"/>
    <w:rsid w:val="004378E0"/>
    <w:rsid w:val="00437A9A"/>
    <w:rsid w:val="004400A4"/>
    <w:rsid w:val="004403F2"/>
    <w:rsid w:val="00440785"/>
    <w:rsid w:val="0044113A"/>
    <w:rsid w:val="004416D1"/>
    <w:rsid w:val="00442311"/>
    <w:rsid w:val="00442D8D"/>
    <w:rsid w:val="004434FB"/>
    <w:rsid w:val="00443868"/>
    <w:rsid w:val="004438F9"/>
    <w:rsid w:val="00443B33"/>
    <w:rsid w:val="00443F8D"/>
    <w:rsid w:val="00444125"/>
    <w:rsid w:val="00444142"/>
    <w:rsid w:val="00444D61"/>
    <w:rsid w:val="00444DF8"/>
    <w:rsid w:val="00445584"/>
    <w:rsid w:val="004455BF"/>
    <w:rsid w:val="00445707"/>
    <w:rsid w:val="004458FA"/>
    <w:rsid w:val="00445B5D"/>
    <w:rsid w:val="00445D99"/>
    <w:rsid w:val="00445E85"/>
    <w:rsid w:val="004467E3"/>
    <w:rsid w:val="00446CAC"/>
    <w:rsid w:val="00446DA2"/>
    <w:rsid w:val="00446F33"/>
    <w:rsid w:val="00446F70"/>
    <w:rsid w:val="004471B9"/>
    <w:rsid w:val="0044746F"/>
    <w:rsid w:val="00447B75"/>
    <w:rsid w:val="00447BA0"/>
    <w:rsid w:val="00447BCF"/>
    <w:rsid w:val="0045002F"/>
    <w:rsid w:val="0045040B"/>
    <w:rsid w:val="004504A1"/>
    <w:rsid w:val="004506AD"/>
    <w:rsid w:val="00450883"/>
    <w:rsid w:val="004508B7"/>
    <w:rsid w:val="00450976"/>
    <w:rsid w:val="004514CF"/>
    <w:rsid w:val="0045165C"/>
    <w:rsid w:val="0045187D"/>
    <w:rsid w:val="0045215E"/>
    <w:rsid w:val="004522C9"/>
    <w:rsid w:val="004523EA"/>
    <w:rsid w:val="0045257F"/>
    <w:rsid w:val="00453091"/>
    <w:rsid w:val="004538BC"/>
    <w:rsid w:val="00453961"/>
    <w:rsid w:val="00453C27"/>
    <w:rsid w:val="00453D2C"/>
    <w:rsid w:val="00453D3D"/>
    <w:rsid w:val="00453E57"/>
    <w:rsid w:val="0045440F"/>
    <w:rsid w:val="0045442E"/>
    <w:rsid w:val="004547BD"/>
    <w:rsid w:val="004548D0"/>
    <w:rsid w:val="00454D32"/>
    <w:rsid w:val="00455E48"/>
    <w:rsid w:val="004561F8"/>
    <w:rsid w:val="0045625B"/>
    <w:rsid w:val="00456383"/>
    <w:rsid w:val="00456540"/>
    <w:rsid w:val="0045678B"/>
    <w:rsid w:val="004570BD"/>
    <w:rsid w:val="004572D1"/>
    <w:rsid w:val="00457530"/>
    <w:rsid w:val="00457C83"/>
    <w:rsid w:val="00457F7A"/>
    <w:rsid w:val="00460BAC"/>
    <w:rsid w:val="00461503"/>
    <w:rsid w:val="004619B2"/>
    <w:rsid w:val="0046201E"/>
    <w:rsid w:val="00462786"/>
    <w:rsid w:val="0046282D"/>
    <w:rsid w:val="0046293F"/>
    <w:rsid w:val="00462DC8"/>
    <w:rsid w:val="00462E95"/>
    <w:rsid w:val="00463462"/>
    <w:rsid w:val="0046385C"/>
    <w:rsid w:val="0046386D"/>
    <w:rsid w:val="00463DAB"/>
    <w:rsid w:val="00463ED5"/>
    <w:rsid w:val="00463FA9"/>
    <w:rsid w:val="00464869"/>
    <w:rsid w:val="00464AB6"/>
    <w:rsid w:val="00464AC2"/>
    <w:rsid w:val="00464F32"/>
    <w:rsid w:val="004652C9"/>
    <w:rsid w:val="004662DF"/>
    <w:rsid w:val="0046688B"/>
    <w:rsid w:val="00466E84"/>
    <w:rsid w:val="00466F78"/>
    <w:rsid w:val="004674D2"/>
    <w:rsid w:val="0046754D"/>
    <w:rsid w:val="00467A9C"/>
    <w:rsid w:val="00467DE3"/>
    <w:rsid w:val="00467F39"/>
    <w:rsid w:val="004700BF"/>
    <w:rsid w:val="004703C3"/>
    <w:rsid w:val="00470A82"/>
    <w:rsid w:val="00470BBC"/>
    <w:rsid w:val="004715B8"/>
    <w:rsid w:val="004717D0"/>
    <w:rsid w:val="00471DD5"/>
    <w:rsid w:val="00471E8F"/>
    <w:rsid w:val="0047202F"/>
    <w:rsid w:val="00472292"/>
    <w:rsid w:val="0047264B"/>
    <w:rsid w:val="00472B41"/>
    <w:rsid w:val="00473744"/>
    <w:rsid w:val="0047454A"/>
    <w:rsid w:val="0047465E"/>
    <w:rsid w:val="00474D3D"/>
    <w:rsid w:val="004760BE"/>
    <w:rsid w:val="00476182"/>
    <w:rsid w:val="0047670F"/>
    <w:rsid w:val="0047678B"/>
    <w:rsid w:val="00477B57"/>
    <w:rsid w:val="00477C1F"/>
    <w:rsid w:val="00477E3F"/>
    <w:rsid w:val="004804CF"/>
    <w:rsid w:val="0048052D"/>
    <w:rsid w:val="0048063B"/>
    <w:rsid w:val="00480BD9"/>
    <w:rsid w:val="00480C7F"/>
    <w:rsid w:val="00480D59"/>
    <w:rsid w:val="00481119"/>
    <w:rsid w:val="0048148D"/>
    <w:rsid w:val="00481662"/>
    <w:rsid w:val="00481688"/>
    <w:rsid w:val="004819B9"/>
    <w:rsid w:val="004820A3"/>
    <w:rsid w:val="0048225B"/>
    <w:rsid w:val="00482283"/>
    <w:rsid w:val="00482DC4"/>
    <w:rsid w:val="004838A2"/>
    <w:rsid w:val="004839F8"/>
    <w:rsid w:val="00484392"/>
    <w:rsid w:val="00484797"/>
    <w:rsid w:val="00484879"/>
    <w:rsid w:val="00484B1F"/>
    <w:rsid w:val="00485292"/>
    <w:rsid w:val="00485C98"/>
    <w:rsid w:val="004861F3"/>
    <w:rsid w:val="0048646A"/>
    <w:rsid w:val="004867CA"/>
    <w:rsid w:val="00487003"/>
    <w:rsid w:val="00487088"/>
    <w:rsid w:val="00487625"/>
    <w:rsid w:val="004876B9"/>
    <w:rsid w:val="0048785D"/>
    <w:rsid w:val="00487D01"/>
    <w:rsid w:val="004901A8"/>
    <w:rsid w:val="00490C27"/>
    <w:rsid w:val="00490E75"/>
    <w:rsid w:val="00491F42"/>
    <w:rsid w:val="00492167"/>
    <w:rsid w:val="00492272"/>
    <w:rsid w:val="00492C44"/>
    <w:rsid w:val="00492DB8"/>
    <w:rsid w:val="004930FB"/>
    <w:rsid w:val="004937DA"/>
    <w:rsid w:val="00493A7F"/>
    <w:rsid w:val="00493F22"/>
    <w:rsid w:val="004941F0"/>
    <w:rsid w:val="0049446B"/>
    <w:rsid w:val="004948A0"/>
    <w:rsid w:val="00495475"/>
    <w:rsid w:val="0049557B"/>
    <w:rsid w:val="004959F1"/>
    <w:rsid w:val="00495A0C"/>
    <w:rsid w:val="00495C4F"/>
    <w:rsid w:val="00495DDE"/>
    <w:rsid w:val="00496216"/>
    <w:rsid w:val="00496AC2"/>
    <w:rsid w:val="0049713A"/>
    <w:rsid w:val="00497826"/>
    <w:rsid w:val="00497B51"/>
    <w:rsid w:val="00497E6A"/>
    <w:rsid w:val="004A005E"/>
    <w:rsid w:val="004A01A7"/>
    <w:rsid w:val="004A0212"/>
    <w:rsid w:val="004A1504"/>
    <w:rsid w:val="004A1817"/>
    <w:rsid w:val="004A1D95"/>
    <w:rsid w:val="004A2251"/>
    <w:rsid w:val="004A3092"/>
    <w:rsid w:val="004A398F"/>
    <w:rsid w:val="004A3ADB"/>
    <w:rsid w:val="004A3BA5"/>
    <w:rsid w:val="004A3E08"/>
    <w:rsid w:val="004A4BF9"/>
    <w:rsid w:val="004A5945"/>
    <w:rsid w:val="004A5B3B"/>
    <w:rsid w:val="004A5C0C"/>
    <w:rsid w:val="004A5DD6"/>
    <w:rsid w:val="004A6F6B"/>
    <w:rsid w:val="004A70A3"/>
    <w:rsid w:val="004A771B"/>
    <w:rsid w:val="004A788C"/>
    <w:rsid w:val="004B02DC"/>
    <w:rsid w:val="004B035D"/>
    <w:rsid w:val="004B0426"/>
    <w:rsid w:val="004B090B"/>
    <w:rsid w:val="004B0BB8"/>
    <w:rsid w:val="004B0E44"/>
    <w:rsid w:val="004B1006"/>
    <w:rsid w:val="004B139A"/>
    <w:rsid w:val="004B1770"/>
    <w:rsid w:val="004B1930"/>
    <w:rsid w:val="004B2452"/>
    <w:rsid w:val="004B250D"/>
    <w:rsid w:val="004B2E2D"/>
    <w:rsid w:val="004B31AB"/>
    <w:rsid w:val="004B329F"/>
    <w:rsid w:val="004B344C"/>
    <w:rsid w:val="004B3F8E"/>
    <w:rsid w:val="004B44DF"/>
    <w:rsid w:val="004B4CAC"/>
    <w:rsid w:val="004B5473"/>
    <w:rsid w:val="004B59C7"/>
    <w:rsid w:val="004B5FFF"/>
    <w:rsid w:val="004B6252"/>
    <w:rsid w:val="004B6972"/>
    <w:rsid w:val="004B6CDA"/>
    <w:rsid w:val="004B7547"/>
    <w:rsid w:val="004B7E00"/>
    <w:rsid w:val="004B7F19"/>
    <w:rsid w:val="004B7F50"/>
    <w:rsid w:val="004C0066"/>
    <w:rsid w:val="004C0B5F"/>
    <w:rsid w:val="004C0EAC"/>
    <w:rsid w:val="004C0EBE"/>
    <w:rsid w:val="004C0F07"/>
    <w:rsid w:val="004C1016"/>
    <w:rsid w:val="004C103B"/>
    <w:rsid w:val="004C1AE3"/>
    <w:rsid w:val="004C1EC8"/>
    <w:rsid w:val="004C2156"/>
    <w:rsid w:val="004C23C5"/>
    <w:rsid w:val="004C2783"/>
    <w:rsid w:val="004C2DC1"/>
    <w:rsid w:val="004C31D1"/>
    <w:rsid w:val="004C3941"/>
    <w:rsid w:val="004C3B6C"/>
    <w:rsid w:val="004C3C30"/>
    <w:rsid w:val="004C3E93"/>
    <w:rsid w:val="004C3F8B"/>
    <w:rsid w:val="004C4044"/>
    <w:rsid w:val="004C4241"/>
    <w:rsid w:val="004C4272"/>
    <w:rsid w:val="004C4758"/>
    <w:rsid w:val="004C579D"/>
    <w:rsid w:val="004C5DBF"/>
    <w:rsid w:val="004C60AC"/>
    <w:rsid w:val="004C613B"/>
    <w:rsid w:val="004C6350"/>
    <w:rsid w:val="004C65B2"/>
    <w:rsid w:val="004C6AE2"/>
    <w:rsid w:val="004C6E8E"/>
    <w:rsid w:val="004C7282"/>
    <w:rsid w:val="004C72FC"/>
    <w:rsid w:val="004C7B27"/>
    <w:rsid w:val="004C7C93"/>
    <w:rsid w:val="004C7C99"/>
    <w:rsid w:val="004C7D9F"/>
    <w:rsid w:val="004C7DE8"/>
    <w:rsid w:val="004D01D5"/>
    <w:rsid w:val="004D0321"/>
    <w:rsid w:val="004D0514"/>
    <w:rsid w:val="004D0653"/>
    <w:rsid w:val="004D0E6C"/>
    <w:rsid w:val="004D1800"/>
    <w:rsid w:val="004D212E"/>
    <w:rsid w:val="004D2540"/>
    <w:rsid w:val="004D2B0A"/>
    <w:rsid w:val="004D2BE8"/>
    <w:rsid w:val="004D35E5"/>
    <w:rsid w:val="004D3679"/>
    <w:rsid w:val="004D3DC3"/>
    <w:rsid w:val="004D40BA"/>
    <w:rsid w:val="004D44D4"/>
    <w:rsid w:val="004D4694"/>
    <w:rsid w:val="004D5290"/>
    <w:rsid w:val="004D543B"/>
    <w:rsid w:val="004D5942"/>
    <w:rsid w:val="004D64C9"/>
    <w:rsid w:val="004D659F"/>
    <w:rsid w:val="004D6FD5"/>
    <w:rsid w:val="004D70DC"/>
    <w:rsid w:val="004D73F7"/>
    <w:rsid w:val="004D7AF7"/>
    <w:rsid w:val="004D7E3E"/>
    <w:rsid w:val="004E0044"/>
    <w:rsid w:val="004E05C8"/>
    <w:rsid w:val="004E0CAB"/>
    <w:rsid w:val="004E0FA4"/>
    <w:rsid w:val="004E1595"/>
    <w:rsid w:val="004E1EA7"/>
    <w:rsid w:val="004E1FC1"/>
    <w:rsid w:val="004E22BE"/>
    <w:rsid w:val="004E22E4"/>
    <w:rsid w:val="004E27DF"/>
    <w:rsid w:val="004E2D1F"/>
    <w:rsid w:val="004E2E56"/>
    <w:rsid w:val="004E31E8"/>
    <w:rsid w:val="004E33A0"/>
    <w:rsid w:val="004E35F3"/>
    <w:rsid w:val="004E3684"/>
    <w:rsid w:val="004E3DD9"/>
    <w:rsid w:val="004E3E38"/>
    <w:rsid w:val="004E3FBD"/>
    <w:rsid w:val="004E4405"/>
    <w:rsid w:val="004E46DD"/>
    <w:rsid w:val="004E562F"/>
    <w:rsid w:val="004E58D8"/>
    <w:rsid w:val="004E5AF9"/>
    <w:rsid w:val="004E6154"/>
    <w:rsid w:val="004E61C3"/>
    <w:rsid w:val="004E633A"/>
    <w:rsid w:val="004E6374"/>
    <w:rsid w:val="004E6980"/>
    <w:rsid w:val="004E6E1F"/>
    <w:rsid w:val="004E7CEC"/>
    <w:rsid w:val="004E7D22"/>
    <w:rsid w:val="004E7F63"/>
    <w:rsid w:val="004F0279"/>
    <w:rsid w:val="004F0350"/>
    <w:rsid w:val="004F0905"/>
    <w:rsid w:val="004F0C81"/>
    <w:rsid w:val="004F0CAC"/>
    <w:rsid w:val="004F0EC5"/>
    <w:rsid w:val="004F1130"/>
    <w:rsid w:val="004F1268"/>
    <w:rsid w:val="004F16AD"/>
    <w:rsid w:val="004F201A"/>
    <w:rsid w:val="004F275F"/>
    <w:rsid w:val="004F2AD7"/>
    <w:rsid w:val="004F2E34"/>
    <w:rsid w:val="004F2E9D"/>
    <w:rsid w:val="004F2EF0"/>
    <w:rsid w:val="004F2F0D"/>
    <w:rsid w:val="004F2F56"/>
    <w:rsid w:val="004F30D0"/>
    <w:rsid w:val="004F348D"/>
    <w:rsid w:val="004F3986"/>
    <w:rsid w:val="004F3FC5"/>
    <w:rsid w:val="004F43C4"/>
    <w:rsid w:val="004F460A"/>
    <w:rsid w:val="004F4D29"/>
    <w:rsid w:val="004F5263"/>
    <w:rsid w:val="004F59BB"/>
    <w:rsid w:val="004F67BF"/>
    <w:rsid w:val="004F68E9"/>
    <w:rsid w:val="004F6DFE"/>
    <w:rsid w:val="004F6FF7"/>
    <w:rsid w:val="004F7154"/>
    <w:rsid w:val="004F785F"/>
    <w:rsid w:val="004F79C2"/>
    <w:rsid w:val="004F7A3C"/>
    <w:rsid w:val="005003DD"/>
    <w:rsid w:val="00500C04"/>
    <w:rsid w:val="00500D6C"/>
    <w:rsid w:val="00500DEA"/>
    <w:rsid w:val="005012CC"/>
    <w:rsid w:val="005012D4"/>
    <w:rsid w:val="00501466"/>
    <w:rsid w:val="005016A0"/>
    <w:rsid w:val="00501EF8"/>
    <w:rsid w:val="00502427"/>
    <w:rsid w:val="00503070"/>
    <w:rsid w:val="0050375C"/>
    <w:rsid w:val="00503A59"/>
    <w:rsid w:val="00503B13"/>
    <w:rsid w:val="00504298"/>
    <w:rsid w:val="00504368"/>
    <w:rsid w:val="005047DA"/>
    <w:rsid w:val="00504B5A"/>
    <w:rsid w:val="00504C2F"/>
    <w:rsid w:val="00504C3B"/>
    <w:rsid w:val="00504CAA"/>
    <w:rsid w:val="0050563B"/>
    <w:rsid w:val="00505DF8"/>
    <w:rsid w:val="00505EA1"/>
    <w:rsid w:val="005063EC"/>
    <w:rsid w:val="005065B2"/>
    <w:rsid w:val="00506BFA"/>
    <w:rsid w:val="00506CB4"/>
    <w:rsid w:val="00506EB0"/>
    <w:rsid w:val="00507332"/>
    <w:rsid w:val="00507627"/>
    <w:rsid w:val="00507AA3"/>
    <w:rsid w:val="00507B06"/>
    <w:rsid w:val="00507FED"/>
    <w:rsid w:val="00510037"/>
    <w:rsid w:val="0051044C"/>
    <w:rsid w:val="005104B9"/>
    <w:rsid w:val="005106DF"/>
    <w:rsid w:val="005115CC"/>
    <w:rsid w:val="0051180C"/>
    <w:rsid w:val="00511926"/>
    <w:rsid w:val="00511D95"/>
    <w:rsid w:val="00511FEB"/>
    <w:rsid w:val="00512459"/>
    <w:rsid w:val="0051248F"/>
    <w:rsid w:val="00512742"/>
    <w:rsid w:val="005128F0"/>
    <w:rsid w:val="00512F81"/>
    <w:rsid w:val="005130D6"/>
    <w:rsid w:val="00513550"/>
    <w:rsid w:val="005139E2"/>
    <w:rsid w:val="00513D54"/>
    <w:rsid w:val="005143A1"/>
    <w:rsid w:val="00514692"/>
    <w:rsid w:val="00514962"/>
    <w:rsid w:val="00515062"/>
    <w:rsid w:val="005157FA"/>
    <w:rsid w:val="005159DE"/>
    <w:rsid w:val="00515F58"/>
    <w:rsid w:val="005161D2"/>
    <w:rsid w:val="00516256"/>
    <w:rsid w:val="0051671F"/>
    <w:rsid w:val="005168EF"/>
    <w:rsid w:val="005169CF"/>
    <w:rsid w:val="00516B08"/>
    <w:rsid w:val="00516BD9"/>
    <w:rsid w:val="005175C1"/>
    <w:rsid w:val="005176F0"/>
    <w:rsid w:val="00517806"/>
    <w:rsid w:val="005178A5"/>
    <w:rsid w:val="00517C0A"/>
    <w:rsid w:val="00520022"/>
    <w:rsid w:val="0052004F"/>
    <w:rsid w:val="005202BF"/>
    <w:rsid w:val="005214A1"/>
    <w:rsid w:val="005215A5"/>
    <w:rsid w:val="0052182C"/>
    <w:rsid w:val="00521DCF"/>
    <w:rsid w:val="00521E26"/>
    <w:rsid w:val="00521E45"/>
    <w:rsid w:val="0052205F"/>
    <w:rsid w:val="0052234C"/>
    <w:rsid w:val="00522F1E"/>
    <w:rsid w:val="00523616"/>
    <w:rsid w:val="00523750"/>
    <w:rsid w:val="00523B25"/>
    <w:rsid w:val="00523E00"/>
    <w:rsid w:val="00524680"/>
    <w:rsid w:val="00524882"/>
    <w:rsid w:val="00525D2D"/>
    <w:rsid w:val="00526B26"/>
    <w:rsid w:val="0053071E"/>
    <w:rsid w:val="0053095C"/>
    <w:rsid w:val="00530BE5"/>
    <w:rsid w:val="00530BF8"/>
    <w:rsid w:val="00530C45"/>
    <w:rsid w:val="00530C4A"/>
    <w:rsid w:val="00530E9A"/>
    <w:rsid w:val="0053133F"/>
    <w:rsid w:val="005313B5"/>
    <w:rsid w:val="005317AF"/>
    <w:rsid w:val="00531B27"/>
    <w:rsid w:val="00532227"/>
    <w:rsid w:val="005323D3"/>
    <w:rsid w:val="005326EB"/>
    <w:rsid w:val="00532BAA"/>
    <w:rsid w:val="00532EC4"/>
    <w:rsid w:val="005342F5"/>
    <w:rsid w:val="005343F5"/>
    <w:rsid w:val="005347D2"/>
    <w:rsid w:val="00534996"/>
    <w:rsid w:val="005349B1"/>
    <w:rsid w:val="00534B6D"/>
    <w:rsid w:val="00534E61"/>
    <w:rsid w:val="0053569C"/>
    <w:rsid w:val="00535E29"/>
    <w:rsid w:val="00536079"/>
    <w:rsid w:val="00536224"/>
    <w:rsid w:val="0053625F"/>
    <w:rsid w:val="0053656D"/>
    <w:rsid w:val="0053657F"/>
    <w:rsid w:val="005368D3"/>
    <w:rsid w:val="005371A2"/>
    <w:rsid w:val="005379AD"/>
    <w:rsid w:val="00537FB9"/>
    <w:rsid w:val="00540778"/>
    <w:rsid w:val="005412AF"/>
    <w:rsid w:val="005418C2"/>
    <w:rsid w:val="0054206A"/>
    <w:rsid w:val="00542845"/>
    <w:rsid w:val="00542BDF"/>
    <w:rsid w:val="00542BFF"/>
    <w:rsid w:val="00542D65"/>
    <w:rsid w:val="00542E22"/>
    <w:rsid w:val="005434A7"/>
    <w:rsid w:val="005434AA"/>
    <w:rsid w:val="00543E7E"/>
    <w:rsid w:val="0054415F"/>
    <w:rsid w:val="005441CA"/>
    <w:rsid w:val="00544368"/>
    <w:rsid w:val="005446CE"/>
    <w:rsid w:val="00544796"/>
    <w:rsid w:val="00544822"/>
    <w:rsid w:val="00544C5B"/>
    <w:rsid w:val="00544EB2"/>
    <w:rsid w:val="00545ADE"/>
    <w:rsid w:val="00546486"/>
    <w:rsid w:val="00546565"/>
    <w:rsid w:val="005466AB"/>
    <w:rsid w:val="00546C6A"/>
    <w:rsid w:val="00547059"/>
    <w:rsid w:val="005470A7"/>
    <w:rsid w:val="005476A9"/>
    <w:rsid w:val="00550490"/>
    <w:rsid w:val="005511FC"/>
    <w:rsid w:val="005517EF"/>
    <w:rsid w:val="0055187C"/>
    <w:rsid w:val="00551C0B"/>
    <w:rsid w:val="00553750"/>
    <w:rsid w:val="0055442F"/>
    <w:rsid w:val="00554666"/>
    <w:rsid w:val="00554BB0"/>
    <w:rsid w:val="00555144"/>
    <w:rsid w:val="0055540E"/>
    <w:rsid w:val="005555F5"/>
    <w:rsid w:val="00555C0A"/>
    <w:rsid w:val="005563A0"/>
    <w:rsid w:val="005563E2"/>
    <w:rsid w:val="00556473"/>
    <w:rsid w:val="00556F4D"/>
    <w:rsid w:val="0055710F"/>
    <w:rsid w:val="00557389"/>
    <w:rsid w:val="005574AD"/>
    <w:rsid w:val="00557A7C"/>
    <w:rsid w:val="00557D80"/>
    <w:rsid w:val="005609BA"/>
    <w:rsid w:val="00560B86"/>
    <w:rsid w:val="00560FBA"/>
    <w:rsid w:val="00561082"/>
    <w:rsid w:val="00561255"/>
    <w:rsid w:val="005616DA"/>
    <w:rsid w:val="00561A6C"/>
    <w:rsid w:val="00561BD2"/>
    <w:rsid w:val="0056212E"/>
    <w:rsid w:val="005624B7"/>
    <w:rsid w:val="00562605"/>
    <w:rsid w:val="005627EF"/>
    <w:rsid w:val="005628EF"/>
    <w:rsid w:val="00562CEB"/>
    <w:rsid w:val="00562E73"/>
    <w:rsid w:val="00562F85"/>
    <w:rsid w:val="005633E3"/>
    <w:rsid w:val="0056350A"/>
    <w:rsid w:val="005636A2"/>
    <w:rsid w:val="00563B54"/>
    <w:rsid w:val="00563D9E"/>
    <w:rsid w:val="00563F93"/>
    <w:rsid w:val="0056447C"/>
    <w:rsid w:val="00564530"/>
    <w:rsid w:val="005651D7"/>
    <w:rsid w:val="00565515"/>
    <w:rsid w:val="005658E2"/>
    <w:rsid w:val="00565A5A"/>
    <w:rsid w:val="00565A78"/>
    <w:rsid w:val="00565F84"/>
    <w:rsid w:val="0056610C"/>
    <w:rsid w:val="005661DB"/>
    <w:rsid w:val="00566390"/>
    <w:rsid w:val="00567223"/>
    <w:rsid w:val="00567829"/>
    <w:rsid w:val="00567BBF"/>
    <w:rsid w:val="00567BD1"/>
    <w:rsid w:val="005707EB"/>
    <w:rsid w:val="00570A0B"/>
    <w:rsid w:val="0057124E"/>
    <w:rsid w:val="005712A8"/>
    <w:rsid w:val="0057149C"/>
    <w:rsid w:val="005717CB"/>
    <w:rsid w:val="005718D2"/>
    <w:rsid w:val="005719A2"/>
    <w:rsid w:val="005724D8"/>
    <w:rsid w:val="005725FF"/>
    <w:rsid w:val="00572605"/>
    <w:rsid w:val="00572FBD"/>
    <w:rsid w:val="00573336"/>
    <w:rsid w:val="0057362A"/>
    <w:rsid w:val="0057371E"/>
    <w:rsid w:val="00573E84"/>
    <w:rsid w:val="005741CD"/>
    <w:rsid w:val="0057426B"/>
    <w:rsid w:val="00574B2A"/>
    <w:rsid w:val="00574F3A"/>
    <w:rsid w:val="005755D3"/>
    <w:rsid w:val="005756CA"/>
    <w:rsid w:val="00575AD0"/>
    <w:rsid w:val="00575EA9"/>
    <w:rsid w:val="00576ABB"/>
    <w:rsid w:val="00576B10"/>
    <w:rsid w:val="005775F0"/>
    <w:rsid w:val="00577F94"/>
    <w:rsid w:val="0058024B"/>
    <w:rsid w:val="00581FBF"/>
    <w:rsid w:val="005823A0"/>
    <w:rsid w:val="005823FE"/>
    <w:rsid w:val="00582EF1"/>
    <w:rsid w:val="005835B9"/>
    <w:rsid w:val="005839CE"/>
    <w:rsid w:val="00583ADD"/>
    <w:rsid w:val="005842FD"/>
    <w:rsid w:val="00584546"/>
    <w:rsid w:val="00584A71"/>
    <w:rsid w:val="00584ED4"/>
    <w:rsid w:val="00585319"/>
    <w:rsid w:val="00585CC0"/>
    <w:rsid w:val="00585FEE"/>
    <w:rsid w:val="005860F5"/>
    <w:rsid w:val="005863C8"/>
    <w:rsid w:val="00586B3D"/>
    <w:rsid w:val="00586DF8"/>
    <w:rsid w:val="0058739D"/>
    <w:rsid w:val="005874CA"/>
    <w:rsid w:val="00587775"/>
    <w:rsid w:val="00587823"/>
    <w:rsid w:val="0059003C"/>
    <w:rsid w:val="005904DC"/>
    <w:rsid w:val="00590B40"/>
    <w:rsid w:val="00590C08"/>
    <w:rsid w:val="00590C55"/>
    <w:rsid w:val="00590EF2"/>
    <w:rsid w:val="00590FAF"/>
    <w:rsid w:val="005912F1"/>
    <w:rsid w:val="00591A0C"/>
    <w:rsid w:val="00591E09"/>
    <w:rsid w:val="0059244B"/>
    <w:rsid w:val="0059274E"/>
    <w:rsid w:val="00592B90"/>
    <w:rsid w:val="00593889"/>
    <w:rsid w:val="005943BF"/>
    <w:rsid w:val="0059508A"/>
    <w:rsid w:val="00595C8E"/>
    <w:rsid w:val="00595ECF"/>
    <w:rsid w:val="005966BB"/>
    <w:rsid w:val="0059689D"/>
    <w:rsid w:val="00596C15"/>
    <w:rsid w:val="00596C8B"/>
    <w:rsid w:val="00596ECB"/>
    <w:rsid w:val="00596F46"/>
    <w:rsid w:val="0059730B"/>
    <w:rsid w:val="005A0192"/>
    <w:rsid w:val="005A0384"/>
    <w:rsid w:val="005A06C1"/>
    <w:rsid w:val="005A0EE1"/>
    <w:rsid w:val="005A0FB3"/>
    <w:rsid w:val="005A1CA5"/>
    <w:rsid w:val="005A1EEF"/>
    <w:rsid w:val="005A2CB3"/>
    <w:rsid w:val="005A2EF3"/>
    <w:rsid w:val="005A33AC"/>
    <w:rsid w:val="005A3A02"/>
    <w:rsid w:val="005A3A45"/>
    <w:rsid w:val="005A4081"/>
    <w:rsid w:val="005A409A"/>
    <w:rsid w:val="005A49BD"/>
    <w:rsid w:val="005A4B7C"/>
    <w:rsid w:val="005A5353"/>
    <w:rsid w:val="005A5B32"/>
    <w:rsid w:val="005A5C18"/>
    <w:rsid w:val="005A5FC0"/>
    <w:rsid w:val="005A6FB5"/>
    <w:rsid w:val="005A75F9"/>
    <w:rsid w:val="005A7AC6"/>
    <w:rsid w:val="005B0107"/>
    <w:rsid w:val="005B0186"/>
    <w:rsid w:val="005B035E"/>
    <w:rsid w:val="005B07E8"/>
    <w:rsid w:val="005B0C8A"/>
    <w:rsid w:val="005B1390"/>
    <w:rsid w:val="005B2020"/>
    <w:rsid w:val="005B20BB"/>
    <w:rsid w:val="005B2246"/>
    <w:rsid w:val="005B224C"/>
    <w:rsid w:val="005B2809"/>
    <w:rsid w:val="005B2B27"/>
    <w:rsid w:val="005B2DF8"/>
    <w:rsid w:val="005B3634"/>
    <w:rsid w:val="005B39F6"/>
    <w:rsid w:val="005B3ABB"/>
    <w:rsid w:val="005B4004"/>
    <w:rsid w:val="005B4672"/>
    <w:rsid w:val="005B48A4"/>
    <w:rsid w:val="005B49A5"/>
    <w:rsid w:val="005B4AC2"/>
    <w:rsid w:val="005B505A"/>
    <w:rsid w:val="005B56F0"/>
    <w:rsid w:val="005B5A85"/>
    <w:rsid w:val="005B5D1E"/>
    <w:rsid w:val="005B5E59"/>
    <w:rsid w:val="005B694A"/>
    <w:rsid w:val="005B6FB3"/>
    <w:rsid w:val="005B740D"/>
    <w:rsid w:val="005B7E81"/>
    <w:rsid w:val="005C03F2"/>
    <w:rsid w:val="005C08B2"/>
    <w:rsid w:val="005C12D6"/>
    <w:rsid w:val="005C1AA1"/>
    <w:rsid w:val="005C1DF0"/>
    <w:rsid w:val="005C20CF"/>
    <w:rsid w:val="005C22BC"/>
    <w:rsid w:val="005C2326"/>
    <w:rsid w:val="005C2CE5"/>
    <w:rsid w:val="005C3AF1"/>
    <w:rsid w:val="005C466F"/>
    <w:rsid w:val="005C4DD8"/>
    <w:rsid w:val="005C518F"/>
    <w:rsid w:val="005C520D"/>
    <w:rsid w:val="005C54C2"/>
    <w:rsid w:val="005C5677"/>
    <w:rsid w:val="005C653F"/>
    <w:rsid w:val="005C6E31"/>
    <w:rsid w:val="005C72B4"/>
    <w:rsid w:val="005C748D"/>
    <w:rsid w:val="005C76E9"/>
    <w:rsid w:val="005C7728"/>
    <w:rsid w:val="005D0038"/>
    <w:rsid w:val="005D0308"/>
    <w:rsid w:val="005D04BD"/>
    <w:rsid w:val="005D0C72"/>
    <w:rsid w:val="005D10D6"/>
    <w:rsid w:val="005D113C"/>
    <w:rsid w:val="005D1190"/>
    <w:rsid w:val="005D16A4"/>
    <w:rsid w:val="005D16C0"/>
    <w:rsid w:val="005D2166"/>
    <w:rsid w:val="005D2187"/>
    <w:rsid w:val="005D2523"/>
    <w:rsid w:val="005D2890"/>
    <w:rsid w:val="005D299D"/>
    <w:rsid w:val="005D2AAF"/>
    <w:rsid w:val="005D31A7"/>
    <w:rsid w:val="005D329E"/>
    <w:rsid w:val="005D3375"/>
    <w:rsid w:val="005D33C5"/>
    <w:rsid w:val="005D345C"/>
    <w:rsid w:val="005D3710"/>
    <w:rsid w:val="005D397B"/>
    <w:rsid w:val="005D42E1"/>
    <w:rsid w:val="005D4886"/>
    <w:rsid w:val="005D4A4F"/>
    <w:rsid w:val="005D4A82"/>
    <w:rsid w:val="005D4DD1"/>
    <w:rsid w:val="005D4EAB"/>
    <w:rsid w:val="005D4F67"/>
    <w:rsid w:val="005D54B9"/>
    <w:rsid w:val="005D55D1"/>
    <w:rsid w:val="005D5797"/>
    <w:rsid w:val="005D5A03"/>
    <w:rsid w:val="005D5C75"/>
    <w:rsid w:val="005D5DBB"/>
    <w:rsid w:val="005D603B"/>
    <w:rsid w:val="005D630F"/>
    <w:rsid w:val="005D63C8"/>
    <w:rsid w:val="005D6700"/>
    <w:rsid w:val="005D6A20"/>
    <w:rsid w:val="005D6F36"/>
    <w:rsid w:val="005D739B"/>
    <w:rsid w:val="005E052E"/>
    <w:rsid w:val="005E0801"/>
    <w:rsid w:val="005E0F09"/>
    <w:rsid w:val="005E1125"/>
    <w:rsid w:val="005E1A8A"/>
    <w:rsid w:val="005E1AEF"/>
    <w:rsid w:val="005E22E3"/>
    <w:rsid w:val="005E2493"/>
    <w:rsid w:val="005E2D47"/>
    <w:rsid w:val="005E3A9A"/>
    <w:rsid w:val="005E3F06"/>
    <w:rsid w:val="005E40F4"/>
    <w:rsid w:val="005E4109"/>
    <w:rsid w:val="005E4413"/>
    <w:rsid w:val="005E4633"/>
    <w:rsid w:val="005E49EF"/>
    <w:rsid w:val="005E546E"/>
    <w:rsid w:val="005E56C5"/>
    <w:rsid w:val="005E5BA7"/>
    <w:rsid w:val="005E5EC7"/>
    <w:rsid w:val="005E61B0"/>
    <w:rsid w:val="005E61F1"/>
    <w:rsid w:val="005E6470"/>
    <w:rsid w:val="005E6A25"/>
    <w:rsid w:val="005E6B0A"/>
    <w:rsid w:val="005E6BCB"/>
    <w:rsid w:val="005E77C7"/>
    <w:rsid w:val="005E7ABF"/>
    <w:rsid w:val="005E7D1A"/>
    <w:rsid w:val="005E7FCF"/>
    <w:rsid w:val="005F061E"/>
    <w:rsid w:val="005F0D4C"/>
    <w:rsid w:val="005F1C01"/>
    <w:rsid w:val="005F1C7F"/>
    <w:rsid w:val="005F2010"/>
    <w:rsid w:val="005F21EC"/>
    <w:rsid w:val="005F22B0"/>
    <w:rsid w:val="005F2755"/>
    <w:rsid w:val="005F2F63"/>
    <w:rsid w:val="005F3522"/>
    <w:rsid w:val="005F474E"/>
    <w:rsid w:val="005F4A03"/>
    <w:rsid w:val="005F4CB6"/>
    <w:rsid w:val="005F4D03"/>
    <w:rsid w:val="005F5344"/>
    <w:rsid w:val="005F5B35"/>
    <w:rsid w:val="005F5E07"/>
    <w:rsid w:val="005F6221"/>
    <w:rsid w:val="005F6409"/>
    <w:rsid w:val="005F6F29"/>
    <w:rsid w:val="005F6F49"/>
    <w:rsid w:val="005F706D"/>
    <w:rsid w:val="005F77C2"/>
    <w:rsid w:val="005F78E0"/>
    <w:rsid w:val="00600043"/>
    <w:rsid w:val="0060044A"/>
    <w:rsid w:val="00600CCA"/>
    <w:rsid w:val="006013B7"/>
    <w:rsid w:val="0060192A"/>
    <w:rsid w:val="00601992"/>
    <w:rsid w:val="00601C22"/>
    <w:rsid w:val="00602E2D"/>
    <w:rsid w:val="00602E75"/>
    <w:rsid w:val="006034E7"/>
    <w:rsid w:val="00603B1A"/>
    <w:rsid w:val="00603B6E"/>
    <w:rsid w:val="00603FE5"/>
    <w:rsid w:val="00604396"/>
    <w:rsid w:val="00604456"/>
    <w:rsid w:val="00604686"/>
    <w:rsid w:val="0060482E"/>
    <w:rsid w:val="00604985"/>
    <w:rsid w:val="00604ABB"/>
    <w:rsid w:val="00604B2D"/>
    <w:rsid w:val="006050BA"/>
    <w:rsid w:val="00605222"/>
    <w:rsid w:val="00605887"/>
    <w:rsid w:val="0060625E"/>
    <w:rsid w:val="00606B75"/>
    <w:rsid w:val="00606D03"/>
    <w:rsid w:val="00607942"/>
    <w:rsid w:val="00607B71"/>
    <w:rsid w:val="00607FD1"/>
    <w:rsid w:val="0061019C"/>
    <w:rsid w:val="00610682"/>
    <w:rsid w:val="00610CA3"/>
    <w:rsid w:val="00611025"/>
    <w:rsid w:val="006114A4"/>
    <w:rsid w:val="006114C8"/>
    <w:rsid w:val="00611B6B"/>
    <w:rsid w:val="00611D3E"/>
    <w:rsid w:val="0061294B"/>
    <w:rsid w:val="00612A5D"/>
    <w:rsid w:val="00613075"/>
    <w:rsid w:val="00613DE1"/>
    <w:rsid w:val="006153F9"/>
    <w:rsid w:val="006155AA"/>
    <w:rsid w:val="00615881"/>
    <w:rsid w:val="006165AC"/>
    <w:rsid w:val="00616BEE"/>
    <w:rsid w:val="006170EE"/>
    <w:rsid w:val="00617276"/>
    <w:rsid w:val="006173E3"/>
    <w:rsid w:val="00617629"/>
    <w:rsid w:val="00617AC7"/>
    <w:rsid w:val="006200F6"/>
    <w:rsid w:val="006205D6"/>
    <w:rsid w:val="00621489"/>
    <w:rsid w:val="0062151A"/>
    <w:rsid w:val="006217D8"/>
    <w:rsid w:val="00621875"/>
    <w:rsid w:val="00622324"/>
    <w:rsid w:val="006226ED"/>
    <w:rsid w:val="00623075"/>
    <w:rsid w:val="0062441E"/>
    <w:rsid w:val="00624741"/>
    <w:rsid w:val="0062496E"/>
    <w:rsid w:val="00624C48"/>
    <w:rsid w:val="0062508A"/>
    <w:rsid w:val="00625135"/>
    <w:rsid w:val="00625EF1"/>
    <w:rsid w:val="00626114"/>
    <w:rsid w:val="00626161"/>
    <w:rsid w:val="00626504"/>
    <w:rsid w:val="00626E66"/>
    <w:rsid w:val="00626E9B"/>
    <w:rsid w:val="006272A5"/>
    <w:rsid w:val="0062743D"/>
    <w:rsid w:val="00627890"/>
    <w:rsid w:val="00627E2E"/>
    <w:rsid w:val="0063021D"/>
    <w:rsid w:val="006317CF"/>
    <w:rsid w:val="00631952"/>
    <w:rsid w:val="0063246C"/>
    <w:rsid w:val="00632B63"/>
    <w:rsid w:val="00633031"/>
    <w:rsid w:val="0063344F"/>
    <w:rsid w:val="006338C4"/>
    <w:rsid w:val="00633CBC"/>
    <w:rsid w:val="0063442C"/>
    <w:rsid w:val="00635525"/>
    <w:rsid w:val="00635A78"/>
    <w:rsid w:val="00635DD2"/>
    <w:rsid w:val="0063629B"/>
    <w:rsid w:val="00637123"/>
    <w:rsid w:val="006376CC"/>
    <w:rsid w:val="0063787F"/>
    <w:rsid w:val="00637B75"/>
    <w:rsid w:val="00637CAA"/>
    <w:rsid w:val="00640375"/>
    <w:rsid w:val="00640B3F"/>
    <w:rsid w:val="00640BF6"/>
    <w:rsid w:val="00640C7F"/>
    <w:rsid w:val="006412C2"/>
    <w:rsid w:val="00641C74"/>
    <w:rsid w:val="00641F19"/>
    <w:rsid w:val="00642F70"/>
    <w:rsid w:val="0064313F"/>
    <w:rsid w:val="006439EF"/>
    <w:rsid w:val="00643D49"/>
    <w:rsid w:val="00643E24"/>
    <w:rsid w:val="00643F6E"/>
    <w:rsid w:val="00644126"/>
    <w:rsid w:val="00644C41"/>
    <w:rsid w:val="00645B61"/>
    <w:rsid w:val="00645C69"/>
    <w:rsid w:val="00645CE7"/>
    <w:rsid w:val="00645F6F"/>
    <w:rsid w:val="00646B41"/>
    <w:rsid w:val="00646BA5"/>
    <w:rsid w:val="006472F0"/>
    <w:rsid w:val="006473C0"/>
    <w:rsid w:val="0064779C"/>
    <w:rsid w:val="00647B1F"/>
    <w:rsid w:val="00650393"/>
    <w:rsid w:val="00650420"/>
    <w:rsid w:val="00650531"/>
    <w:rsid w:val="006505D6"/>
    <w:rsid w:val="00650724"/>
    <w:rsid w:val="006508B4"/>
    <w:rsid w:val="006509A3"/>
    <w:rsid w:val="00650AB5"/>
    <w:rsid w:val="00651256"/>
    <w:rsid w:val="0065147F"/>
    <w:rsid w:val="00651536"/>
    <w:rsid w:val="006516AE"/>
    <w:rsid w:val="0065178B"/>
    <w:rsid w:val="00651949"/>
    <w:rsid w:val="00652099"/>
    <w:rsid w:val="00652392"/>
    <w:rsid w:val="0065249D"/>
    <w:rsid w:val="00652E93"/>
    <w:rsid w:val="006530E2"/>
    <w:rsid w:val="00653593"/>
    <w:rsid w:val="00653B9A"/>
    <w:rsid w:val="00653DED"/>
    <w:rsid w:val="00653E6A"/>
    <w:rsid w:val="006540BA"/>
    <w:rsid w:val="0065457C"/>
    <w:rsid w:val="0065458B"/>
    <w:rsid w:val="006547B7"/>
    <w:rsid w:val="0065490D"/>
    <w:rsid w:val="0065491E"/>
    <w:rsid w:val="00654ABF"/>
    <w:rsid w:val="0065507D"/>
    <w:rsid w:val="00655116"/>
    <w:rsid w:val="00655137"/>
    <w:rsid w:val="006552E8"/>
    <w:rsid w:val="00655620"/>
    <w:rsid w:val="006556BC"/>
    <w:rsid w:val="0065592E"/>
    <w:rsid w:val="00655A64"/>
    <w:rsid w:val="00656972"/>
    <w:rsid w:val="00656A2A"/>
    <w:rsid w:val="00656C35"/>
    <w:rsid w:val="0065747F"/>
    <w:rsid w:val="006575DB"/>
    <w:rsid w:val="00657B31"/>
    <w:rsid w:val="00657D67"/>
    <w:rsid w:val="00660CBA"/>
    <w:rsid w:val="006613B1"/>
    <w:rsid w:val="00661637"/>
    <w:rsid w:val="00661802"/>
    <w:rsid w:val="00661D00"/>
    <w:rsid w:val="00661EC6"/>
    <w:rsid w:val="00661EFD"/>
    <w:rsid w:val="00661F65"/>
    <w:rsid w:val="006632C4"/>
    <w:rsid w:val="00663777"/>
    <w:rsid w:val="00663A03"/>
    <w:rsid w:val="00663A0C"/>
    <w:rsid w:val="0066458C"/>
    <w:rsid w:val="006645A0"/>
    <w:rsid w:val="00664C25"/>
    <w:rsid w:val="00665190"/>
    <w:rsid w:val="006658E3"/>
    <w:rsid w:val="00665ACC"/>
    <w:rsid w:val="00665B2C"/>
    <w:rsid w:val="00665DC3"/>
    <w:rsid w:val="00665DD9"/>
    <w:rsid w:val="006660DE"/>
    <w:rsid w:val="0066641B"/>
    <w:rsid w:val="00666F46"/>
    <w:rsid w:val="0066723E"/>
    <w:rsid w:val="006700EE"/>
    <w:rsid w:val="006701DF"/>
    <w:rsid w:val="00670D59"/>
    <w:rsid w:val="0067120E"/>
    <w:rsid w:val="00671982"/>
    <w:rsid w:val="00671BD5"/>
    <w:rsid w:val="00671DDA"/>
    <w:rsid w:val="00671F81"/>
    <w:rsid w:val="006720B6"/>
    <w:rsid w:val="00672331"/>
    <w:rsid w:val="00672445"/>
    <w:rsid w:val="00672482"/>
    <w:rsid w:val="00672EB2"/>
    <w:rsid w:val="00673070"/>
    <w:rsid w:val="006737A3"/>
    <w:rsid w:val="0067448B"/>
    <w:rsid w:val="0067478C"/>
    <w:rsid w:val="00674B92"/>
    <w:rsid w:val="0067509B"/>
    <w:rsid w:val="00675A70"/>
    <w:rsid w:val="00675BD2"/>
    <w:rsid w:val="00675F2B"/>
    <w:rsid w:val="00675F6E"/>
    <w:rsid w:val="00676420"/>
    <w:rsid w:val="00676D91"/>
    <w:rsid w:val="006770A1"/>
    <w:rsid w:val="00677202"/>
    <w:rsid w:val="0067742C"/>
    <w:rsid w:val="00677A16"/>
    <w:rsid w:val="00677E33"/>
    <w:rsid w:val="00677F34"/>
    <w:rsid w:val="0068000E"/>
    <w:rsid w:val="00680B93"/>
    <w:rsid w:val="00681003"/>
    <w:rsid w:val="00681230"/>
    <w:rsid w:val="006813A5"/>
    <w:rsid w:val="006813AA"/>
    <w:rsid w:val="006818CE"/>
    <w:rsid w:val="006818EF"/>
    <w:rsid w:val="006821E0"/>
    <w:rsid w:val="00682D16"/>
    <w:rsid w:val="00682E57"/>
    <w:rsid w:val="006832E7"/>
    <w:rsid w:val="00683312"/>
    <w:rsid w:val="0068378A"/>
    <w:rsid w:val="006839B6"/>
    <w:rsid w:val="00683B97"/>
    <w:rsid w:val="00684397"/>
    <w:rsid w:val="0068472B"/>
    <w:rsid w:val="0068482B"/>
    <w:rsid w:val="00684B28"/>
    <w:rsid w:val="00685283"/>
    <w:rsid w:val="0068551D"/>
    <w:rsid w:val="006858CD"/>
    <w:rsid w:val="006858EB"/>
    <w:rsid w:val="00686257"/>
    <w:rsid w:val="0068655E"/>
    <w:rsid w:val="006865B8"/>
    <w:rsid w:val="00686632"/>
    <w:rsid w:val="006866AF"/>
    <w:rsid w:val="006867C3"/>
    <w:rsid w:val="00686DE0"/>
    <w:rsid w:val="0068794A"/>
    <w:rsid w:val="00687C40"/>
    <w:rsid w:val="00687D7D"/>
    <w:rsid w:val="0069024D"/>
    <w:rsid w:val="00690320"/>
    <w:rsid w:val="00690629"/>
    <w:rsid w:val="006913D8"/>
    <w:rsid w:val="006913F8"/>
    <w:rsid w:val="006914D7"/>
    <w:rsid w:val="00691639"/>
    <w:rsid w:val="006916C0"/>
    <w:rsid w:val="00691AC4"/>
    <w:rsid w:val="00691BD2"/>
    <w:rsid w:val="00691D3B"/>
    <w:rsid w:val="00691ED8"/>
    <w:rsid w:val="00691FCF"/>
    <w:rsid w:val="00692787"/>
    <w:rsid w:val="006929D4"/>
    <w:rsid w:val="00692A4A"/>
    <w:rsid w:val="0069301D"/>
    <w:rsid w:val="006931F2"/>
    <w:rsid w:val="00693236"/>
    <w:rsid w:val="006934B7"/>
    <w:rsid w:val="00693DC9"/>
    <w:rsid w:val="00693E4D"/>
    <w:rsid w:val="0069453F"/>
    <w:rsid w:val="00694674"/>
    <w:rsid w:val="00694784"/>
    <w:rsid w:val="006948BB"/>
    <w:rsid w:val="00694969"/>
    <w:rsid w:val="006951B9"/>
    <w:rsid w:val="00695330"/>
    <w:rsid w:val="00696118"/>
    <w:rsid w:val="00696245"/>
    <w:rsid w:val="00696D05"/>
    <w:rsid w:val="00696EBF"/>
    <w:rsid w:val="00697634"/>
    <w:rsid w:val="00697772"/>
    <w:rsid w:val="00697EA4"/>
    <w:rsid w:val="006A01F1"/>
    <w:rsid w:val="006A029E"/>
    <w:rsid w:val="006A02C2"/>
    <w:rsid w:val="006A0526"/>
    <w:rsid w:val="006A144A"/>
    <w:rsid w:val="006A150F"/>
    <w:rsid w:val="006A1CEA"/>
    <w:rsid w:val="006A1DDF"/>
    <w:rsid w:val="006A2087"/>
    <w:rsid w:val="006A20FD"/>
    <w:rsid w:val="006A251E"/>
    <w:rsid w:val="006A26DC"/>
    <w:rsid w:val="006A2BB4"/>
    <w:rsid w:val="006A3376"/>
    <w:rsid w:val="006A3629"/>
    <w:rsid w:val="006A3694"/>
    <w:rsid w:val="006A3918"/>
    <w:rsid w:val="006A3D99"/>
    <w:rsid w:val="006A4504"/>
    <w:rsid w:val="006A4E84"/>
    <w:rsid w:val="006A5B30"/>
    <w:rsid w:val="006A652A"/>
    <w:rsid w:val="006A6ED7"/>
    <w:rsid w:val="006A71C6"/>
    <w:rsid w:val="006A733F"/>
    <w:rsid w:val="006A7469"/>
    <w:rsid w:val="006A788F"/>
    <w:rsid w:val="006A7D59"/>
    <w:rsid w:val="006B01E9"/>
    <w:rsid w:val="006B08A7"/>
    <w:rsid w:val="006B1021"/>
    <w:rsid w:val="006B1517"/>
    <w:rsid w:val="006B17E4"/>
    <w:rsid w:val="006B1AE7"/>
    <w:rsid w:val="006B1B4F"/>
    <w:rsid w:val="006B200C"/>
    <w:rsid w:val="006B21A9"/>
    <w:rsid w:val="006B2D44"/>
    <w:rsid w:val="006B337B"/>
    <w:rsid w:val="006B36F4"/>
    <w:rsid w:val="006B3AAD"/>
    <w:rsid w:val="006B3FC5"/>
    <w:rsid w:val="006B3FC7"/>
    <w:rsid w:val="006B4843"/>
    <w:rsid w:val="006B4E03"/>
    <w:rsid w:val="006B5401"/>
    <w:rsid w:val="006B5976"/>
    <w:rsid w:val="006B5A13"/>
    <w:rsid w:val="006B614A"/>
    <w:rsid w:val="006B64BB"/>
    <w:rsid w:val="006B6829"/>
    <w:rsid w:val="006B7B59"/>
    <w:rsid w:val="006B7EA6"/>
    <w:rsid w:val="006B7ED2"/>
    <w:rsid w:val="006C03D0"/>
    <w:rsid w:val="006C041A"/>
    <w:rsid w:val="006C072F"/>
    <w:rsid w:val="006C12A9"/>
    <w:rsid w:val="006C18E0"/>
    <w:rsid w:val="006C1A10"/>
    <w:rsid w:val="006C2819"/>
    <w:rsid w:val="006C2D6C"/>
    <w:rsid w:val="006C2DC6"/>
    <w:rsid w:val="006C30C1"/>
    <w:rsid w:val="006C353B"/>
    <w:rsid w:val="006C3A1D"/>
    <w:rsid w:val="006C3C60"/>
    <w:rsid w:val="006C40A3"/>
    <w:rsid w:val="006C416E"/>
    <w:rsid w:val="006C41BC"/>
    <w:rsid w:val="006C41C0"/>
    <w:rsid w:val="006C50B8"/>
    <w:rsid w:val="006C53BC"/>
    <w:rsid w:val="006C55A8"/>
    <w:rsid w:val="006C55DC"/>
    <w:rsid w:val="006C5F06"/>
    <w:rsid w:val="006C6A13"/>
    <w:rsid w:val="006C6E61"/>
    <w:rsid w:val="006C7646"/>
    <w:rsid w:val="006C7C4C"/>
    <w:rsid w:val="006D040A"/>
    <w:rsid w:val="006D05E1"/>
    <w:rsid w:val="006D06A1"/>
    <w:rsid w:val="006D06AB"/>
    <w:rsid w:val="006D0AC2"/>
    <w:rsid w:val="006D0C58"/>
    <w:rsid w:val="006D0CDF"/>
    <w:rsid w:val="006D0DD7"/>
    <w:rsid w:val="006D112D"/>
    <w:rsid w:val="006D126E"/>
    <w:rsid w:val="006D18EB"/>
    <w:rsid w:val="006D2CFB"/>
    <w:rsid w:val="006D35F8"/>
    <w:rsid w:val="006D3771"/>
    <w:rsid w:val="006D4990"/>
    <w:rsid w:val="006D4A1D"/>
    <w:rsid w:val="006D5068"/>
    <w:rsid w:val="006D5291"/>
    <w:rsid w:val="006D540D"/>
    <w:rsid w:val="006D5A46"/>
    <w:rsid w:val="006D602A"/>
    <w:rsid w:val="006D6ED1"/>
    <w:rsid w:val="006D7193"/>
    <w:rsid w:val="006D7960"/>
    <w:rsid w:val="006D7A7F"/>
    <w:rsid w:val="006D7AC1"/>
    <w:rsid w:val="006D7F54"/>
    <w:rsid w:val="006E03FA"/>
    <w:rsid w:val="006E0C5A"/>
    <w:rsid w:val="006E1997"/>
    <w:rsid w:val="006E19A2"/>
    <w:rsid w:val="006E2432"/>
    <w:rsid w:val="006E27A0"/>
    <w:rsid w:val="006E2CC9"/>
    <w:rsid w:val="006E34A7"/>
    <w:rsid w:val="006E35E9"/>
    <w:rsid w:val="006E37C9"/>
    <w:rsid w:val="006E38A2"/>
    <w:rsid w:val="006E3C4F"/>
    <w:rsid w:val="006E3D05"/>
    <w:rsid w:val="006E3ECE"/>
    <w:rsid w:val="006E41B4"/>
    <w:rsid w:val="006E4458"/>
    <w:rsid w:val="006E456E"/>
    <w:rsid w:val="006E58CC"/>
    <w:rsid w:val="006E5FBC"/>
    <w:rsid w:val="006E625B"/>
    <w:rsid w:val="006E636C"/>
    <w:rsid w:val="006E6CDC"/>
    <w:rsid w:val="006E7A34"/>
    <w:rsid w:val="006E7A4A"/>
    <w:rsid w:val="006F0940"/>
    <w:rsid w:val="006F0DD8"/>
    <w:rsid w:val="006F0F92"/>
    <w:rsid w:val="006F1131"/>
    <w:rsid w:val="006F125D"/>
    <w:rsid w:val="006F13F7"/>
    <w:rsid w:val="006F1501"/>
    <w:rsid w:val="006F1679"/>
    <w:rsid w:val="006F1948"/>
    <w:rsid w:val="006F195A"/>
    <w:rsid w:val="006F1E17"/>
    <w:rsid w:val="006F1E47"/>
    <w:rsid w:val="006F1FC1"/>
    <w:rsid w:val="006F26E4"/>
    <w:rsid w:val="006F2D0C"/>
    <w:rsid w:val="006F2DCB"/>
    <w:rsid w:val="006F2E93"/>
    <w:rsid w:val="006F337D"/>
    <w:rsid w:val="006F4242"/>
    <w:rsid w:val="006F44E1"/>
    <w:rsid w:val="006F52A0"/>
    <w:rsid w:val="006F549D"/>
    <w:rsid w:val="006F5532"/>
    <w:rsid w:val="006F57BB"/>
    <w:rsid w:val="006F5CD7"/>
    <w:rsid w:val="006F5F02"/>
    <w:rsid w:val="006F613C"/>
    <w:rsid w:val="006F76DF"/>
    <w:rsid w:val="006F7A9A"/>
    <w:rsid w:val="00700516"/>
    <w:rsid w:val="007009CD"/>
    <w:rsid w:val="00700CF6"/>
    <w:rsid w:val="00701217"/>
    <w:rsid w:val="00701DE8"/>
    <w:rsid w:val="00701FE3"/>
    <w:rsid w:val="00702190"/>
    <w:rsid w:val="00703400"/>
    <w:rsid w:val="00703679"/>
    <w:rsid w:val="00703965"/>
    <w:rsid w:val="00703F3B"/>
    <w:rsid w:val="00704C2B"/>
    <w:rsid w:val="00704CC0"/>
    <w:rsid w:val="00704D0F"/>
    <w:rsid w:val="0070513D"/>
    <w:rsid w:val="0070588A"/>
    <w:rsid w:val="00705C40"/>
    <w:rsid w:val="00705D53"/>
    <w:rsid w:val="0070621C"/>
    <w:rsid w:val="0070697A"/>
    <w:rsid w:val="00706CCD"/>
    <w:rsid w:val="00706CF1"/>
    <w:rsid w:val="00706E21"/>
    <w:rsid w:val="007072F7"/>
    <w:rsid w:val="0070734B"/>
    <w:rsid w:val="007073E2"/>
    <w:rsid w:val="007074EF"/>
    <w:rsid w:val="00707954"/>
    <w:rsid w:val="00710B75"/>
    <w:rsid w:val="007118AC"/>
    <w:rsid w:val="00711C0D"/>
    <w:rsid w:val="00712884"/>
    <w:rsid w:val="00712C84"/>
    <w:rsid w:val="00712EB7"/>
    <w:rsid w:val="00712F90"/>
    <w:rsid w:val="007133A9"/>
    <w:rsid w:val="00713485"/>
    <w:rsid w:val="00713654"/>
    <w:rsid w:val="007138C4"/>
    <w:rsid w:val="0071390F"/>
    <w:rsid w:val="0071459C"/>
    <w:rsid w:val="007147D2"/>
    <w:rsid w:val="00714977"/>
    <w:rsid w:val="0071499F"/>
    <w:rsid w:val="00715444"/>
    <w:rsid w:val="00715DDF"/>
    <w:rsid w:val="00715E24"/>
    <w:rsid w:val="00715E6F"/>
    <w:rsid w:val="00716640"/>
    <w:rsid w:val="00716735"/>
    <w:rsid w:val="00716F6F"/>
    <w:rsid w:val="007170E4"/>
    <w:rsid w:val="007171DC"/>
    <w:rsid w:val="007173E8"/>
    <w:rsid w:val="0072003F"/>
    <w:rsid w:val="00720063"/>
    <w:rsid w:val="00720823"/>
    <w:rsid w:val="007215D4"/>
    <w:rsid w:val="007216CB"/>
    <w:rsid w:val="007218D5"/>
    <w:rsid w:val="0072240C"/>
    <w:rsid w:val="00722466"/>
    <w:rsid w:val="00722494"/>
    <w:rsid w:val="007225E3"/>
    <w:rsid w:val="007227A1"/>
    <w:rsid w:val="00722810"/>
    <w:rsid w:val="00722AA4"/>
    <w:rsid w:val="00722CD6"/>
    <w:rsid w:val="00722EFC"/>
    <w:rsid w:val="00723493"/>
    <w:rsid w:val="007237A8"/>
    <w:rsid w:val="00723865"/>
    <w:rsid w:val="00723DA0"/>
    <w:rsid w:val="00723E32"/>
    <w:rsid w:val="007242E6"/>
    <w:rsid w:val="00724966"/>
    <w:rsid w:val="007251AA"/>
    <w:rsid w:val="007258B3"/>
    <w:rsid w:val="00725C50"/>
    <w:rsid w:val="00725DF4"/>
    <w:rsid w:val="00726A76"/>
    <w:rsid w:val="00726CD1"/>
    <w:rsid w:val="00726E49"/>
    <w:rsid w:val="00726ED5"/>
    <w:rsid w:val="00727239"/>
    <w:rsid w:val="00727405"/>
    <w:rsid w:val="0072741D"/>
    <w:rsid w:val="007277A3"/>
    <w:rsid w:val="00727AEA"/>
    <w:rsid w:val="00727D82"/>
    <w:rsid w:val="0073076F"/>
    <w:rsid w:val="007308EC"/>
    <w:rsid w:val="00730D94"/>
    <w:rsid w:val="00730DEE"/>
    <w:rsid w:val="00731171"/>
    <w:rsid w:val="00731314"/>
    <w:rsid w:val="007319A8"/>
    <w:rsid w:val="00732100"/>
    <w:rsid w:val="00732257"/>
    <w:rsid w:val="00732895"/>
    <w:rsid w:val="00732B16"/>
    <w:rsid w:val="00732E1D"/>
    <w:rsid w:val="0073324A"/>
    <w:rsid w:val="007335AB"/>
    <w:rsid w:val="00733A8C"/>
    <w:rsid w:val="00733B4C"/>
    <w:rsid w:val="00733DFB"/>
    <w:rsid w:val="00734194"/>
    <w:rsid w:val="007350CF"/>
    <w:rsid w:val="0073530F"/>
    <w:rsid w:val="00735C09"/>
    <w:rsid w:val="007361DA"/>
    <w:rsid w:val="00736247"/>
    <w:rsid w:val="0073628E"/>
    <w:rsid w:val="00736328"/>
    <w:rsid w:val="00736DDC"/>
    <w:rsid w:val="00737E23"/>
    <w:rsid w:val="00740575"/>
    <w:rsid w:val="007407D5"/>
    <w:rsid w:val="0074204D"/>
    <w:rsid w:val="00742180"/>
    <w:rsid w:val="007427DE"/>
    <w:rsid w:val="00742800"/>
    <w:rsid w:val="00742903"/>
    <w:rsid w:val="00742A24"/>
    <w:rsid w:val="00742BEC"/>
    <w:rsid w:val="007430D6"/>
    <w:rsid w:val="0074340C"/>
    <w:rsid w:val="00743908"/>
    <w:rsid w:val="00743B46"/>
    <w:rsid w:val="00743B8C"/>
    <w:rsid w:val="00743DFD"/>
    <w:rsid w:val="00743E0B"/>
    <w:rsid w:val="007447EC"/>
    <w:rsid w:val="00744A19"/>
    <w:rsid w:val="00744CFB"/>
    <w:rsid w:val="00745146"/>
    <w:rsid w:val="007456D7"/>
    <w:rsid w:val="00745E49"/>
    <w:rsid w:val="007461E4"/>
    <w:rsid w:val="00746482"/>
    <w:rsid w:val="007467CA"/>
    <w:rsid w:val="00746E9B"/>
    <w:rsid w:val="0074734E"/>
    <w:rsid w:val="00747890"/>
    <w:rsid w:val="00747E73"/>
    <w:rsid w:val="00747F7B"/>
    <w:rsid w:val="0075001D"/>
    <w:rsid w:val="00750314"/>
    <w:rsid w:val="00750373"/>
    <w:rsid w:val="0075037F"/>
    <w:rsid w:val="0075157F"/>
    <w:rsid w:val="00752224"/>
    <w:rsid w:val="0075276E"/>
    <w:rsid w:val="007534D4"/>
    <w:rsid w:val="00753A6B"/>
    <w:rsid w:val="00753C95"/>
    <w:rsid w:val="0075430B"/>
    <w:rsid w:val="00754417"/>
    <w:rsid w:val="0075466B"/>
    <w:rsid w:val="0075472F"/>
    <w:rsid w:val="0075491D"/>
    <w:rsid w:val="00755005"/>
    <w:rsid w:val="0075509E"/>
    <w:rsid w:val="00755EB4"/>
    <w:rsid w:val="00756960"/>
    <w:rsid w:val="00756D71"/>
    <w:rsid w:val="00756EED"/>
    <w:rsid w:val="0075717B"/>
    <w:rsid w:val="00757679"/>
    <w:rsid w:val="00757F54"/>
    <w:rsid w:val="00760773"/>
    <w:rsid w:val="00760E1D"/>
    <w:rsid w:val="00760F2C"/>
    <w:rsid w:val="00760F5F"/>
    <w:rsid w:val="00761663"/>
    <w:rsid w:val="00761D16"/>
    <w:rsid w:val="00762353"/>
    <w:rsid w:val="00762FEB"/>
    <w:rsid w:val="0076300E"/>
    <w:rsid w:val="007633EC"/>
    <w:rsid w:val="00763A3C"/>
    <w:rsid w:val="00763A70"/>
    <w:rsid w:val="00763DD1"/>
    <w:rsid w:val="007643B3"/>
    <w:rsid w:val="0076442C"/>
    <w:rsid w:val="007644E6"/>
    <w:rsid w:val="0076487D"/>
    <w:rsid w:val="00764B6F"/>
    <w:rsid w:val="00764EA6"/>
    <w:rsid w:val="007650CE"/>
    <w:rsid w:val="0076586A"/>
    <w:rsid w:val="007658F7"/>
    <w:rsid w:val="00765B48"/>
    <w:rsid w:val="00765CB3"/>
    <w:rsid w:val="00766501"/>
    <w:rsid w:val="007669C4"/>
    <w:rsid w:val="00766C64"/>
    <w:rsid w:val="00766F6A"/>
    <w:rsid w:val="00767074"/>
    <w:rsid w:val="0076739D"/>
    <w:rsid w:val="007677A7"/>
    <w:rsid w:val="00767854"/>
    <w:rsid w:val="0077014C"/>
    <w:rsid w:val="00770893"/>
    <w:rsid w:val="007710BA"/>
    <w:rsid w:val="007710E7"/>
    <w:rsid w:val="007716ED"/>
    <w:rsid w:val="0077181A"/>
    <w:rsid w:val="00771B0D"/>
    <w:rsid w:val="00771D61"/>
    <w:rsid w:val="0077217A"/>
    <w:rsid w:val="00772389"/>
    <w:rsid w:val="007725A0"/>
    <w:rsid w:val="00772761"/>
    <w:rsid w:val="007727FD"/>
    <w:rsid w:val="00772DD0"/>
    <w:rsid w:val="00772E83"/>
    <w:rsid w:val="007731C1"/>
    <w:rsid w:val="00773550"/>
    <w:rsid w:val="0077356A"/>
    <w:rsid w:val="0077365D"/>
    <w:rsid w:val="007742CA"/>
    <w:rsid w:val="00774790"/>
    <w:rsid w:val="00775A23"/>
    <w:rsid w:val="00775AE0"/>
    <w:rsid w:val="00775C89"/>
    <w:rsid w:val="007762FF"/>
    <w:rsid w:val="007764EC"/>
    <w:rsid w:val="007767BC"/>
    <w:rsid w:val="007768FE"/>
    <w:rsid w:val="00776DF3"/>
    <w:rsid w:val="0077709F"/>
    <w:rsid w:val="007777C8"/>
    <w:rsid w:val="00777D13"/>
    <w:rsid w:val="00777E26"/>
    <w:rsid w:val="0078056F"/>
    <w:rsid w:val="00780A3C"/>
    <w:rsid w:val="007815EC"/>
    <w:rsid w:val="0078169C"/>
    <w:rsid w:val="00781DE4"/>
    <w:rsid w:val="00782B18"/>
    <w:rsid w:val="00782B19"/>
    <w:rsid w:val="00782C16"/>
    <w:rsid w:val="00782CFE"/>
    <w:rsid w:val="00782EA8"/>
    <w:rsid w:val="0078309B"/>
    <w:rsid w:val="00783105"/>
    <w:rsid w:val="00783B80"/>
    <w:rsid w:val="00784271"/>
    <w:rsid w:val="007842EE"/>
    <w:rsid w:val="00784317"/>
    <w:rsid w:val="0078447D"/>
    <w:rsid w:val="00784C49"/>
    <w:rsid w:val="0078528C"/>
    <w:rsid w:val="00785437"/>
    <w:rsid w:val="0078548C"/>
    <w:rsid w:val="007856AB"/>
    <w:rsid w:val="007856D8"/>
    <w:rsid w:val="0078584C"/>
    <w:rsid w:val="00785F31"/>
    <w:rsid w:val="0078693E"/>
    <w:rsid w:val="00787122"/>
    <w:rsid w:val="00787244"/>
    <w:rsid w:val="00787D02"/>
    <w:rsid w:val="00790B4D"/>
    <w:rsid w:val="00791493"/>
    <w:rsid w:val="0079298B"/>
    <w:rsid w:val="0079298E"/>
    <w:rsid w:val="00792CF8"/>
    <w:rsid w:val="00793871"/>
    <w:rsid w:val="00794099"/>
    <w:rsid w:val="007941B6"/>
    <w:rsid w:val="00794E2E"/>
    <w:rsid w:val="00794E5B"/>
    <w:rsid w:val="00795431"/>
    <w:rsid w:val="00795D1F"/>
    <w:rsid w:val="00795ED3"/>
    <w:rsid w:val="00795F4A"/>
    <w:rsid w:val="00796210"/>
    <w:rsid w:val="0079645F"/>
    <w:rsid w:val="00796470"/>
    <w:rsid w:val="0079668F"/>
    <w:rsid w:val="00796786"/>
    <w:rsid w:val="00796825"/>
    <w:rsid w:val="00796914"/>
    <w:rsid w:val="0079777E"/>
    <w:rsid w:val="00797C92"/>
    <w:rsid w:val="007A091B"/>
    <w:rsid w:val="007A0A60"/>
    <w:rsid w:val="007A0FCA"/>
    <w:rsid w:val="007A16A6"/>
    <w:rsid w:val="007A1804"/>
    <w:rsid w:val="007A1824"/>
    <w:rsid w:val="007A20D7"/>
    <w:rsid w:val="007A210C"/>
    <w:rsid w:val="007A2E64"/>
    <w:rsid w:val="007A414C"/>
    <w:rsid w:val="007A4CC3"/>
    <w:rsid w:val="007A53C0"/>
    <w:rsid w:val="007A5E67"/>
    <w:rsid w:val="007A76B6"/>
    <w:rsid w:val="007A76F4"/>
    <w:rsid w:val="007A7C50"/>
    <w:rsid w:val="007A7D20"/>
    <w:rsid w:val="007A7DE6"/>
    <w:rsid w:val="007A7F5C"/>
    <w:rsid w:val="007B01E7"/>
    <w:rsid w:val="007B05ED"/>
    <w:rsid w:val="007B11BB"/>
    <w:rsid w:val="007B1465"/>
    <w:rsid w:val="007B1538"/>
    <w:rsid w:val="007B1EF1"/>
    <w:rsid w:val="007B21B1"/>
    <w:rsid w:val="007B227D"/>
    <w:rsid w:val="007B2431"/>
    <w:rsid w:val="007B2BC5"/>
    <w:rsid w:val="007B2F63"/>
    <w:rsid w:val="007B324D"/>
    <w:rsid w:val="007B370E"/>
    <w:rsid w:val="007B378C"/>
    <w:rsid w:val="007B3B35"/>
    <w:rsid w:val="007B4253"/>
    <w:rsid w:val="007B45C6"/>
    <w:rsid w:val="007B46BA"/>
    <w:rsid w:val="007B46EC"/>
    <w:rsid w:val="007B4C14"/>
    <w:rsid w:val="007B54EA"/>
    <w:rsid w:val="007B555E"/>
    <w:rsid w:val="007B560E"/>
    <w:rsid w:val="007B5C86"/>
    <w:rsid w:val="007B5E47"/>
    <w:rsid w:val="007B6411"/>
    <w:rsid w:val="007B6777"/>
    <w:rsid w:val="007B6CF4"/>
    <w:rsid w:val="007B7913"/>
    <w:rsid w:val="007B7C7E"/>
    <w:rsid w:val="007B7D3E"/>
    <w:rsid w:val="007B7F93"/>
    <w:rsid w:val="007C0295"/>
    <w:rsid w:val="007C056E"/>
    <w:rsid w:val="007C0B39"/>
    <w:rsid w:val="007C0FB5"/>
    <w:rsid w:val="007C1454"/>
    <w:rsid w:val="007C154D"/>
    <w:rsid w:val="007C16CD"/>
    <w:rsid w:val="007C1B4F"/>
    <w:rsid w:val="007C20DA"/>
    <w:rsid w:val="007C28E1"/>
    <w:rsid w:val="007C2B2D"/>
    <w:rsid w:val="007C3242"/>
    <w:rsid w:val="007C33C4"/>
    <w:rsid w:val="007C33FC"/>
    <w:rsid w:val="007C3D88"/>
    <w:rsid w:val="007C3E7C"/>
    <w:rsid w:val="007C420C"/>
    <w:rsid w:val="007C5151"/>
    <w:rsid w:val="007C5693"/>
    <w:rsid w:val="007C6341"/>
    <w:rsid w:val="007C6F60"/>
    <w:rsid w:val="007C7010"/>
    <w:rsid w:val="007C7186"/>
    <w:rsid w:val="007C7314"/>
    <w:rsid w:val="007C7FFA"/>
    <w:rsid w:val="007D016A"/>
    <w:rsid w:val="007D031D"/>
    <w:rsid w:val="007D03DB"/>
    <w:rsid w:val="007D092B"/>
    <w:rsid w:val="007D0FB5"/>
    <w:rsid w:val="007D2258"/>
    <w:rsid w:val="007D2619"/>
    <w:rsid w:val="007D3029"/>
    <w:rsid w:val="007D323E"/>
    <w:rsid w:val="007D3F7E"/>
    <w:rsid w:val="007D41AF"/>
    <w:rsid w:val="007D425B"/>
    <w:rsid w:val="007D4358"/>
    <w:rsid w:val="007D453F"/>
    <w:rsid w:val="007D468B"/>
    <w:rsid w:val="007D4FE2"/>
    <w:rsid w:val="007D52E4"/>
    <w:rsid w:val="007D5636"/>
    <w:rsid w:val="007D570F"/>
    <w:rsid w:val="007D5D7C"/>
    <w:rsid w:val="007D611C"/>
    <w:rsid w:val="007D7720"/>
    <w:rsid w:val="007D783B"/>
    <w:rsid w:val="007D7C6A"/>
    <w:rsid w:val="007D7EE2"/>
    <w:rsid w:val="007E0045"/>
    <w:rsid w:val="007E01BA"/>
    <w:rsid w:val="007E0C12"/>
    <w:rsid w:val="007E0F38"/>
    <w:rsid w:val="007E11BC"/>
    <w:rsid w:val="007E1780"/>
    <w:rsid w:val="007E301C"/>
    <w:rsid w:val="007E35B8"/>
    <w:rsid w:val="007E45EE"/>
    <w:rsid w:val="007E4880"/>
    <w:rsid w:val="007E4A01"/>
    <w:rsid w:val="007E4BB9"/>
    <w:rsid w:val="007E5B76"/>
    <w:rsid w:val="007E60A7"/>
    <w:rsid w:val="007E63CD"/>
    <w:rsid w:val="007E6486"/>
    <w:rsid w:val="007E66F8"/>
    <w:rsid w:val="007E68DB"/>
    <w:rsid w:val="007E6B64"/>
    <w:rsid w:val="007E6C95"/>
    <w:rsid w:val="007E6CC8"/>
    <w:rsid w:val="007E6D9A"/>
    <w:rsid w:val="007E6DA8"/>
    <w:rsid w:val="007E6E9C"/>
    <w:rsid w:val="007E7121"/>
    <w:rsid w:val="007E7539"/>
    <w:rsid w:val="007E75E9"/>
    <w:rsid w:val="007E7DD7"/>
    <w:rsid w:val="007E7EE2"/>
    <w:rsid w:val="007F1064"/>
    <w:rsid w:val="007F136A"/>
    <w:rsid w:val="007F1541"/>
    <w:rsid w:val="007F16F5"/>
    <w:rsid w:val="007F171A"/>
    <w:rsid w:val="007F187F"/>
    <w:rsid w:val="007F1F69"/>
    <w:rsid w:val="007F20BE"/>
    <w:rsid w:val="007F2AA4"/>
    <w:rsid w:val="007F3714"/>
    <w:rsid w:val="007F3972"/>
    <w:rsid w:val="007F45B6"/>
    <w:rsid w:val="007F473D"/>
    <w:rsid w:val="007F4903"/>
    <w:rsid w:val="007F4F31"/>
    <w:rsid w:val="007F52F9"/>
    <w:rsid w:val="007F52FC"/>
    <w:rsid w:val="007F5912"/>
    <w:rsid w:val="007F60F8"/>
    <w:rsid w:val="007F6316"/>
    <w:rsid w:val="007F651C"/>
    <w:rsid w:val="007F6E1E"/>
    <w:rsid w:val="007F77F5"/>
    <w:rsid w:val="007F78DA"/>
    <w:rsid w:val="007F7960"/>
    <w:rsid w:val="007F7F45"/>
    <w:rsid w:val="0080010C"/>
    <w:rsid w:val="00800157"/>
    <w:rsid w:val="00800E7F"/>
    <w:rsid w:val="0080154E"/>
    <w:rsid w:val="008020D7"/>
    <w:rsid w:val="0080232E"/>
    <w:rsid w:val="00802569"/>
    <w:rsid w:val="00802695"/>
    <w:rsid w:val="00803041"/>
    <w:rsid w:val="00803621"/>
    <w:rsid w:val="00803DFF"/>
    <w:rsid w:val="00803E3C"/>
    <w:rsid w:val="00804675"/>
    <w:rsid w:val="00804C7A"/>
    <w:rsid w:val="00804DF0"/>
    <w:rsid w:val="00804EB9"/>
    <w:rsid w:val="0080505F"/>
    <w:rsid w:val="00805325"/>
    <w:rsid w:val="00805570"/>
    <w:rsid w:val="008055F9"/>
    <w:rsid w:val="00805805"/>
    <w:rsid w:val="008064C8"/>
    <w:rsid w:val="008065D2"/>
    <w:rsid w:val="00810341"/>
    <w:rsid w:val="00810711"/>
    <w:rsid w:val="008113B0"/>
    <w:rsid w:val="008116EF"/>
    <w:rsid w:val="008124F5"/>
    <w:rsid w:val="0081285E"/>
    <w:rsid w:val="008129D4"/>
    <w:rsid w:val="00812E2F"/>
    <w:rsid w:val="0081327A"/>
    <w:rsid w:val="008139F2"/>
    <w:rsid w:val="00813A10"/>
    <w:rsid w:val="00813F1C"/>
    <w:rsid w:val="008140A0"/>
    <w:rsid w:val="008140B2"/>
    <w:rsid w:val="0081464B"/>
    <w:rsid w:val="0081499E"/>
    <w:rsid w:val="0081588E"/>
    <w:rsid w:val="00815B6E"/>
    <w:rsid w:val="00816155"/>
    <w:rsid w:val="00816400"/>
    <w:rsid w:val="00816517"/>
    <w:rsid w:val="008166B1"/>
    <w:rsid w:val="008167C8"/>
    <w:rsid w:val="0081684D"/>
    <w:rsid w:val="00816C3E"/>
    <w:rsid w:val="00816E08"/>
    <w:rsid w:val="00816E0D"/>
    <w:rsid w:val="00816E98"/>
    <w:rsid w:val="0081709F"/>
    <w:rsid w:val="0081714A"/>
    <w:rsid w:val="008171D5"/>
    <w:rsid w:val="0082001E"/>
    <w:rsid w:val="0082004B"/>
    <w:rsid w:val="00820B8F"/>
    <w:rsid w:val="00820E9B"/>
    <w:rsid w:val="0082112F"/>
    <w:rsid w:val="008211FE"/>
    <w:rsid w:val="0082135B"/>
    <w:rsid w:val="008213FE"/>
    <w:rsid w:val="00821D01"/>
    <w:rsid w:val="00821D11"/>
    <w:rsid w:val="00821DD2"/>
    <w:rsid w:val="00821E2F"/>
    <w:rsid w:val="0082246C"/>
    <w:rsid w:val="00822A9E"/>
    <w:rsid w:val="00822D28"/>
    <w:rsid w:val="00822D4F"/>
    <w:rsid w:val="00823311"/>
    <w:rsid w:val="008233B9"/>
    <w:rsid w:val="0082449E"/>
    <w:rsid w:val="0082529B"/>
    <w:rsid w:val="00825460"/>
    <w:rsid w:val="00825F21"/>
    <w:rsid w:val="00826D26"/>
    <w:rsid w:val="00826D65"/>
    <w:rsid w:val="00826E79"/>
    <w:rsid w:val="00827051"/>
    <w:rsid w:val="0082720C"/>
    <w:rsid w:val="0082733E"/>
    <w:rsid w:val="008275C6"/>
    <w:rsid w:val="0083005B"/>
    <w:rsid w:val="008303E8"/>
    <w:rsid w:val="00830768"/>
    <w:rsid w:val="00830803"/>
    <w:rsid w:val="008311CA"/>
    <w:rsid w:val="00831231"/>
    <w:rsid w:val="00831C15"/>
    <w:rsid w:val="00832124"/>
    <w:rsid w:val="00832409"/>
    <w:rsid w:val="0083276D"/>
    <w:rsid w:val="00832D1E"/>
    <w:rsid w:val="00832EB5"/>
    <w:rsid w:val="008330A8"/>
    <w:rsid w:val="008330FB"/>
    <w:rsid w:val="008332CA"/>
    <w:rsid w:val="00833502"/>
    <w:rsid w:val="008335DF"/>
    <w:rsid w:val="00833DAD"/>
    <w:rsid w:val="00833E6B"/>
    <w:rsid w:val="00834319"/>
    <w:rsid w:val="0083445C"/>
    <w:rsid w:val="00834812"/>
    <w:rsid w:val="00834C88"/>
    <w:rsid w:val="00834CCA"/>
    <w:rsid w:val="00834D15"/>
    <w:rsid w:val="00834DC7"/>
    <w:rsid w:val="00834FEB"/>
    <w:rsid w:val="00835380"/>
    <w:rsid w:val="00835E7C"/>
    <w:rsid w:val="0083643D"/>
    <w:rsid w:val="00836E6F"/>
    <w:rsid w:val="00837816"/>
    <w:rsid w:val="0083788F"/>
    <w:rsid w:val="008400BA"/>
    <w:rsid w:val="00840590"/>
    <w:rsid w:val="0084085B"/>
    <w:rsid w:val="00840F14"/>
    <w:rsid w:val="00841973"/>
    <w:rsid w:val="00841E50"/>
    <w:rsid w:val="00841FAF"/>
    <w:rsid w:val="008422DF"/>
    <w:rsid w:val="008423E8"/>
    <w:rsid w:val="00842FAB"/>
    <w:rsid w:val="008436A9"/>
    <w:rsid w:val="0084385C"/>
    <w:rsid w:val="0084392B"/>
    <w:rsid w:val="00843B58"/>
    <w:rsid w:val="008440A8"/>
    <w:rsid w:val="0084477A"/>
    <w:rsid w:val="00845196"/>
    <w:rsid w:val="00845380"/>
    <w:rsid w:val="008455FA"/>
    <w:rsid w:val="008457C6"/>
    <w:rsid w:val="0084593C"/>
    <w:rsid w:val="00845DB3"/>
    <w:rsid w:val="00846450"/>
    <w:rsid w:val="008464BD"/>
    <w:rsid w:val="008468B7"/>
    <w:rsid w:val="00846C71"/>
    <w:rsid w:val="00846CB5"/>
    <w:rsid w:val="00846E31"/>
    <w:rsid w:val="00846EDC"/>
    <w:rsid w:val="008472E1"/>
    <w:rsid w:val="0084734E"/>
    <w:rsid w:val="00847C5E"/>
    <w:rsid w:val="00847EBA"/>
    <w:rsid w:val="008500A7"/>
    <w:rsid w:val="008502D9"/>
    <w:rsid w:val="008503FB"/>
    <w:rsid w:val="0085077E"/>
    <w:rsid w:val="00851906"/>
    <w:rsid w:val="00851ABB"/>
    <w:rsid w:val="00852294"/>
    <w:rsid w:val="00852EBD"/>
    <w:rsid w:val="00853325"/>
    <w:rsid w:val="008533EF"/>
    <w:rsid w:val="00853551"/>
    <w:rsid w:val="00853616"/>
    <w:rsid w:val="00853AD4"/>
    <w:rsid w:val="00853DC4"/>
    <w:rsid w:val="00853DED"/>
    <w:rsid w:val="008547B1"/>
    <w:rsid w:val="00854AD1"/>
    <w:rsid w:val="00854C3C"/>
    <w:rsid w:val="00854E4F"/>
    <w:rsid w:val="008552A6"/>
    <w:rsid w:val="0085532D"/>
    <w:rsid w:val="00855859"/>
    <w:rsid w:val="008568D9"/>
    <w:rsid w:val="00857432"/>
    <w:rsid w:val="0085797B"/>
    <w:rsid w:val="00857C28"/>
    <w:rsid w:val="00860B3D"/>
    <w:rsid w:val="00860D3C"/>
    <w:rsid w:val="00860E22"/>
    <w:rsid w:val="008613AD"/>
    <w:rsid w:val="008623B7"/>
    <w:rsid w:val="00862694"/>
    <w:rsid w:val="00862750"/>
    <w:rsid w:val="008627D6"/>
    <w:rsid w:val="008639A5"/>
    <w:rsid w:val="00863A6E"/>
    <w:rsid w:val="00863B7D"/>
    <w:rsid w:val="00863C2D"/>
    <w:rsid w:val="00864817"/>
    <w:rsid w:val="00864ADD"/>
    <w:rsid w:val="008651CC"/>
    <w:rsid w:val="008653E4"/>
    <w:rsid w:val="00865650"/>
    <w:rsid w:val="00865EF9"/>
    <w:rsid w:val="008662F6"/>
    <w:rsid w:val="00866E34"/>
    <w:rsid w:val="00866F34"/>
    <w:rsid w:val="0086747E"/>
    <w:rsid w:val="00867845"/>
    <w:rsid w:val="00867B24"/>
    <w:rsid w:val="008702C9"/>
    <w:rsid w:val="00870396"/>
    <w:rsid w:val="00870841"/>
    <w:rsid w:val="00870A26"/>
    <w:rsid w:val="008710C1"/>
    <w:rsid w:val="00871467"/>
    <w:rsid w:val="008715C2"/>
    <w:rsid w:val="0087170C"/>
    <w:rsid w:val="00871FC6"/>
    <w:rsid w:val="00872999"/>
    <w:rsid w:val="008739DC"/>
    <w:rsid w:val="00873E66"/>
    <w:rsid w:val="00873F15"/>
    <w:rsid w:val="008740EB"/>
    <w:rsid w:val="0087430D"/>
    <w:rsid w:val="008743AF"/>
    <w:rsid w:val="00874D38"/>
    <w:rsid w:val="0087514B"/>
    <w:rsid w:val="008753D8"/>
    <w:rsid w:val="0087557B"/>
    <w:rsid w:val="0087597A"/>
    <w:rsid w:val="008760C0"/>
    <w:rsid w:val="0087656F"/>
    <w:rsid w:val="00877573"/>
    <w:rsid w:val="0087766C"/>
    <w:rsid w:val="008776E1"/>
    <w:rsid w:val="00877ED2"/>
    <w:rsid w:val="008801EE"/>
    <w:rsid w:val="00880420"/>
    <w:rsid w:val="008805EF"/>
    <w:rsid w:val="008807FF"/>
    <w:rsid w:val="00881293"/>
    <w:rsid w:val="008815A0"/>
    <w:rsid w:val="0088177F"/>
    <w:rsid w:val="00881BDC"/>
    <w:rsid w:val="00882C08"/>
    <w:rsid w:val="00882F5E"/>
    <w:rsid w:val="00883D76"/>
    <w:rsid w:val="00884017"/>
    <w:rsid w:val="008840EF"/>
    <w:rsid w:val="0088416E"/>
    <w:rsid w:val="008843E3"/>
    <w:rsid w:val="00884C3C"/>
    <w:rsid w:val="008855AD"/>
    <w:rsid w:val="00885B00"/>
    <w:rsid w:val="00885DE6"/>
    <w:rsid w:val="00886130"/>
    <w:rsid w:val="0088692D"/>
    <w:rsid w:val="00886E2A"/>
    <w:rsid w:val="008870BA"/>
    <w:rsid w:val="00887195"/>
    <w:rsid w:val="00887D5A"/>
    <w:rsid w:val="0089050F"/>
    <w:rsid w:val="008906D8"/>
    <w:rsid w:val="00890A7B"/>
    <w:rsid w:val="00890AFD"/>
    <w:rsid w:val="00890F27"/>
    <w:rsid w:val="00890FAB"/>
    <w:rsid w:val="0089117B"/>
    <w:rsid w:val="008915C1"/>
    <w:rsid w:val="00891B18"/>
    <w:rsid w:val="00892E68"/>
    <w:rsid w:val="00892F5F"/>
    <w:rsid w:val="00893054"/>
    <w:rsid w:val="00893C11"/>
    <w:rsid w:val="00893F49"/>
    <w:rsid w:val="00894379"/>
    <w:rsid w:val="0089439E"/>
    <w:rsid w:val="00894512"/>
    <w:rsid w:val="00894721"/>
    <w:rsid w:val="00894CD0"/>
    <w:rsid w:val="00894DAD"/>
    <w:rsid w:val="0089520E"/>
    <w:rsid w:val="00895B6D"/>
    <w:rsid w:val="00896029"/>
    <w:rsid w:val="008961EA"/>
    <w:rsid w:val="00896910"/>
    <w:rsid w:val="008970EF"/>
    <w:rsid w:val="0089729B"/>
    <w:rsid w:val="008972D3"/>
    <w:rsid w:val="008974D2"/>
    <w:rsid w:val="0089766C"/>
    <w:rsid w:val="0089770F"/>
    <w:rsid w:val="00897AD8"/>
    <w:rsid w:val="00897DDC"/>
    <w:rsid w:val="008A0022"/>
    <w:rsid w:val="008A080D"/>
    <w:rsid w:val="008A0ACC"/>
    <w:rsid w:val="008A12E5"/>
    <w:rsid w:val="008A132D"/>
    <w:rsid w:val="008A1CE0"/>
    <w:rsid w:val="008A236A"/>
    <w:rsid w:val="008A28CB"/>
    <w:rsid w:val="008A2BC9"/>
    <w:rsid w:val="008A3F8E"/>
    <w:rsid w:val="008A45BD"/>
    <w:rsid w:val="008A53B7"/>
    <w:rsid w:val="008A557B"/>
    <w:rsid w:val="008A55FD"/>
    <w:rsid w:val="008A5894"/>
    <w:rsid w:val="008A5962"/>
    <w:rsid w:val="008A5E8A"/>
    <w:rsid w:val="008A6203"/>
    <w:rsid w:val="008A6BB8"/>
    <w:rsid w:val="008A6D92"/>
    <w:rsid w:val="008A723C"/>
    <w:rsid w:val="008A7C09"/>
    <w:rsid w:val="008A7DB7"/>
    <w:rsid w:val="008B0BAE"/>
    <w:rsid w:val="008B0BFE"/>
    <w:rsid w:val="008B102F"/>
    <w:rsid w:val="008B1548"/>
    <w:rsid w:val="008B15FE"/>
    <w:rsid w:val="008B1B0A"/>
    <w:rsid w:val="008B1FC6"/>
    <w:rsid w:val="008B2A8E"/>
    <w:rsid w:val="008B2DF0"/>
    <w:rsid w:val="008B3437"/>
    <w:rsid w:val="008B35CF"/>
    <w:rsid w:val="008B38DB"/>
    <w:rsid w:val="008B3F10"/>
    <w:rsid w:val="008B3F36"/>
    <w:rsid w:val="008B3F69"/>
    <w:rsid w:val="008B428F"/>
    <w:rsid w:val="008B44EA"/>
    <w:rsid w:val="008B48C9"/>
    <w:rsid w:val="008B49E1"/>
    <w:rsid w:val="008B4B56"/>
    <w:rsid w:val="008B56C3"/>
    <w:rsid w:val="008B58E1"/>
    <w:rsid w:val="008B6330"/>
    <w:rsid w:val="008B64F1"/>
    <w:rsid w:val="008B64F7"/>
    <w:rsid w:val="008B6697"/>
    <w:rsid w:val="008B67B2"/>
    <w:rsid w:val="008B69EE"/>
    <w:rsid w:val="008B6DED"/>
    <w:rsid w:val="008B7CB2"/>
    <w:rsid w:val="008C020D"/>
    <w:rsid w:val="008C0488"/>
    <w:rsid w:val="008C1285"/>
    <w:rsid w:val="008C1541"/>
    <w:rsid w:val="008C1825"/>
    <w:rsid w:val="008C190B"/>
    <w:rsid w:val="008C20BC"/>
    <w:rsid w:val="008C283E"/>
    <w:rsid w:val="008C28F0"/>
    <w:rsid w:val="008C3581"/>
    <w:rsid w:val="008C3D9A"/>
    <w:rsid w:val="008C3FAA"/>
    <w:rsid w:val="008C415D"/>
    <w:rsid w:val="008C4325"/>
    <w:rsid w:val="008C4724"/>
    <w:rsid w:val="008C4B78"/>
    <w:rsid w:val="008C4FD0"/>
    <w:rsid w:val="008C52E4"/>
    <w:rsid w:val="008C626A"/>
    <w:rsid w:val="008C6A21"/>
    <w:rsid w:val="008C6A52"/>
    <w:rsid w:val="008C6B04"/>
    <w:rsid w:val="008C6D6F"/>
    <w:rsid w:val="008C7204"/>
    <w:rsid w:val="008C733E"/>
    <w:rsid w:val="008C7441"/>
    <w:rsid w:val="008C77F1"/>
    <w:rsid w:val="008D0ADD"/>
    <w:rsid w:val="008D0C15"/>
    <w:rsid w:val="008D1407"/>
    <w:rsid w:val="008D17DA"/>
    <w:rsid w:val="008D185E"/>
    <w:rsid w:val="008D1A18"/>
    <w:rsid w:val="008D1EB6"/>
    <w:rsid w:val="008D21BB"/>
    <w:rsid w:val="008D2A4B"/>
    <w:rsid w:val="008D36D9"/>
    <w:rsid w:val="008D4044"/>
    <w:rsid w:val="008D43DB"/>
    <w:rsid w:val="008D4503"/>
    <w:rsid w:val="008D45D3"/>
    <w:rsid w:val="008D4AA3"/>
    <w:rsid w:val="008D56A3"/>
    <w:rsid w:val="008D572A"/>
    <w:rsid w:val="008D61AC"/>
    <w:rsid w:val="008D651E"/>
    <w:rsid w:val="008D6799"/>
    <w:rsid w:val="008D69DF"/>
    <w:rsid w:val="008D6D12"/>
    <w:rsid w:val="008D6D7B"/>
    <w:rsid w:val="008D7181"/>
    <w:rsid w:val="008D7A53"/>
    <w:rsid w:val="008D7F85"/>
    <w:rsid w:val="008E006B"/>
    <w:rsid w:val="008E0136"/>
    <w:rsid w:val="008E027C"/>
    <w:rsid w:val="008E02AE"/>
    <w:rsid w:val="008E0680"/>
    <w:rsid w:val="008E0767"/>
    <w:rsid w:val="008E0D20"/>
    <w:rsid w:val="008E1996"/>
    <w:rsid w:val="008E1EB7"/>
    <w:rsid w:val="008E20CD"/>
    <w:rsid w:val="008E20FA"/>
    <w:rsid w:val="008E33F4"/>
    <w:rsid w:val="008E3586"/>
    <w:rsid w:val="008E37A8"/>
    <w:rsid w:val="008E4649"/>
    <w:rsid w:val="008E48B5"/>
    <w:rsid w:val="008E49A8"/>
    <w:rsid w:val="008E4A2D"/>
    <w:rsid w:val="008E596B"/>
    <w:rsid w:val="008E5C12"/>
    <w:rsid w:val="008E5E11"/>
    <w:rsid w:val="008E6DA5"/>
    <w:rsid w:val="008E6F11"/>
    <w:rsid w:val="008E758B"/>
    <w:rsid w:val="008E77B1"/>
    <w:rsid w:val="008E7919"/>
    <w:rsid w:val="008F0359"/>
    <w:rsid w:val="008F14C2"/>
    <w:rsid w:val="008F1796"/>
    <w:rsid w:val="008F19B6"/>
    <w:rsid w:val="008F1ECB"/>
    <w:rsid w:val="008F2118"/>
    <w:rsid w:val="008F21D0"/>
    <w:rsid w:val="008F25D7"/>
    <w:rsid w:val="008F2690"/>
    <w:rsid w:val="008F272F"/>
    <w:rsid w:val="008F29A1"/>
    <w:rsid w:val="008F29ED"/>
    <w:rsid w:val="008F33C4"/>
    <w:rsid w:val="008F3442"/>
    <w:rsid w:val="008F35EC"/>
    <w:rsid w:val="008F3B93"/>
    <w:rsid w:val="008F434C"/>
    <w:rsid w:val="008F460F"/>
    <w:rsid w:val="008F4ACE"/>
    <w:rsid w:val="008F507F"/>
    <w:rsid w:val="008F523A"/>
    <w:rsid w:val="008F564E"/>
    <w:rsid w:val="008F5676"/>
    <w:rsid w:val="008F57B4"/>
    <w:rsid w:val="008F5907"/>
    <w:rsid w:val="008F5BB4"/>
    <w:rsid w:val="008F5CCF"/>
    <w:rsid w:val="008F5D80"/>
    <w:rsid w:val="008F5E0A"/>
    <w:rsid w:val="008F5ECD"/>
    <w:rsid w:val="008F623E"/>
    <w:rsid w:val="008F6420"/>
    <w:rsid w:val="008F669C"/>
    <w:rsid w:val="008F6C02"/>
    <w:rsid w:val="008F6C9B"/>
    <w:rsid w:val="008F7155"/>
    <w:rsid w:val="008F71F4"/>
    <w:rsid w:val="008F768C"/>
    <w:rsid w:val="008F7B96"/>
    <w:rsid w:val="008F7D09"/>
    <w:rsid w:val="008F7D3E"/>
    <w:rsid w:val="0090015C"/>
    <w:rsid w:val="00900F72"/>
    <w:rsid w:val="00900FBB"/>
    <w:rsid w:val="00901792"/>
    <w:rsid w:val="00901E2C"/>
    <w:rsid w:val="00901FA2"/>
    <w:rsid w:val="009024B7"/>
    <w:rsid w:val="009041B8"/>
    <w:rsid w:val="00904945"/>
    <w:rsid w:val="00904C15"/>
    <w:rsid w:val="00904C9B"/>
    <w:rsid w:val="00904F9A"/>
    <w:rsid w:val="00905301"/>
    <w:rsid w:val="00906066"/>
    <w:rsid w:val="0090626B"/>
    <w:rsid w:val="0090659F"/>
    <w:rsid w:val="00906793"/>
    <w:rsid w:val="00906BC3"/>
    <w:rsid w:val="00906D93"/>
    <w:rsid w:val="009072E2"/>
    <w:rsid w:val="009074B0"/>
    <w:rsid w:val="00907C98"/>
    <w:rsid w:val="00907CE7"/>
    <w:rsid w:val="00907E3F"/>
    <w:rsid w:val="00907EAE"/>
    <w:rsid w:val="00910247"/>
    <w:rsid w:val="00910412"/>
    <w:rsid w:val="00910854"/>
    <w:rsid w:val="00910A7A"/>
    <w:rsid w:val="00910AD2"/>
    <w:rsid w:val="00910B9A"/>
    <w:rsid w:val="00910BC1"/>
    <w:rsid w:val="00910C4A"/>
    <w:rsid w:val="00910D69"/>
    <w:rsid w:val="00910E40"/>
    <w:rsid w:val="00911060"/>
    <w:rsid w:val="00911333"/>
    <w:rsid w:val="009115A4"/>
    <w:rsid w:val="009121C5"/>
    <w:rsid w:val="00912B99"/>
    <w:rsid w:val="00912C60"/>
    <w:rsid w:val="00912F09"/>
    <w:rsid w:val="00912F56"/>
    <w:rsid w:val="00912FE0"/>
    <w:rsid w:val="009132E9"/>
    <w:rsid w:val="0091351A"/>
    <w:rsid w:val="0091370A"/>
    <w:rsid w:val="00913905"/>
    <w:rsid w:val="00914539"/>
    <w:rsid w:val="00914CEF"/>
    <w:rsid w:val="00915014"/>
    <w:rsid w:val="00915604"/>
    <w:rsid w:val="00915BD0"/>
    <w:rsid w:val="00916D25"/>
    <w:rsid w:val="00916D2C"/>
    <w:rsid w:val="009170B8"/>
    <w:rsid w:val="009172DC"/>
    <w:rsid w:val="00920071"/>
    <w:rsid w:val="00920852"/>
    <w:rsid w:val="009211F3"/>
    <w:rsid w:val="0092120F"/>
    <w:rsid w:val="00921608"/>
    <w:rsid w:val="0092181F"/>
    <w:rsid w:val="00921820"/>
    <w:rsid w:val="00921873"/>
    <w:rsid w:val="00922A0E"/>
    <w:rsid w:val="00922EAE"/>
    <w:rsid w:val="00923741"/>
    <w:rsid w:val="00923B03"/>
    <w:rsid w:val="009242D3"/>
    <w:rsid w:val="00924832"/>
    <w:rsid w:val="0092504E"/>
    <w:rsid w:val="00925265"/>
    <w:rsid w:val="00925395"/>
    <w:rsid w:val="00925995"/>
    <w:rsid w:val="00925CB8"/>
    <w:rsid w:val="00926163"/>
    <w:rsid w:val="00926DDD"/>
    <w:rsid w:val="009271C5"/>
    <w:rsid w:val="0092760B"/>
    <w:rsid w:val="00927E92"/>
    <w:rsid w:val="00927EBD"/>
    <w:rsid w:val="009312BC"/>
    <w:rsid w:val="009313DD"/>
    <w:rsid w:val="009316CF"/>
    <w:rsid w:val="00931B45"/>
    <w:rsid w:val="00931BE0"/>
    <w:rsid w:val="00931CE7"/>
    <w:rsid w:val="00931D01"/>
    <w:rsid w:val="0093210A"/>
    <w:rsid w:val="00932197"/>
    <w:rsid w:val="00932456"/>
    <w:rsid w:val="009326D1"/>
    <w:rsid w:val="009329D4"/>
    <w:rsid w:val="00932EED"/>
    <w:rsid w:val="009333B4"/>
    <w:rsid w:val="009339FA"/>
    <w:rsid w:val="00933E7C"/>
    <w:rsid w:val="00933E88"/>
    <w:rsid w:val="009346B3"/>
    <w:rsid w:val="009346C6"/>
    <w:rsid w:val="00934844"/>
    <w:rsid w:val="00934A4B"/>
    <w:rsid w:val="00934B3B"/>
    <w:rsid w:val="00934D5F"/>
    <w:rsid w:val="00934E88"/>
    <w:rsid w:val="00934F1C"/>
    <w:rsid w:val="00935FC7"/>
    <w:rsid w:val="00936281"/>
    <w:rsid w:val="00936650"/>
    <w:rsid w:val="00936FD2"/>
    <w:rsid w:val="00937193"/>
    <w:rsid w:val="00937548"/>
    <w:rsid w:val="009376A0"/>
    <w:rsid w:val="00937A96"/>
    <w:rsid w:val="00941138"/>
    <w:rsid w:val="00941487"/>
    <w:rsid w:val="009420BF"/>
    <w:rsid w:val="00942225"/>
    <w:rsid w:val="00942288"/>
    <w:rsid w:val="0094266F"/>
    <w:rsid w:val="00943174"/>
    <w:rsid w:val="00943B4D"/>
    <w:rsid w:val="00944199"/>
    <w:rsid w:val="0094422B"/>
    <w:rsid w:val="009449E2"/>
    <w:rsid w:val="00944AB1"/>
    <w:rsid w:val="009450E2"/>
    <w:rsid w:val="009457CA"/>
    <w:rsid w:val="00945E9E"/>
    <w:rsid w:val="00945FC2"/>
    <w:rsid w:val="00946140"/>
    <w:rsid w:val="00946CD5"/>
    <w:rsid w:val="00946EB8"/>
    <w:rsid w:val="009473B6"/>
    <w:rsid w:val="009475FD"/>
    <w:rsid w:val="0095034D"/>
    <w:rsid w:val="009506E9"/>
    <w:rsid w:val="00950924"/>
    <w:rsid w:val="00950B52"/>
    <w:rsid w:val="00950DF3"/>
    <w:rsid w:val="00951C1A"/>
    <w:rsid w:val="009521C7"/>
    <w:rsid w:val="009529BE"/>
    <w:rsid w:val="00952F74"/>
    <w:rsid w:val="009543F9"/>
    <w:rsid w:val="00954A7C"/>
    <w:rsid w:val="00954DC4"/>
    <w:rsid w:val="0095517E"/>
    <w:rsid w:val="009552D1"/>
    <w:rsid w:val="00955ADE"/>
    <w:rsid w:val="009570F7"/>
    <w:rsid w:val="009572E9"/>
    <w:rsid w:val="0095748E"/>
    <w:rsid w:val="009575C0"/>
    <w:rsid w:val="009575D6"/>
    <w:rsid w:val="00957A2F"/>
    <w:rsid w:val="009606DE"/>
    <w:rsid w:val="00960BA1"/>
    <w:rsid w:val="00960C4C"/>
    <w:rsid w:val="00960D1B"/>
    <w:rsid w:val="00960D96"/>
    <w:rsid w:val="00960E93"/>
    <w:rsid w:val="009611E6"/>
    <w:rsid w:val="00962E0D"/>
    <w:rsid w:val="00963A08"/>
    <w:rsid w:val="00964381"/>
    <w:rsid w:val="00964BC9"/>
    <w:rsid w:val="00964D7F"/>
    <w:rsid w:val="00965122"/>
    <w:rsid w:val="009652E0"/>
    <w:rsid w:val="009656DD"/>
    <w:rsid w:val="00965759"/>
    <w:rsid w:val="00965CE8"/>
    <w:rsid w:val="00965FCE"/>
    <w:rsid w:val="00966232"/>
    <w:rsid w:val="0096623F"/>
    <w:rsid w:val="009664B4"/>
    <w:rsid w:val="0096703E"/>
    <w:rsid w:val="00967152"/>
    <w:rsid w:val="009671B9"/>
    <w:rsid w:val="00967343"/>
    <w:rsid w:val="00967405"/>
    <w:rsid w:val="00967516"/>
    <w:rsid w:val="009675D0"/>
    <w:rsid w:val="00967D7D"/>
    <w:rsid w:val="00970759"/>
    <w:rsid w:val="009707B6"/>
    <w:rsid w:val="00970DDC"/>
    <w:rsid w:val="00970EB6"/>
    <w:rsid w:val="009715B8"/>
    <w:rsid w:val="009719AD"/>
    <w:rsid w:val="00972449"/>
    <w:rsid w:val="00972AA0"/>
    <w:rsid w:val="00972C71"/>
    <w:rsid w:val="00972CC4"/>
    <w:rsid w:val="00972D67"/>
    <w:rsid w:val="00972E87"/>
    <w:rsid w:val="00973119"/>
    <w:rsid w:val="00973E87"/>
    <w:rsid w:val="009741EB"/>
    <w:rsid w:val="00974234"/>
    <w:rsid w:val="009746E7"/>
    <w:rsid w:val="00974CAA"/>
    <w:rsid w:val="00974E54"/>
    <w:rsid w:val="00974F47"/>
    <w:rsid w:val="0097552C"/>
    <w:rsid w:val="009758D9"/>
    <w:rsid w:val="00975C52"/>
    <w:rsid w:val="00975CA5"/>
    <w:rsid w:val="009760C2"/>
    <w:rsid w:val="009760D2"/>
    <w:rsid w:val="009761DF"/>
    <w:rsid w:val="009767C9"/>
    <w:rsid w:val="009770A4"/>
    <w:rsid w:val="009770EF"/>
    <w:rsid w:val="009773F4"/>
    <w:rsid w:val="00977ACA"/>
    <w:rsid w:val="00980475"/>
    <w:rsid w:val="009808DA"/>
    <w:rsid w:val="00981069"/>
    <w:rsid w:val="009812C5"/>
    <w:rsid w:val="0098186F"/>
    <w:rsid w:val="009827B5"/>
    <w:rsid w:val="0098340B"/>
    <w:rsid w:val="00983861"/>
    <w:rsid w:val="00983A05"/>
    <w:rsid w:val="00983A45"/>
    <w:rsid w:val="00983DBB"/>
    <w:rsid w:val="0098435E"/>
    <w:rsid w:val="00984586"/>
    <w:rsid w:val="0098482F"/>
    <w:rsid w:val="00984C86"/>
    <w:rsid w:val="00985771"/>
    <w:rsid w:val="009861EB"/>
    <w:rsid w:val="00986346"/>
    <w:rsid w:val="00986551"/>
    <w:rsid w:val="009865A3"/>
    <w:rsid w:val="0098715C"/>
    <w:rsid w:val="0098734E"/>
    <w:rsid w:val="00987526"/>
    <w:rsid w:val="00987592"/>
    <w:rsid w:val="00987849"/>
    <w:rsid w:val="009904BD"/>
    <w:rsid w:val="0099087B"/>
    <w:rsid w:val="009909C8"/>
    <w:rsid w:val="00990BF3"/>
    <w:rsid w:val="0099131F"/>
    <w:rsid w:val="0099174B"/>
    <w:rsid w:val="00991B5A"/>
    <w:rsid w:val="00991D2C"/>
    <w:rsid w:val="00992635"/>
    <w:rsid w:val="00992C9B"/>
    <w:rsid w:val="00992F02"/>
    <w:rsid w:val="00993765"/>
    <w:rsid w:val="00993A36"/>
    <w:rsid w:val="00993ADF"/>
    <w:rsid w:val="00993D64"/>
    <w:rsid w:val="0099404A"/>
    <w:rsid w:val="009940A1"/>
    <w:rsid w:val="009944E3"/>
    <w:rsid w:val="009947D1"/>
    <w:rsid w:val="00994904"/>
    <w:rsid w:val="00995144"/>
    <w:rsid w:val="009953FF"/>
    <w:rsid w:val="00995F24"/>
    <w:rsid w:val="00996684"/>
    <w:rsid w:val="00997FAC"/>
    <w:rsid w:val="009A0CE3"/>
    <w:rsid w:val="009A0EE2"/>
    <w:rsid w:val="009A1158"/>
    <w:rsid w:val="009A201B"/>
    <w:rsid w:val="009A2165"/>
    <w:rsid w:val="009A219F"/>
    <w:rsid w:val="009A235E"/>
    <w:rsid w:val="009A290E"/>
    <w:rsid w:val="009A294D"/>
    <w:rsid w:val="009A323A"/>
    <w:rsid w:val="009A3CC3"/>
    <w:rsid w:val="009A3ED2"/>
    <w:rsid w:val="009A48F3"/>
    <w:rsid w:val="009A4E9B"/>
    <w:rsid w:val="009A5130"/>
    <w:rsid w:val="009A5D44"/>
    <w:rsid w:val="009A5F5F"/>
    <w:rsid w:val="009A6399"/>
    <w:rsid w:val="009A66D3"/>
    <w:rsid w:val="009A678A"/>
    <w:rsid w:val="009A6909"/>
    <w:rsid w:val="009A7315"/>
    <w:rsid w:val="009A73C3"/>
    <w:rsid w:val="009A77CB"/>
    <w:rsid w:val="009A788E"/>
    <w:rsid w:val="009A78CF"/>
    <w:rsid w:val="009A7C2B"/>
    <w:rsid w:val="009A7D6D"/>
    <w:rsid w:val="009B0ACA"/>
    <w:rsid w:val="009B0B40"/>
    <w:rsid w:val="009B15BE"/>
    <w:rsid w:val="009B1684"/>
    <w:rsid w:val="009B1C51"/>
    <w:rsid w:val="009B1CE4"/>
    <w:rsid w:val="009B2509"/>
    <w:rsid w:val="009B267F"/>
    <w:rsid w:val="009B2CBC"/>
    <w:rsid w:val="009B35FF"/>
    <w:rsid w:val="009B38A8"/>
    <w:rsid w:val="009B38A9"/>
    <w:rsid w:val="009B3B55"/>
    <w:rsid w:val="009B3FCD"/>
    <w:rsid w:val="009B42A4"/>
    <w:rsid w:val="009B47E0"/>
    <w:rsid w:val="009B49DA"/>
    <w:rsid w:val="009B50BB"/>
    <w:rsid w:val="009B51BF"/>
    <w:rsid w:val="009B53C6"/>
    <w:rsid w:val="009B5FBC"/>
    <w:rsid w:val="009B6182"/>
    <w:rsid w:val="009B6246"/>
    <w:rsid w:val="009B6DF5"/>
    <w:rsid w:val="009B78EA"/>
    <w:rsid w:val="009B797C"/>
    <w:rsid w:val="009B7FAB"/>
    <w:rsid w:val="009B7FDF"/>
    <w:rsid w:val="009C001B"/>
    <w:rsid w:val="009C08FC"/>
    <w:rsid w:val="009C0C9D"/>
    <w:rsid w:val="009C0E1C"/>
    <w:rsid w:val="009C1033"/>
    <w:rsid w:val="009C10F2"/>
    <w:rsid w:val="009C1288"/>
    <w:rsid w:val="009C2155"/>
    <w:rsid w:val="009C25F6"/>
    <w:rsid w:val="009C2BB1"/>
    <w:rsid w:val="009C32FB"/>
    <w:rsid w:val="009C332D"/>
    <w:rsid w:val="009C35E1"/>
    <w:rsid w:val="009C3BD5"/>
    <w:rsid w:val="009C400E"/>
    <w:rsid w:val="009C42B9"/>
    <w:rsid w:val="009C4B19"/>
    <w:rsid w:val="009C5131"/>
    <w:rsid w:val="009C560D"/>
    <w:rsid w:val="009C5D02"/>
    <w:rsid w:val="009C5E5F"/>
    <w:rsid w:val="009C66D0"/>
    <w:rsid w:val="009C67C1"/>
    <w:rsid w:val="009C6A4E"/>
    <w:rsid w:val="009C6BCF"/>
    <w:rsid w:val="009C6FCE"/>
    <w:rsid w:val="009C756A"/>
    <w:rsid w:val="009C7743"/>
    <w:rsid w:val="009D01C4"/>
    <w:rsid w:val="009D03B7"/>
    <w:rsid w:val="009D09B0"/>
    <w:rsid w:val="009D0A58"/>
    <w:rsid w:val="009D0D97"/>
    <w:rsid w:val="009D12EB"/>
    <w:rsid w:val="009D1539"/>
    <w:rsid w:val="009D1660"/>
    <w:rsid w:val="009D1851"/>
    <w:rsid w:val="009D1BBD"/>
    <w:rsid w:val="009D1F65"/>
    <w:rsid w:val="009D208D"/>
    <w:rsid w:val="009D26FF"/>
    <w:rsid w:val="009D272A"/>
    <w:rsid w:val="009D2A0C"/>
    <w:rsid w:val="009D334A"/>
    <w:rsid w:val="009D336C"/>
    <w:rsid w:val="009D374C"/>
    <w:rsid w:val="009D401E"/>
    <w:rsid w:val="009D451B"/>
    <w:rsid w:val="009D4DE7"/>
    <w:rsid w:val="009D4F8A"/>
    <w:rsid w:val="009D5010"/>
    <w:rsid w:val="009D548B"/>
    <w:rsid w:val="009D5D51"/>
    <w:rsid w:val="009D62F0"/>
    <w:rsid w:val="009D6634"/>
    <w:rsid w:val="009D6733"/>
    <w:rsid w:val="009D680F"/>
    <w:rsid w:val="009D69AC"/>
    <w:rsid w:val="009D7A95"/>
    <w:rsid w:val="009D7E54"/>
    <w:rsid w:val="009D7E5C"/>
    <w:rsid w:val="009D7FB1"/>
    <w:rsid w:val="009E015A"/>
    <w:rsid w:val="009E0744"/>
    <w:rsid w:val="009E0C92"/>
    <w:rsid w:val="009E0DCC"/>
    <w:rsid w:val="009E240E"/>
    <w:rsid w:val="009E26A4"/>
    <w:rsid w:val="009E2831"/>
    <w:rsid w:val="009E3FA9"/>
    <w:rsid w:val="009E4260"/>
    <w:rsid w:val="009E4605"/>
    <w:rsid w:val="009E4C72"/>
    <w:rsid w:val="009E4D43"/>
    <w:rsid w:val="009E5C75"/>
    <w:rsid w:val="009E5D6A"/>
    <w:rsid w:val="009E6264"/>
    <w:rsid w:val="009E63AB"/>
    <w:rsid w:val="009E6571"/>
    <w:rsid w:val="009E69A3"/>
    <w:rsid w:val="009E6AB0"/>
    <w:rsid w:val="009E6B41"/>
    <w:rsid w:val="009E6CBF"/>
    <w:rsid w:val="009E727E"/>
    <w:rsid w:val="009E7480"/>
    <w:rsid w:val="009E77C3"/>
    <w:rsid w:val="009E7FE5"/>
    <w:rsid w:val="009F01F1"/>
    <w:rsid w:val="009F0383"/>
    <w:rsid w:val="009F06CB"/>
    <w:rsid w:val="009F080B"/>
    <w:rsid w:val="009F09E2"/>
    <w:rsid w:val="009F0FDE"/>
    <w:rsid w:val="009F1750"/>
    <w:rsid w:val="009F1922"/>
    <w:rsid w:val="009F1BFC"/>
    <w:rsid w:val="009F1C12"/>
    <w:rsid w:val="009F214C"/>
    <w:rsid w:val="009F2169"/>
    <w:rsid w:val="009F2393"/>
    <w:rsid w:val="009F25E0"/>
    <w:rsid w:val="009F2700"/>
    <w:rsid w:val="009F348D"/>
    <w:rsid w:val="009F3558"/>
    <w:rsid w:val="009F3805"/>
    <w:rsid w:val="009F38B3"/>
    <w:rsid w:val="009F3BDC"/>
    <w:rsid w:val="009F3CB3"/>
    <w:rsid w:val="009F447F"/>
    <w:rsid w:val="009F4BC4"/>
    <w:rsid w:val="009F5002"/>
    <w:rsid w:val="009F5347"/>
    <w:rsid w:val="009F5B4C"/>
    <w:rsid w:val="009F60E8"/>
    <w:rsid w:val="009F65EC"/>
    <w:rsid w:val="009F6B42"/>
    <w:rsid w:val="009F6BDA"/>
    <w:rsid w:val="009F6EB3"/>
    <w:rsid w:val="009F7096"/>
    <w:rsid w:val="009F718E"/>
    <w:rsid w:val="009F7524"/>
    <w:rsid w:val="00A000D9"/>
    <w:rsid w:val="00A00AA9"/>
    <w:rsid w:val="00A00CB5"/>
    <w:rsid w:val="00A0110D"/>
    <w:rsid w:val="00A01610"/>
    <w:rsid w:val="00A01F7E"/>
    <w:rsid w:val="00A02826"/>
    <w:rsid w:val="00A02F83"/>
    <w:rsid w:val="00A03468"/>
    <w:rsid w:val="00A03609"/>
    <w:rsid w:val="00A03790"/>
    <w:rsid w:val="00A049B0"/>
    <w:rsid w:val="00A054D0"/>
    <w:rsid w:val="00A05503"/>
    <w:rsid w:val="00A05629"/>
    <w:rsid w:val="00A05E97"/>
    <w:rsid w:val="00A0627A"/>
    <w:rsid w:val="00A067E4"/>
    <w:rsid w:val="00A0695B"/>
    <w:rsid w:val="00A06F75"/>
    <w:rsid w:val="00A06F87"/>
    <w:rsid w:val="00A0759C"/>
    <w:rsid w:val="00A076BE"/>
    <w:rsid w:val="00A0789E"/>
    <w:rsid w:val="00A078C8"/>
    <w:rsid w:val="00A079CA"/>
    <w:rsid w:val="00A07B7D"/>
    <w:rsid w:val="00A07F75"/>
    <w:rsid w:val="00A10257"/>
    <w:rsid w:val="00A105B9"/>
    <w:rsid w:val="00A10E1C"/>
    <w:rsid w:val="00A1105C"/>
    <w:rsid w:val="00A113D4"/>
    <w:rsid w:val="00A119CA"/>
    <w:rsid w:val="00A11AAC"/>
    <w:rsid w:val="00A1200D"/>
    <w:rsid w:val="00A1209A"/>
    <w:rsid w:val="00A1223B"/>
    <w:rsid w:val="00A1280E"/>
    <w:rsid w:val="00A12898"/>
    <w:rsid w:val="00A12D70"/>
    <w:rsid w:val="00A130A1"/>
    <w:rsid w:val="00A138A6"/>
    <w:rsid w:val="00A139F5"/>
    <w:rsid w:val="00A1400B"/>
    <w:rsid w:val="00A1423D"/>
    <w:rsid w:val="00A142D3"/>
    <w:rsid w:val="00A14E8A"/>
    <w:rsid w:val="00A15106"/>
    <w:rsid w:val="00A1586F"/>
    <w:rsid w:val="00A15AC2"/>
    <w:rsid w:val="00A15C2E"/>
    <w:rsid w:val="00A15C67"/>
    <w:rsid w:val="00A16122"/>
    <w:rsid w:val="00A16733"/>
    <w:rsid w:val="00A16770"/>
    <w:rsid w:val="00A168A2"/>
    <w:rsid w:val="00A172E7"/>
    <w:rsid w:val="00A17962"/>
    <w:rsid w:val="00A20655"/>
    <w:rsid w:val="00A2153A"/>
    <w:rsid w:val="00A218A8"/>
    <w:rsid w:val="00A2200C"/>
    <w:rsid w:val="00A22931"/>
    <w:rsid w:val="00A22D1A"/>
    <w:rsid w:val="00A22FEF"/>
    <w:rsid w:val="00A230D1"/>
    <w:rsid w:val="00A2324C"/>
    <w:rsid w:val="00A23839"/>
    <w:rsid w:val="00A24C0E"/>
    <w:rsid w:val="00A24D3C"/>
    <w:rsid w:val="00A24F91"/>
    <w:rsid w:val="00A25968"/>
    <w:rsid w:val="00A25E09"/>
    <w:rsid w:val="00A26287"/>
    <w:rsid w:val="00A262D6"/>
    <w:rsid w:val="00A263F9"/>
    <w:rsid w:val="00A26445"/>
    <w:rsid w:val="00A26465"/>
    <w:rsid w:val="00A26B48"/>
    <w:rsid w:val="00A27083"/>
    <w:rsid w:val="00A2713E"/>
    <w:rsid w:val="00A273BB"/>
    <w:rsid w:val="00A27856"/>
    <w:rsid w:val="00A27B8A"/>
    <w:rsid w:val="00A27FD7"/>
    <w:rsid w:val="00A30697"/>
    <w:rsid w:val="00A306F3"/>
    <w:rsid w:val="00A30F37"/>
    <w:rsid w:val="00A31138"/>
    <w:rsid w:val="00A3186B"/>
    <w:rsid w:val="00A31EB8"/>
    <w:rsid w:val="00A32067"/>
    <w:rsid w:val="00A327D8"/>
    <w:rsid w:val="00A3297A"/>
    <w:rsid w:val="00A32E78"/>
    <w:rsid w:val="00A32E89"/>
    <w:rsid w:val="00A33403"/>
    <w:rsid w:val="00A3369A"/>
    <w:rsid w:val="00A337FC"/>
    <w:rsid w:val="00A33AC0"/>
    <w:rsid w:val="00A33B1C"/>
    <w:rsid w:val="00A34183"/>
    <w:rsid w:val="00A34246"/>
    <w:rsid w:val="00A347F7"/>
    <w:rsid w:val="00A34925"/>
    <w:rsid w:val="00A34D2F"/>
    <w:rsid w:val="00A34F0D"/>
    <w:rsid w:val="00A35289"/>
    <w:rsid w:val="00A355FE"/>
    <w:rsid w:val="00A36324"/>
    <w:rsid w:val="00A36667"/>
    <w:rsid w:val="00A36E8C"/>
    <w:rsid w:val="00A3771A"/>
    <w:rsid w:val="00A400BB"/>
    <w:rsid w:val="00A402A5"/>
    <w:rsid w:val="00A40E06"/>
    <w:rsid w:val="00A41625"/>
    <w:rsid w:val="00A41867"/>
    <w:rsid w:val="00A42143"/>
    <w:rsid w:val="00A42812"/>
    <w:rsid w:val="00A42947"/>
    <w:rsid w:val="00A429C2"/>
    <w:rsid w:val="00A43896"/>
    <w:rsid w:val="00A43DBE"/>
    <w:rsid w:val="00A444E6"/>
    <w:rsid w:val="00A45B64"/>
    <w:rsid w:val="00A45E6B"/>
    <w:rsid w:val="00A46005"/>
    <w:rsid w:val="00A4601A"/>
    <w:rsid w:val="00A46E59"/>
    <w:rsid w:val="00A46E70"/>
    <w:rsid w:val="00A47628"/>
    <w:rsid w:val="00A47773"/>
    <w:rsid w:val="00A47AFB"/>
    <w:rsid w:val="00A5006D"/>
    <w:rsid w:val="00A5007F"/>
    <w:rsid w:val="00A50206"/>
    <w:rsid w:val="00A503C1"/>
    <w:rsid w:val="00A5099D"/>
    <w:rsid w:val="00A512C0"/>
    <w:rsid w:val="00A51BE7"/>
    <w:rsid w:val="00A51E2A"/>
    <w:rsid w:val="00A51E90"/>
    <w:rsid w:val="00A51F25"/>
    <w:rsid w:val="00A524B9"/>
    <w:rsid w:val="00A52819"/>
    <w:rsid w:val="00A52D16"/>
    <w:rsid w:val="00A533D3"/>
    <w:rsid w:val="00A5382C"/>
    <w:rsid w:val="00A538A4"/>
    <w:rsid w:val="00A53A18"/>
    <w:rsid w:val="00A53D15"/>
    <w:rsid w:val="00A5436A"/>
    <w:rsid w:val="00A54863"/>
    <w:rsid w:val="00A549E8"/>
    <w:rsid w:val="00A54A2D"/>
    <w:rsid w:val="00A54F1A"/>
    <w:rsid w:val="00A555E3"/>
    <w:rsid w:val="00A55D55"/>
    <w:rsid w:val="00A563F1"/>
    <w:rsid w:val="00A56471"/>
    <w:rsid w:val="00A56E56"/>
    <w:rsid w:val="00A575C6"/>
    <w:rsid w:val="00A578C9"/>
    <w:rsid w:val="00A60CA2"/>
    <w:rsid w:val="00A61773"/>
    <w:rsid w:val="00A617A6"/>
    <w:rsid w:val="00A61890"/>
    <w:rsid w:val="00A61DFE"/>
    <w:rsid w:val="00A62223"/>
    <w:rsid w:val="00A62F88"/>
    <w:rsid w:val="00A62FC2"/>
    <w:rsid w:val="00A63388"/>
    <w:rsid w:val="00A6339D"/>
    <w:rsid w:val="00A63680"/>
    <w:rsid w:val="00A63757"/>
    <w:rsid w:val="00A63774"/>
    <w:rsid w:val="00A63C74"/>
    <w:rsid w:val="00A63F49"/>
    <w:rsid w:val="00A63FB4"/>
    <w:rsid w:val="00A6418C"/>
    <w:rsid w:val="00A64EA5"/>
    <w:rsid w:val="00A64F1A"/>
    <w:rsid w:val="00A64F65"/>
    <w:rsid w:val="00A65500"/>
    <w:rsid w:val="00A65EA2"/>
    <w:rsid w:val="00A660F7"/>
    <w:rsid w:val="00A66574"/>
    <w:rsid w:val="00A66597"/>
    <w:rsid w:val="00A668C4"/>
    <w:rsid w:val="00A66AD2"/>
    <w:rsid w:val="00A66ADB"/>
    <w:rsid w:val="00A66AEF"/>
    <w:rsid w:val="00A67127"/>
    <w:rsid w:val="00A67CB1"/>
    <w:rsid w:val="00A67CDA"/>
    <w:rsid w:val="00A70907"/>
    <w:rsid w:val="00A71092"/>
    <w:rsid w:val="00A7153D"/>
    <w:rsid w:val="00A719AA"/>
    <w:rsid w:val="00A71A2A"/>
    <w:rsid w:val="00A71BC1"/>
    <w:rsid w:val="00A71BF9"/>
    <w:rsid w:val="00A71E7F"/>
    <w:rsid w:val="00A7273F"/>
    <w:rsid w:val="00A728CE"/>
    <w:rsid w:val="00A72C14"/>
    <w:rsid w:val="00A73D12"/>
    <w:rsid w:val="00A7405C"/>
    <w:rsid w:val="00A743BD"/>
    <w:rsid w:val="00A749C7"/>
    <w:rsid w:val="00A74AD3"/>
    <w:rsid w:val="00A756D3"/>
    <w:rsid w:val="00A75713"/>
    <w:rsid w:val="00A757A8"/>
    <w:rsid w:val="00A75E81"/>
    <w:rsid w:val="00A75F3B"/>
    <w:rsid w:val="00A76011"/>
    <w:rsid w:val="00A76331"/>
    <w:rsid w:val="00A763A2"/>
    <w:rsid w:val="00A7641E"/>
    <w:rsid w:val="00A76467"/>
    <w:rsid w:val="00A77083"/>
    <w:rsid w:val="00A77C38"/>
    <w:rsid w:val="00A77D50"/>
    <w:rsid w:val="00A801B0"/>
    <w:rsid w:val="00A80249"/>
    <w:rsid w:val="00A80782"/>
    <w:rsid w:val="00A80A0A"/>
    <w:rsid w:val="00A80FBD"/>
    <w:rsid w:val="00A81878"/>
    <w:rsid w:val="00A819B1"/>
    <w:rsid w:val="00A82BB8"/>
    <w:rsid w:val="00A8322A"/>
    <w:rsid w:val="00A8342D"/>
    <w:rsid w:val="00A83506"/>
    <w:rsid w:val="00A83546"/>
    <w:rsid w:val="00A83769"/>
    <w:rsid w:val="00A84D0E"/>
    <w:rsid w:val="00A8514F"/>
    <w:rsid w:val="00A855DD"/>
    <w:rsid w:val="00A856CA"/>
    <w:rsid w:val="00A865C5"/>
    <w:rsid w:val="00A86FE6"/>
    <w:rsid w:val="00A87029"/>
    <w:rsid w:val="00A87136"/>
    <w:rsid w:val="00A87716"/>
    <w:rsid w:val="00A87C27"/>
    <w:rsid w:val="00A900B4"/>
    <w:rsid w:val="00A903E5"/>
    <w:rsid w:val="00A908EA"/>
    <w:rsid w:val="00A90C8A"/>
    <w:rsid w:val="00A91626"/>
    <w:rsid w:val="00A91B7E"/>
    <w:rsid w:val="00A91E67"/>
    <w:rsid w:val="00A91EB2"/>
    <w:rsid w:val="00A91F76"/>
    <w:rsid w:val="00A925E8"/>
    <w:rsid w:val="00A9264D"/>
    <w:rsid w:val="00A9274D"/>
    <w:rsid w:val="00A930CF"/>
    <w:rsid w:val="00A93424"/>
    <w:rsid w:val="00A93693"/>
    <w:rsid w:val="00A937BD"/>
    <w:rsid w:val="00A93816"/>
    <w:rsid w:val="00A93D63"/>
    <w:rsid w:val="00A94917"/>
    <w:rsid w:val="00A94A19"/>
    <w:rsid w:val="00A94DDA"/>
    <w:rsid w:val="00A95207"/>
    <w:rsid w:val="00A95AE6"/>
    <w:rsid w:val="00A95C0F"/>
    <w:rsid w:val="00A95D87"/>
    <w:rsid w:val="00A95E5E"/>
    <w:rsid w:val="00A960B7"/>
    <w:rsid w:val="00A963C1"/>
    <w:rsid w:val="00A96FF6"/>
    <w:rsid w:val="00A973BC"/>
    <w:rsid w:val="00A973F9"/>
    <w:rsid w:val="00A97626"/>
    <w:rsid w:val="00AA0EB8"/>
    <w:rsid w:val="00AA120B"/>
    <w:rsid w:val="00AA131F"/>
    <w:rsid w:val="00AA20EA"/>
    <w:rsid w:val="00AA2651"/>
    <w:rsid w:val="00AA32F7"/>
    <w:rsid w:val="00AA3567"/>
    <w:rsid w:val="00AA3D6A"/>
    <w:rsid w:val="00AA414D"/>
    <w:rsid w:val="00AA41FC"/>
    <w:rsid w:val="00AA44B5"/>
    <w:rsid w:val="00AA46B1"/>
    <w:rsid w:val="00AA491A"/>
    <w:rsid w:val="00AA49FA"/>
    <w:rsid w:val="00AA4CBF"/>
    <w:rsid w:val="00AA4D7E"/>
    <w:rsid w:val="00AA4F32"/>
    <w:rsid w:val="00AA50A5"/>
    <w:rsid w:val="00AA512E"/>
    <w:rsid w:val="00AA5306"/>
    <w:rsid w:val="00AA57C5"/>
    <w:rsid w:val="00AA5E11"/>
    <w:rsid w:val="00AA6974"/>
    <w:rsid w:val="00AA74C1"/>
    <w:rsid w:val="00AA7C79"/>
    <w:rsid w:val="00AA7CCF"/>
    <w:rsid w:val="00AA7D1E"/>
    <w:rsid w:val="00AB013F"/>
    <w:rsid w:val="00AB05FA"/>
    <w:rsid w:val="00AB0741"/>
    <w:rsid w:val="00AB0B96"/>
    <w:rsid w:val="00AB0CDD"/>
    <w:rsid w:val="00AB1C56"/>
    <w:rsid w:val="00AB2066"/>
    <w:rsid w:val="00AB20A0"/>
    <w:rsid w:val="00AB23D0"/>
    <w:rsid w:val="00AB2727"/>
    <w:rsid w:val="00AB2751"/>
    <w:rsid w:val="00AB2BD3"/>
    <w:rsid w:val="00AB2D8C"/>
    <w:rsid w:val="00AB3165"/>
    <w:rsid w:val="00AB3AE2"/>
    <w:rsid w:val="00AB3CDA"/>
    <w:rsid w:val="00AB3DAA"/>
    <w:rsid w:val="00AB50A1"/>
    <w:rsid w:val="00AB5B77"/>
    <w:rsid w:val="00AB5C84"/>
    <w:rsid w:val="00AB5FA3"/>
    <w:rsid w:val="00AB646B"/>
    <w:rsid w:val="00AB6765"/>
    <w:rsid w:val="00AB704A"/>
    <w:rsid w:val="00AB71B2"/>
    <w:rsid w:val="00AB72F7"/>
    <w:rsid w:val="00AB735E"/>
    <w:rsid w:val="00AB77F9"/>
    <w:rsid w:val="00AB78A3"/>
    <w:rsid w:val="00AB7AE1"/>
    <w:rsid w:val="00AB7C36"/>
    <w:rsid w:val="00AC000A"/>
    <w:rsid w:val="00AC05CA"/>
    <w:rsid w:val="00AC1310"/>
    <w:rsid w:val="00AC1577"/>
    <w:rsid w:val="00AC1684"/>
    <w:rsid w:val="00AC1A81"/>
    <w:rsid w:val="00AC1D90"/>
    <w:rsid w:val="00AC1DB6"/>
    <w:rsid w:val="00AC218C"/>
    <w:rsid w:val="00AC28FC"/>
    <w:rsid w:val="00AC2BE9"/>
    <w:rsid w:val="00AC2FB4"/>
    <w:rsid w:val="00AC2FE2"/>
    <w:rsid w:val="00AC485B"/>
    <w:rsid w:val="00AC5373"/>
    <w:rsid w:val="00AC58ED"/>
    <w:rsid w:val="00AC5FB2"/>
    <w:rsid w:val="00AC6251"/>
    <w:rsid w:val="00AC641A"/>
    <w:rsid w:val="00AC6601"/>
    <w:rsid w:val="00AC6AE4"/>
    <w:rsid w:val="00AC6C3B"/>
    <w:rsid w:val="00AC70C9"/>
    <w:rsid w:val="00AC7249"/>
    <w:rsid w:val="00AC72A1"/>
    <w:rsid w:val="00AC7956"/>
    <w:rsid w:val="00AD056C"/>
    <w:rsid w:val="00AD0D4D"/>
    <w:rsid w:val="00AD0EC9"/>
    <w:rsid w:val="00AD1590"/>
    <w:rsid w:val="00AD16FB"/>
    <w:rsid w:val="00AD19B3"/>
    <w:rsid w:val="00AD1D73"/>
    <w:rsid w:val="00AD21AB"/>
    <w:rsid w:val="00AD2434"/>
    <w:rsid w:val="00AD28ED"/>
    <w:rsid w:val="00AD2A40"/>
    <w:rsid w:val="00AD2C1C"/>
    <w:rsid w:val="00AD3247"/>
    <w:rsid w:val="00AD3BA6"/>
    <w:rsid w:val="00AD3E8B"/>
    <w:rsid w:val="00AD42D0"/>
    <w:rsid w:val="00AD43AB"/>
    <w:rsid w:val="00AD4837"/>
    <w:rsid w:val="00AD4994"/>
    <w:rsid w:val="00AD4AF7"/>
    <w:rsid w:val="00AD4FEF"/>
    <w:rsid w:val="00AD5019"/>
    <w:rsid w:val="00AD584C"/>
    <w:rsid w:val="00AD6293"/>
    <w:rsid w:val="00AD63AA"/>
    <w:rsid w:val="00AD662C"/>
    <w:rsid w:val="00AD6935"/>
    <w:rsid w:val="00AD78B4"/>
    <w:rsid w:val="00AD7E39"/>
    <w:rsid w:val="00AE03E8"/>
    <w:rsid w:val="00AE081D"/>
    <w:rsid w:val="00AE0C12"/>
    <w:rsid w:val="00AE0D9F"/>
    <w:rsid w:val="00AE0E0A"/>
    <w:rsid w:val="00AE11CB"/>
    <w:rsid w:val="00AE12B1"/>
    <w:rsid w:val="00AE14F2"/>
    <w:rsid w:val="00AE2138"/>
    <w:rsid w:val="00AE2207"/>
    <w:rsid w:val="00AE247C"/>
    <w:rsid w:val="00AE2F22"/>
    <w:rsid w:val="00AE2FC6"/>
    <w:rsid w:val="00AE30D4"/>
    <w:rsid w:val="00AE394B"/>
    <w:rsid w:val="00AE3F57"/>
    <w:rsid w:val="00AE41F9"/>
    <w:rsid w:val="00AE4EA1"/>
    <w:rsid w:val="00AE52CA"/>
    <w:rsid w:val="00AE53C3"/>
    <w:rsid w:val="00AE5766"/>
    <w:rsid w:val="00AE5848"/>
    <w:rsid w:val="00AE5E18"/>
    <w:rsid w:val="00AE6080"/>
    <w:rsid w:val="00AE6A20"/>
    <w:rsid w:val="00AE6DCF"/>
    <w:rsid w:val="00AE6EC5"/>
    <w:rsid w:val="00AE7258"/>
    <w:rsid w:val="00AE7338"/>
    <w:rsid w:val="00AE7525"/>
    <w:rsid w:val="00AE752D"/>
    <w:rsid w:val="00AE758A"/>
    <w:rsid w:val="00AE7A3B"/>
    <w:rsid w:val="00AE7FE3"/>
    <w:rsid w:val="00AF0A0F"/>
    <w:rsid w:val="00AF0C5F"/>
    <w:rsid w:val="00AF16E9"/>
    <w:rsid w:val="00AF18D6"/>
    <w:rsid w:val="00AF2EAD"/>
    <w:rsid w:val="00AF2FF8"/>
    <w:rsid w:val="00AF3484"/>
    <w:rsid w:val="00AF38A2"/>
    <w:rsid w:val="00AF3CD8"/>
    <w:rsid w:val="00AF3F1A"/>
    <w:rsid w:val="00AF427F"/>
    <w:rsid w:val="00AF42DB"/>
    <w:rsid w:val="00AF437D"/>
    <w:rsid w:val="00AF44A9"/>
    <w:rsid w:val="00AF45FD"/>
    <w:rsid w:val="00AF513D"/>
    <w:rsid w:val="00AF52EC"/>
    <w:rsid w:val="00AF555B"/>
    <w:rsid w:val="00AF5575"/>
    <w:rsid w:val="00AF56FB"/>
    <w:rsid w:val="00AF5A05"/>
    <w:rsid w:val="00AF5CA4"/>
    <w:rsid w:val="00AF5F1B"/>
    <w:rsid w:val="00AF72AC"/>
    <w:rsid w:val="00AF778A"/>
    <w:rsid w:val="00AF7865"/>
    <w:rsid w:val="00AF78A2"/>
    <w:rsid w:val="00AF795B"/>
    <w:rsid w:val="00AF799C"/>
    <w:rsid w:val="00B003B1"/>
    <w:rsid w:val="00B008A2"/>
    <w:rsid w:val="00B010BA"/>
    <w:rsid w:val="00B0116D"/>
    <w:rsid w:val="00B0130E"/>
    <w:rsid w:val="00B01649"/>
    <w:rsid w:val="00B01A26"/>
    <w:rsid w:val="00B01B73"/>
    <w:rsid w:val="00B01CAC"/>
    <w:rsid w:val="00B01E9C"/>
    <w:rsid w:val="00B0209A"/>
    <w:rsid w:val="00B02151"/>
    <w:rsid w:val="00B02219"/>
    <w:rsid w:val="00B025A6"/>
    <w:rsid w:val="00B0265B"/>
    <w:rsid w:val="00B02B49"/>
    <w:rsid w:val="00B02D44"/>
    <w:rsid w:val="00B02F96"/>
    <w:rsid w:val="00B032D3"/>
    <w:rsid w:val="00B03901"/>
    <w:rsid w:val="00B03C9F"/>
    <w:rsid w:val="00B04491"/>
    <w:rsid w:val="00B04A1B"/>
    <w:rsid w:val="00B04B9B"/>
    <w:rsid w:val="00B04CC5"/>
    <w:rsid w:val="00B04F39"/>
    <w:rsid w:val="00B05192"/>
    <w:rsid w:val="00B05686"/>
    <w:rsid w:val="00B05AB5"/>
    <w:rsid w:val="00B060E1"/>
    <w:rsid w:val="00B062AE"/>
    <w:rsid w:val="00B071DA"/>
    <w:rsid w:val="00B071DB"/>
    <w:rsid w:val="00B07AB9"/>
    <w:rsid w:val="00B07FA3"/>
    <w:rsid w:val="00B1025B"/>
    <w:rsid w:val="00B1050C"/>
    <w:rsid w:val="00B10818"/>
    <w:rsid w:val="00B1083E"/>
    <w:rsid w:val="00B10C83"/>
    <w:rsid w:val="00B11CC4"/>
    <w:rsid w:val="00B1200D"/>
    <w:rsid w:val="00B1216A"/>
    <w:rsid w:val="00B128AF"/>
    <w:rsid w:val="00B12BB4"/>
    <w:rsid w:val="00B13818"/>
    <w:rsid w:val="00B13D2B"/>
    <w:rsid w:val="00B13E68"/>
    <w:rsid w:val="00B14137"/>
    <w:rsid w:val="00B14285"/>
    <w:rsid w:val="00B146F0"/>
    <w:rsid w:val="00B148A5"/>
    <w:rsid w:val="00B14985"/>
    <w:rsid w:val="00B14B91"/>
    <w:rsid w:val="00B15783"/>
    <w:rsid w:val="00B1579C"/>
    <w:rsid w:val="00B15D7E"/>
    <w:rsid w:val="00B15EE2"/>
    <w:rsid w:val="00B160F9"/>
    <w:rsid w:val="00B163AA"/>
    <w:rsid w:val="00B16712"/>
    <w:rsid w:val="00B16A71"/>
    <w:rsid w:val="00B16D20"/>
    <w:rsid w:val="00B16E01"/>
    <w:rsid w:val="00B17674"/>
    <w:rsid w:val="00B1785C"/>
    <w:rsid w:val="00B17940"/>
    <w:rsid w:val="00B17A7A"/>
    <w:rsid w:val="00B203FD"/>
    <w:rsid w:val="00B20800"/>
    <w:rsid w:val="00B21522"/>
    <w:rsid w:val="00B21920"/>
    <w:rsid w:val="00B21C2E"/>
    <w:rsid w:val="00B21E08"/>
    <w:rsid w:val="00B21F13"/>
    <w:rsid w:val="00B221EA"/>
    <w:rsid w:val="00B22FB9"/>
    <w:rsid w:val="00B22FF5"/>
    <w:rsid w:val="00B233A1"/>
    <w:rsid w:val="00B23C37"/>
    <w:rsid w:val="00B24003"/>
    <w:rsid w:val="00B240DA"/>
    <w:rsid w:val="00B242E1"/>
    <w:rsid w:val="00B2462F"/>
    <w:rsid w:val="00B24813"/>
    <w:rsid w:val="00B24ABF"/>
    <w:rsid w:val="00B24CF1"/>
    <w:rsid w:val="00B251A5"/>
    <w:rsid w:val="00B258BD"/>
    <w:rsid w:val="00B25A8D"/>
    <w:rsid w:val="00B25D98"/>
    <w:rsid w:val="00B25E4A"/>
    <w:rsid w:val="00B2617F"/>
    <w:rsid w:val="00B26918"/>
    <w:rsid w:val="00B26FB1"/>
    <w:rsid w:val="00B274A3"/>
    <w:rsid w:val="00B27600"/>
    <w:rsid w:val="00B27BAB"/>
    <w:rsid w:val="00B3002F"/>
    <w:rsid w:val="00B3006F"/>
    <w:rsid w:val="00B311FA"/>
    <w:rsid w:val="00B31366"/>
    <w:rsid w:val="00B3190A"/>
    <w:rsid w:val="00B31C1E"/>
    <w:rsid w:val="00B31F2E"/>
    <w:rsid w:val="00B32178"/>
    <w:rsid w:val="00B3279C"/>
    <w:rsid w:val="00B32F69"/>
    <w:rsid w:val="00B33074"/>
    <w:rsid w:val="00B33D2D"/>
    <w:rsid w:val="00B340C4"/>
    <w:rsid w:val="00B3418A"/>
    <w:rsid w:val="00B345A7"/>
    <w:rsid w:val="00B348FE"/>
    <w:rsid w:val="00B34B5D"/>
    <w:rsid w:val="00B34C31"/>
    <w:rsid w:val="00B35350"/>
    <w:rsid w:val="00B355AF"/>
    <w:rsid w:val="00B35932"/>
    <w:rsid w:val="00B35A28"/>
    <w:rsid w:val="00B3601A"/>
    <w:rsid w:val="00B3661C"/>
    <w:rsid w:val="00B36876"/>
    <w:rsid w:val="00B36EE1"/>
    <w:rsid w:val="00B37040"/>
    <w:rsid w:val="00B370C7"/>
    <w:rsid w:val="00B372D0"/>
    <w:rsid w:val="00B37ED9"/>
    <w:rsid w:val="00B37EFC"/>
    <w:rsid w:val="00B37F0C"/>
    <w:rsid w:val="00B37F13"/>
    <w:rsid w:val="00B4050F"/>
    <w:rsid w:val="00B40533"/>
    <w:rsid w:val="00B40B6A"/>
    <w:rsid w:val="00B40C01"/>
    <w:rsid w:val="00B4103A"/>
    <w:rsid w:val="00B410A5"/>
    <w:rsid w:val="00B410CA"/>
    <w:rsid w:val="00B4118E"/>
    <w:rsid w:val="00B41278"/>
    <w:rsid w:val="00B412A3"/>
    <w:rsid w:val="00B41498"/>
    <w:rsid w:val="00B414FA"/>
    <w:rsid w:val="00B415CE"/>
    <w:rsid w:val="00B4160E"/>
    <w:rsid w:val="00B417E4"/>
    <w:rsid w:val="00B419A3"/>
    <w:rsid w:val="00B41F14"/>
    <w:rsid w:val="00B4223C"/>
    <w:rsid w:val="00B42496"/>
    <w:rsid w:val="00B42C79"/>
    <w:rsid w:val="00B42D43"/>
    <w:rsid w:val="00B43204"/>
    <w:rsid w:val="00B4330A"/>
    <w:rsid w:val="00B4345C"/>
    <w:rsid w:val="00B4384D"/>
    <w:rsid w:val="00B43BD3"/>
    <w:rsid w:val="00B43C9C"/>
    <w:rsid w:val="00B43C9F"/>
    <w:rsid w:val="00B43F7F"/>
    <w:rsid w:val="00B442FB"/>
    <w:rsid w:val="00B4473E"/>
    <w:rsid w:val="00B44EC8"/>
    <w:rsid w:val="00B44F9C"/>
    <w:rsid w:val="00B451E8"/>
    <w:rsid w:val="00B4539C"/>
    <w:rsid w:val="00B45B41"/>
    <w:rsid w:val="00B45BC7"/>
    <w:rsid w:val="00B46070"/>
    <w:rsid w:val="00B46784"/>
    <w:rsid w:val="00B46D9F"/>
    <w:rsid w:val="00B47307"/>
    <w:rsid w:val="00B473F6"/>
    <w:rsid w:val="00B47426"/>
    <w:rsid w:val="00B47545"/>
    <w:rsid w:val="00B475DD"/>
    <w:rsid w:val="00B47A93"/>
    <w:rsid w:val="00B47B7F"/>
    <w:rsid w:val="00B47EBC"/>
    <w:rsid w:val="00B50A15"/>
    <w:rsid w:val="00B50F90"/>
    <w:rsid w:val="00B51946"/>
    <w:rsid w:val="00B519B9"/>
    <w:rsid w:val="00B51D4F"/>
    <w:rsid w:val="00B5249F"/>
    <w:rsid w:val="00B5264B"/>
    <w:rsid w:val="00B52EAB"/>
    <w:rsid w:val="00B52EDE"/>
    <w:rsid w:val="00B53079"/>
    <w:rsid w:val="00B530EC"/>
    <w:rsid w:val="00B53ADC"/>
    <w:rsid w:val="00B53E96"/>
    <w:rsid w:val="00B53F99"/>
    <w:rsid w:val="00B54280"/>
    <w:rsid w:val="00B542A5"/>
    <w:rsid w:val="00B54784"/>
    <w:rsid w:val="00B55040"/>
    <w:rsid w:val="00B55465"/>
    <w:rsid w:val="00B55524"/>
    <w:rsid w:val="00B55810"/>
    <w:rsid w:val="00B55D72"/>
    <w:rsid w:val="00B567CD"/>
    <w:rsid w:val="00B56F4E"/>
    <w:rsid w:val="00B5736B"/>
    <w:rsid w:val="00B57F25"/>
    <w:rsid w:val="00B6029B"/>
    <w:rsid w:val="00B6103B"/>
    <w:rsid w:val="00B62082"/>
    <w:rsid w:val="00B628E9"/>
    <w:rsid w:val="00B62D74"/>
    <w:rsid w:val="00B62F52"/>
    <w:rsid w:val="00B62FBB"/>
    <w:rsid w:val="00B63391"/>
    <w:rsid w:val="00B6355B"/>
    <w:rsid w:val="00B6386A"/>
    <w:rsid w:val="00B63A79"/>
    <w:rsid w:val="00B63B21"/>
    <w:rsid w:val="00B63BC5"/>
    <w:rsid w:val="00B640CF"/>
    <w:rsid w:val="00B6420A"/>
    <w:rsid w:val="00B65140"/>
    <w:rsid w:val="00B65919"/>
    <w:rsid w:val="00B65CE6"/>
    <w:rsid w:val="00B65F3A"/>
    <w:rsid w:val="00B6613D"/>
    <w:rsid w:val="00B66340"/>
    <w:rsid w:val="00B666D8"/>
    <w:rsid w:val="00B66EE2"/>
    <w:rsid w:val="00B67081"/>
    <w:rsid w:val="00B670D5"/>
    <w:rsid w:val="00B67202"/>
    <w:rsid w:val="00B67284"/>
    <w:rsid w:val="00B67A1D"/>
    <w:rsid w:val="00B67BEF"/>
    <w:rsid w:val="00B67C47"/>
    <w:rsid w:val="00B70899"/>
    <w:rsid w:val="00B70FC3"/>
    <w:rsid w:val="00B710FD"/>
    <w:rsid w:val="00B7138C"/>
    <w:rsid w:val="00B716CD"/>
    <w:rsid w:val="00B721D1"/>
    <w:rsid w:val="00B721FE"/>
    <w:rsid w:val="00B723A0"/>
    <w:rsid w:val="00B72EDA"/>
    <w:rsid w:val="00B7310A"/>
    <w:rsid w:val="00B73258"/>
    <w:rsid w:val="00B7395B"/>
    <w:rsid w:val="00B742B5"/>
    <w:rsid w:val="00B74394"/>
    <w:rsid w:val="00B74A39"/>
    <w:rsid w:val="00B74BF9"/>
    <w:rsid w:val="00B750E0"/>
    <w:rsid w:val="00B751CE"/>
    <w:rsid w:val="00B751E3"/>
    <w:rsid w:val="00B75729"/>
    <w:rsid w:val="00B7647A"/>
    <w:rsid w:val="00B76C78"/>
    <w:rsid w:val="00B76DAB"/>
    <w:rsid w:val="00B76E0A"/>
    <w:rsid w:val="00B775E0"/>
    <w:rsid w:val="00B775E8"/>
    <w:rsid w:val="00B775EC"/>
    <w:rsid w:val="00B7768E"/>
    <w:rsid w:val="00B77989"/>
    <w:rsid w:val="00B77AD2"/>
    <w:rsid w:val="00B807D4"/>
    <w:rsid w:val="00B808BC"/>
    <w:rsid w:val="00B80AD6"/>
    <w:rsid w:val="00B81390"/>
    <w:rsid w:val="00B81F6A"/>
    <w:rsid w:val="00B836A5"/>
    <w:rsid w:val="00B83F8D"/>
    <w:rsid w:val="00B840CE"/>
    <w:rsid w:val="00B8435E"/>
    <w:rsid w:val="00B845BE"/>
    <w:rsid w:val="00B8492D"/>
    <w:rsid w:val="00B84C3D"/>
    <w:rsid w:val="00B84C95"/>
    <w:rsid w:val="00B84EA7"/>
    <w:rsid w:val="00B84F0A"/>
    <w:rsid w:val="00B852BA"/>
    <w:rsid w:val="00B854BB"/>
    <w:rsid w:val="00B85D6D"/>
    <w:rsid w:val="00B85F54"/>
    <w:rsid w:val="00B861EA"/>
    <w:rsid w:val="00B86655"/>
    <w:rsid w:val="00B86998"/>
    <w:rsid w:val="00B8722D"/>
    <w:rsid w:val="00B87D41"/>
    <w:rsid w:val="00B87DDF"/>
    <w:rsid w:val="00B87FC9"/>
    <w:rsid w:val="00B9044B"/>
    <w:rsid w:val="00B90867"/>
    <w:rsid w:val="00B90C42"/>
    <w:rsid w:val="00B91B59"/>
    <w:rsid w:val="00B9213D"/>
    <w:rsid w:val="00B92820"/>
    <w:rsid w:val="00B92ECD"/>
    <w:rsid w:val="00B9314B"/>
    <w:rsid w:val="00B93BA0"/>
    <w:rsid w:val="00B93BEE"/>
    <w:rsid w:val="00B93BF9"/>
    <w:rsid w:val="00B93C51"/>
    <w:rsid w:val="00B93D1A"/>
    <w:rsid w:val="00B93DA9"/>
    <w:rsid w:val="00B94639"/>
    <w:rsid w:val="00B9491F"/>
    <w:rsid w:val="00B94CA7"/>
    <w:rsid w:val="00B95090"/>
    <w:rsid w:val="00B95091"/>
    <w:rsid w:val="00B95438"/>
    <w:rsid w:val="00B95D7F"/>
    <w:rsid w:val="00B95E6C"/>
    <w:rsid w:val="00B966DB"/>
    <w:rsid w:val="00B969E7"/>
    <w:rsid w:val="00B9703D"/>
    <w:rsid w:val="00B97238"/>
    <w:rsid w:val="00B97E62"/>
    <w:rsid w:val="00BA04A9"/>
    <w:rsid w:val="00BA0754"/>
    <w:rsid w:val="00BA0CC4"/>
    <w:rsid w:val="00BA1AE2"/>
    <w:rsid w:val="00BA1D95"/>
    <w:rsid w:val="00BA1E97"/>
    <w:rsid w:val="00BA2028"/>
    <w:rsid w:val="00BA371C"/>
    <w:rsid w:val="00BA37C4"/>
    <w:rsid w:val="00BA3DB7"/>
    <w:rsid w:val="00BA3F0D"/>
    <w:rsid w:val="00BA4160"/>
    <w:rsid w:val="00BA489C"/>
    <w:rsid w:val="00BA5316"/>
    <w:rsid w:val="00BA563A"/>
    <w:rsid w:val="00BA58D7"/>
    <w:rsid w:val="00BA5CBD"/>
    <w:rsid w:val="00BA67EF"/>
    <w:rsid w:val="00BA68CB"/>
    <w:rsid w:val="00BA691F"/>
    <w:rsid w:val="00BA712C"/>
    <w:rsid w:val="00BA733C"/>
    <w:rsid w:val="00BA7350"/>
    <w:rsid w:val="00BA7593"/>
    <w:rsid w:val="00BB05E4"/>
    <w:rsid w:val="00BB0D04"/>
    <w:rsid w:val="00BB1C61"/>
    <w:rsid w:val="00BB20CA"/>
    <w:rsid w:val="00BB2443"/>
    <w:rsid w:val="00BB2D03"/>
    <w:rsid w:val="00BB32AA"/>
    <w:rsid w:val="00BB32DC"/>
    <w:rsid w:val="00BB3339"/>
    <w:rsid w:val="00BB38FB"/>
    <w:rsid w:val="00BB39B7"/>
    <w:rsid w:val="00BB3CD1"/>
    <w:rsid w:val="00BB4314"/>
    <w:rsid w:val="00BB4B8D"/>
    <w:rsid w:val="00BB5426"/>
    <w:rsid w:val="00BB565A"/>
    <w:rsid w:val="00BB6AF9"/>
    <w:rsid w:val="00BB6C80"/>
    <w:rsid w:val="00BB6F64"/>
    <w:rsid w:val="00BB73AB"/>
    <w:rsid w:val="00BB783C"/>
    <w:rsid w:val="00BB7DF7"/>
    <w:rsid w:val="00BB7EF3"/>
    <w:rsid w:val="00BC072A"/>
    <w:rsid w:val="00BC0C8F"/>
    <w:rsid w:val="00BC0EDB"/>
    <w:rsid w:val="00BC1F04"/>
    <w:rsid w:val="00BC202E"/>
    <w:rsid w:val="00BC2B37"/>
    <w:rsid w:val="00BC2CB7"/>
    <w:rsid w:val="00BC2D42"/>
    <w:rsid w:val="00BC3F30"/>
    <w:rsid w:val="00BC411D"/>
    <w:rsid w:val="00BC41B3"/>
    <w:rsid w:val="00BC4390"/>
    <w:rsid w:val="00BC44F8"/>
    <w:rsid w:val="00BC494F"/>
    <w:rsid w:val="00BC49F5"/>
    <w:rsid w:val="00BC4BB1"/>
    <w:rsid w:val="00BC5036"/>
    <w:rsid w:val="00BC5160"/>
    <w:rsid w:val="00BC56D2"/>
    <w:rsid w:val="00BC56F7"/>
    <w:rsid w:val="00BC5843"/>
    <w:rsid w:val="00BC5AF5"/>
    <w:rsid w:val="00BC66C9"/>
    <w:rsid w:val="00BC6BE8"/>
    <w:rsid w:val="00BC6F37"/>
    <w:rsid w:val="00BC704A"/>
    <w:rsid w:val="00BC71E1"/>
    <w:rsid w:val="00BD00F8"/>
    <w:rsid w:val="00BD068E"/>
    <w:rsid w:val="00BD06E2"/>
    <w:rsid w:val="00BD0AC7"/>
    <w:rsid w:val="00BD143F"/>
    <w:rsid w:val="00BD164F"/>
    <w:rsid w:val="00BD1D3A"/>
    <w:rsid w:val="00BD1E01"/>
    <w:rsid w:val="00BD23D8"/>
    <w:rsid w:val="00BD276E"/>
    <w:rsid w:val="00BD291C"/>
    <w:rsid w:val="00BD2C4F"/>
    <w:rsid w:val="00BD2F46"/>
    <w:rsid w:val="00BD3142"/>
    <w:rsid w:val="00BD32EA"/>
    <w:rsid w:val="00BD3BC9"/>
    <w:rsid w:val="00BD408C"/>
    <w:rsid w:val="00BD4560"/>
    <w:rsid w:val="00BD4FB0"/>
    <w:rsid w:val="00BD517E"/>
    <w:rsid w:val="00BD51C5"/>
    <w:rsid w:val="00BD61F2"/>
    <w:rsid w:val="00BD64A4"/>
    <w:rsid w:val="00BD68AD"/>
    <w:rsid w:val="00BD6DB9"/>
    <w:rsid w:val="00BD74C9"/>
    <w:rsid w:val="00BD7B21"/>
    <w:rsid w:val="00BE03BB"/>
    <w:rsid w:val="00BE164C"/>
    <w:rsid w:val="00BE170D"/>
    <w:rsid w:val="00BE1C28"/>
    <w:rsid w:val="00BE1CFC"/>
    <w:rsid w:val="00BE1F67"/>
    <w:rsid w:val="00BE1F89"/>
    <w:rsid w:val="00BE247C"/>
    <w:rsid w:val="00BE2A27"/>
    <w:rsid w:val="00BE2DE5"/>
    <w:rsid w:val="00BE2E09"/>
    <w:rsid w:val="00BE3946"/>
    <w:rsid w:val="00BE407B"/>
    <w:rsid w:val="00BE43DF"/>
    <w:rsid w:val="00BE44F9"/>
    <w:rsid w:val="00BE4CF2"/>
    <w:rsid w:val="00BE4E7B"/>
    <w:rsid w:val="00BE51A1"/>
    <w:rsid w:val="00BE51E8"/>
    <w:rsid w:val="00BE5334"/>
    <w:rsid w:val="00BE59E4"/>
    <w:rsid w:val="00BE5BA5"/>
    <w:rsid w:val="00BE5C7E"/>
    <w:rsid w:val="00BE5EF4"/>
    <w:rsid w:val="00BE6A25"/>
    <w:rsid w:val="00BE6E6A"/>
    <w:rsid w:val="00BE6F66"/>
    <w:rsid w:val="00BE7095"/>
    <w:rsid w:val="00BE7183"/>
    <w:rsid w:val="00BE71D9"/>
    <w:rsid w:val="00BE730E"/>
    <w:rsid w:val="00BE748A"/>
    <w:rsid w:val="00BE77A4"/>
    <w:rsid w:val="00BF003C"/>
    <w:rsid w:val="00BF0067"/>
    <w:rsid w:val="00BF01C1"/>
    <w:rsid w:val="00BF01DC"/>
    <w:rsid w:val="00BF04B0"/>
    <w:rsid w:val="00BF0CE3"/>
    <w:rsid w:val="00BF0E05"/>
    <w:rsid w:val="00BF1280"/>
    <w:rsid w:val="00BF15EC"/>
    <w:rsid w:val="00BF169E"/>
    <w:rsid w:val="00BF2368"/>
    <w:rsid w:val="00BF2A1F"/>
    <w:rsid w:val="00BF31AC"/>
    <w:rsid w:val="00BF325B"/>
    <w:rsid w:val="00BF3663"/>
    <w:rsid w:val="00BF3B51"/>
    <w:rsid w:val="00BF40CE"/>
    <w:rsid w:val="00BF446A"/>
    <w:rsid w:val="00BF48B2"/>
    <w:rsid w:val="00BF5426"/>
    <w:rsid w:val="00BF5B9C"/>
    <w:rsid w:val="00BF5BA9"/>
    <w:rsid w:val="00BF68C0"/>
    <w:rsid w:val="00BF6BE8"/>
    <w:rsid w:val="00BF70B3"/>
    <w:rsid w:val="00BF70E9"/>
    <w:rsid w:val="00BF75E7"/>
    <w:rsid w:val="00BF76A8"/>
    <w:rsid w:val="00BF77F4"/>
    <w:rsid w:val="00BF7DA4"/>
    <w:rsid w:val="00BF7E6F"/>
    <w:rsid w:val="00C00662"/>
    <w:rsid w:val="00C008E5"/>
    <w:rsid w:val="00C01003"/>
    <w:rsid w:val="00C01E96"/>
    <w:rsid w:val="00C025A4"/>
    <w:rsid w:val="00C032CB"/>
    <w:rsid w:val="00C035C3"/>
    <w:rsid w:val="00C0388A"/>
    <w:rsid w:val="00C03D6E"/>
    <w:rsid w:val="00C03DAE"/>
    <w:rsid w:val="00C052CC"/>
    <w:rsid w:val="00C055BB"/>
    <w:rsid w:val="00C06318"/>
    <w:rsid w:val="00C06399"/>
    <w:rsid w:val="00C06F25"/>
    <w:rsid w:val="00C072CC"/>
    <w:rsid w:val="00C0755C"/>
    <w:rsid w:val="00C07A3D"/>
    <w:rsid w:val="00C07AA0"/>
    <w:rsid w:val="00C07CE0"/>
    <w:rsid w:val="00C10337"/>
    <w:rsid w:val="00C10749"/>
    <w:rsid w:val="00C10966"/>
    <w:rsid w:val="00C10BB5"/>
    <w:rsid w:val="00C10BDC"/>
    <w:rsid w:val="00C112D6"/>
    <w:rsid w:val="00C11C21"/>
    <w:rsid w:val="00C11F3F"/>
    <w:rsid w:val="00C12280"/>
    <w:rsid w:val="00C1296A"/>
    <w:rsid w:val="00C12C02"/>
    <w:rsid w:val="00C12E9B"/>
    <w:rsid w:val="00C134FD"/>
    <w:rsid w:val="00C13559"/>
    <w:rsid w:val="00C13B8B"/>
    <w:rsid w:val="00C144DF"/>
    <w:rsid w:val="00C14929"/>
    <w:rsid w:val="00C14BE3"/>
    <w:rsid w:val="00C1516F"/>
    <w:rsid w:val="00C15219"/>
    <w:rsid w:val="00C152D6"/>
    <w:rsid w:val="00C15344"/>
    <w:rsid w:val="00C15852"/>
    <w:rsid w:val="00C1585F"/>
    <w:rsid w:val="00C15947"/>
    <w:rsid w:val="00C16380"/>
    <w:rsid w:val="00C16715"/>
    <w:rsid w:val="00C169E3"/>
    <w:rsid w:val="00C16A20"/>
    <w:rsid w:val="00C16AB6"/>
    <w:rsid w:val="00C175CF"/>
    <w:rsid w:val="00C17B14"/>
    <w:rsid w:val="00C20048"/>
    <w:rsid w:val="00C2026B"/>
    <w:rsid w:val="00C2047B"/>
    <w:rsid w:val="00C20CEB"/>
    <w:rsid w:val="00C20D7B"/>
    <w:rsid w:val="00C21349"/>
    <w:rsid w:val="00C213C6"/>
    <w:rsid w:val="00C2198E"/>
    <w:rsid w:val="00C21A54"/>
    <w:rsid w:val="00C21F4A"/>
    <w:rsid w:val="00C221EF"/>
    <w:rsid w:val="00C2300E"/>
    <w:rsid w:val="00C237BF"/>
    <w:rsid w:val="00C239F6"/>
    <w:rsid w:val="00C23AAC"/>
    <w:rsid w:val="00C23B31"/>
    <w:rsid w:val="00C24698"/>
    <w:rsid w:val="00C2482A"/>
    <w:rsid w:val="00C2572E"/>
    <w:rsid w:val="00C25F4B"/>
    <w:rsid w:val="00C2610F"/>
    <w:rsid w:val="00C2653D"/>
    <w:rsid w:val="00C2697F"/>
    <w:rsid w:val="00C26C49"/>
    <w:rsid w:val="00C27116"/>
    <w:rsid w:val="00C30290"/>
    <w:rsid w:val="00C30343"/>
    <w:rsid w:val="00C30364"/>
    <w:rsid w:val="00C303BE"/>
    <w:rsid w:val="00C30D78"/>
    <w:rsid w:val="00C3198E"/>
    <w:rsid w:val="00C31BDC"/>
    <w:rsid w:val="00C3228C"/>
    <w:rsid w:val="00C3233A"/>
    <w:rsid w:val="00C3315A"/>
    <w:rsid w:val="00C33409"/>
    <w:rsid w:val="00C33568"/>
    <w:rsid w:val="00C336E6"/>
    <w:rsid w:val="00C3381F"/>
    <w:rsid w:val="00C33A0E"/>
    <w:rsid w:val="00C33BC2"/>
    <w:rsid w:val="00C3448D"/>
    <w:rsid w:val="00C344B6"/>
    <w:rsid w:val="00C3462C"/>
    <w:rsid w:val="00C34C60"/>
    <w:rsid w:val="00C357F2"/>
    <w:rsid w:val="00C35BAC"/>
    <w:rsid w:val="00C3623B"/>
    <w:rsid w:val="00C3679B"/>
    <w:rsid w:val="00C36A18"/>
    <w:rsid w:val="00C36D91"/>
    <w:rsid w:val="00C3702A"/>
    <w:rsid w:val="00C37C5C"/>
    <w:rsid w:val="00C37DC2"/>
    <w:rsid w:val="00C40323"/>
    <w:rsid w:val="00C40F74"/>
    <w:rsid w:val="00C418AE"/>
    <w:rsid w:val="00C41A06"/>
    <w:rsid w:val="00C41A81"/>
    <w:rsid w:val="00C41D3A"/>
    <w:rsid w:val="00C420EE"/>
    <w:rsid w:val="00C42674"/>
    <w:rsid w:val="00C427D5"/>
    <w:rsid w:val="00C42AF1"/>
    <w:rsid w:val="00C42E4E"/>
    <w:rsid w:val="00C43092"/>
    <w:rsid w:val="00C43910"/>
    <w:rsid w:val="00C43A4A"/>
    <w:rsid w:val="00C43AB0"/>
    <w:rsid w:val="00C43D15"/>
    <w:rsid w:val="00C44027"/>
    <w:rsid w:val="00C44452"/>
    <w:rsid w:val="00C447BB"/>
    <w:rsid w:val="00C450F4"/>
    <w:rsid w:val="00C45104"/>
    <w:rsid w:val="00C4575B"/>
    <w:rsid w:val="00C46473"/>
    <w:rsid w:val="00C467AA"/>
    <w:rsid w:val="00C469E6"/>
    <w:rsid w:val="00C473F6"/>
    <w:rsid w:val="00C474EC"/>
    <w:rsid w:val="00C47545"/>
    <w:rsid w:val="00C47AC5"/>
    <w:rsid w:val="00C47E44"/>
    <w:rsid w:val="00C47EED"/>
    <w:rsid w:val="00C5057C"/>
    <w:rsid w:val="00C507FB"/>
    <w:rsid w:val="00C509AD"/>
    <w:rsid w:val="00C50D76"/>
    <w:rsid w:val="00C5177C"/>
    <w:rsid w:val="00C51EDE"/>
    <w:rsid w:val="00C51FCF"/>
    <w:rsid w:val="00C5209D"/>
    <w:rsid w:val="00C524A9"/>
    <w:rsid w:val="00C52926"/>
    <w:rsid w:val="00C5292C"/>
    <w:rsid w:val="00C53573"/>
    <w:rsid w:val="00C53755"/>
    <w:rsid w:val="00C53CE0"/>
    <w:rsid w:val="00C5447F"/>
    <w:rsid w:val="00C544EB"/>
    <w:rsid w:val="00C54C46"/>
    <w:rsid w:val="00C54CA5"/>
    <w:rsid w:val="00C5505C"/>
    <w:rsid w:val="00C55292"/>
    <w:rsid w:val="00C553A3"/>
    <w:rsid w:val="00C55442"/>
    <w:rsid w:val="00C55A24"/>
    <w:rsid w:val="00C55E57"/>
    <w:rsid w:val="00C564E5"/>
    <w:rsid w:val="00C569C2"/>
    <w:rsid w:val="00C56D88"/>
    <w:rsid w:val="00C57122"/>
    <w:rsid w:val="00C5770C"/>
    <w:rsid w:val="00C5772B"/>
    <w:rsid w:val="00C60249"/>
    <w:rsid w:val="00C60299"/>
    <w:rsid w:val="00C61350"/>
    <w:rsid w:val="00C61DC0"/>
    <w:rsid w:val="00C61E8C"/>
    <w:rsid w:val="00C6208C"/>
    <w:rsid w:val="00C6229E"/>
    <w:rsid w:val="00C62565"/>
    <w:rsid w:val="00C625FD"/>
    <w:rsid w:val="00C639C1"/>
    <w:rsid w:val="00C63C32"/>
    <w:rsid w:val="00C63FA4"/>
    <w:rsid w:val="00C64714"/>
    <w:rsid w:val="00C64B37"/>
    <w:rsid w:val="00C64B59"/>
    <w:rsid w:val="00C64CD8"/>
    <w:rsid w:val="00C64F6B"/>
    <w:rsid w:val="00C65411"/>
    <w:rsid w:val="00C656C1"/>
    <w:rsid w:val="00C658EC"/>
    <w:rsid w:val="00C670E9"/>
    <w:rsid w:val="00C67604"/>
    <w:rsid w:val="00C678D0"/>
    <w:rsid w:val="00C67DFF"/>
    <w:rsid w:val="00C67EC1"/>
    <w:rsid w:val="00C70675"/>
    <w:rsid w:val="00C7123E"/>
    <w:rsid w:val="00C717D2"/>
    <w:rsid w:val="00C71858"/>
    <w:rsid w:val="00C71B07"/>
    <w:rsid w:val="00C71C3E"/>
    <w:rsid w:val="00C72DE4"/>
    <w:rsid w:val="00C72E8D"/>
    <w:rsid w:val="00C73331"/>
    <w:rsid w:val="00C7347E"/>
    <w:rsid w:val="00C737B8"/>
    <w:rsid w:val="00C73CB6"/>
    <w:rsid w:val="00C742D2"/>
    <w:rsid w:val="00C74909"/>
    <w:rsid w:val="00C74B89"/>
    <w:rsid w:val="00C74D9D"/>
    <w:rsid w:val="00C74EC5"/>
    <w:rsid w:val="00C74F58"/>
    <w:rsid w:val="00C750AE"/>
    <w:rsid w:val="00C7538D"/>
    <w:rsid w:val="00C7577C"/>
    <w:rsid w:val="00C75E9B"/>
    <w:rsid w:val="00C7609E"/>
    <w:rsid w:val="00C76185"/>
    <w:rsid w:val="00C772B9"/>
    <w:rsid w:val="00C77AB4"/>
    <w:rsid w:val="00C8016B"/>
    <w:rsid w:val="00C8095F"/>
    <w:rsid w:val="00C81AF1"/>
    <w:rsid w:val="00C81B3A"/>
    <w:rsid w:val="00C81EB7"/>
    <w:rsid w:val="00C824E0"/>
    <w:rsid w:val="00C83795"/>
    <w:rsid w:val="00C837E6"/>
    <w:rsid w:val="00C83ADA"/>
    <w:rsid w:val="00C83F51"/>
    <w:rsid w:val="00C8496A"/>
    <w:rsid w:val="00C853A4"/>
    <w:rsid w:val="00C855DF"/>
    <w:rsid w:val="00C8569C"/>
    <w:rsid w:val="00C85A58"/>
    <w:rsid w:val="00C86588"/>
    <w:rsid w:val="00C86C39"/>
    <w:rsid w:val="00C86E23"/>
    <w:rsid w:val="00C876FF"/>
    <w:rsid w:val="00C87B91"/>
    <w:rsid w:val="00C87BB5"/>
    <w:rsid w:val="00C87C1C"/>
    <w:rsid w:val="00C87D99"/>
    <w:rsid w:val="00C90333"/>
    <w:rsid w:val="00C9059A"/>
    <w:rsid w:val="00C9071E"/>
    <w:rsid w:val="00C90FC4"/>
    <w:rsid w:val="00C91056"/>
    <w:rsid w:val="00C9122B"/>
    <w:rsid w:val="00C912E9"/>
    <w:rsid w:val="00C9149D"/>
    <w:rsid w:val="00C91A28"/>
    <w:rsid w:val="00C91FAC"/>
    <w:rsid w:val="00C9206D"/>
    <w:rsid w:val="00C92148"/>
    <w:rsid w:val="00C9243B"/>
    <w:rsid w:val="00C92821"/>
    <w:rsid w:val="00C928CA"/>
    <w:rsid w:val="00C92A40"/>
    <w:rsid w:val="00C92B93"/>
    <w:rsid w:val="00C92E66"/>
    <w:rsid w:val="00C93509"/>
    <w:rsid w:val="00C9374C"/>
    <w:rsid w:val="00C93C25"/>
    <w:rsid w:val="00C93F0F"/>
    <w:rsid w:val="00C94929"/>
    <w:rsid w:val="00C9494B"/>
    <w:rsid w:val="00C95B66"/>
    <w:rsid w:val="00C961B1"/>
    <w:rsid w:val="00C96930"/>
    <w:rsid w:val="00C96B4E"/>
    <w:rsid w:val="00C96D18"/>
    <w:rsid w:val="00C96D19"/>
    <w:rsid w:val="00C9705A"/>
    <w:rsid w:val="00C97683"/>
    <w:rsid w:val="00C9796E"/>
    <w:rsid w:val="00CA005D"/>
    <w:rsid w:val="00CA0433"/>
    <w:rsid w:val="00CA0EAC"/>
    <w:rsid w:val="00CA1031"/>
    <w:rsid w:val="00CA17D1"/>
    <w:rsid w:val="00CA1AEA"/>
    <w:rsid w:val="00CA1DD7"/>
    <w:rsid w:val="00CA210D"/>
    <w:rsid w:val="00CA2310"/>
    <w:rsid w:val="00CA2B8E"/>
    <w:rsid w:val="00CA2C37"/>
    <w:rsid w:val="00CA2F4C"/>
    <w:rsid w:val="00CA3AE8"/>
    <w:rsid w:val="00CA3E43"/>
    <w:rsid w:val="00CA3F3A"/>
    <w:rsid w:val="00CA4D2B"/>
    <w:rsid w:val="00CA4F7B"/>
    <w:rsid w:val="00CA507A"/>
    <w:rsid w:val="00CA53BB"/>
    <w:rsid w:val="00CA64B7"/>
    <w:rsid w:val="00CA7E27"/>
    <w:rsid w:val="00CB0201"/>
    <w:rsid w:val="00CB05CB"/>
    <w:rsid w:val="00CB07EC"/>
    <w:rsid w:val="00CB0AF6"/>
    <w:rsid w:val="00CB0B96"/>
    <w:rsid w:val="00CB13E1"/>
    <w:rsid w:val="00CB1949"/>
    <w:rsid w:val="00CB1A00"/>
    <w:rsid w:val="00CB1E91"/>
    <w:rsid w:val="00CB2155"/>
    <w:rsid w:val="00CB23A1"/>
    <w:rsid w:val="00CB2861"/>
    <w:rsid w:val="00CB2B3D"/>
    <w:rsid w:val="00CB2D70"/>
    <w:rsid w:val="00CB3013"/>
    <w:rsid w:val="00CB3860"/>
    <w:rsid w:val="00CB3C1A"/>
    <w:rsid w:val="00CB3C29"/>
    <w:rsid w:val="00CB3E53"/>
    <w:rsid w:val="00CB41B2"/>
    <w:rsid w:val="00CB4E12"/>
    <w:rsid w:val="00CB4F98"/>
    <w:rsid w:val="00CB5573"/>
    <w:rsid w:val="00CB583F"/>
    <w:rsid w:val="00CB58CE"/>
    <w:rsid w:val="00CB5A1F"/>
    <w:rsid w:val="00CB5B5E"/>
    <w:rsid w:val="00CB600E"/>
    <w:rsid w:val="00CB6310"/>
    <w:rsid w:val="00CB6620"/>
    <w:rsid w:val="00CB673D"/>
    <w:rsid w:val="00CB715E"/>
    <w:rsid w:val="00CB7167"/>
    <w:rsid w:val="00CB7478"/>
    <w:rsid w:val="00CB7EF6"/>
    <w:rsid w:val="00CC02B4"/>
    <w:rsid w:val="00CC03FF"/>
    <w:rsid w:val="00CC05AA"/>
    <w:rsid w:val="00CC0A4A"/>
    <w:rsid w:val="00CC0C79"/>
    <w:rsid w:val="00CC0CA1"/>
    <w:rsid w:val="00CC0D53"/>
    <w:rsid w:val="00CC104C"/>
    <w:rsid w:val="00CC2691"/>
    <w:rsid w:val="00CC29AB"/>
    <w:rsid w:val="00CC31A6"/>
    <w:rsid w:val="00CC32A3"/>
    <w:rsid w:val="00CC398B"/>
    <w:rsid w:val="00CC3C6A"/>
    <w:rsid w:val="00CC4584"/>
    <w:rsid w:val="00CC4591"/>
    <w:rsid w:val="00CC4C85"/>
    <w:rsid w:val="00CC4D19"/>
    <w:rsid w:val="00CC4FBE"/>
    <w:rsid w:val="00CC5104"/>
    <w:rsid w:val="00CC5260"/>
    <w:rsid w:val="00CC53FB"/>
    <w:rsid w:val="00CC5B2A"/>
    <w:rsid w:val="00CC6909"/>
    <w:rsid w:val="00CC6A5B"/>
    <w:rsid w:val="00CC740A"/>
    <w:rsid w:val="00CC745A"/>
    <w:rsid w:val="00CC746B"/>
    <w:rsid w:val="00CC7763"/>
    <w:rsid w:val="00CC79EC"/>
    <w:rsid w:val="00CC7A0D"/>
    <w:rsid w:val="00CC7CE5"/>
    <w:rsid w:val="00CC7E02"/>
    <w:rsid w:val="00CD0381"/>
    <w:rsid w:val="00CD1011"/>
    <w:rsid w:val="00CD17C6"/>
    <w:rsid w:val="00CD284F"/>
    <w:rsid w:val="00CD2AFB"/>
    <w:rsid w:val="00CD33D3"/>
    <w:rsid w:val="00CD34C0"/>
    <w:rsid w:val="00CD3558"/>
    <w:rsid w:val="00CD367B"/>
    <w:rsid w:val="00CD3C83"/>
    <w:rsid w:val="00CD407F"/>
    <w:rsid w:val="00CD4331"/>
    <w:rsid w:val="00CD4E95"/>
    <w:rsid w:val="00CD53C8"/>
    <w:rsid w:val="00CD5883"/>
    <w:rsid w:val="00CD626C"/>
    <w:rsid w:val="00CD645F"/>
    <w:rsid w:val="00CD64AE"/>
    <w:rsid w:val="00CD6636"/>
    <w:rsid w:val="00CD6814"/>
    <w:rsid w:val="00CD6B31"/>
    <w:rsid w:val="00CD6D84"/>
    <w:rsid w:val="00CD7323"/>
    <w:rsid w:val="00CD789F"/>
    <w:rsid w:val="00CD7A15"/>
    <w:rsid w:val="00CD7A9B"/>
    <w:rsid w:val="00CD7C09"/>
    <w:rsid w:val="00CD7E01"/>
    <w:rsid w:val="00CE004A"/>
    <w:rsid w:val="00CE0217"/>
    <w:rsid w:val="00CE072B"/>
    <w:rsid w:val="00CE0A06"/>
    <w:rsid w:val="00CE146C"/>
    <w:rsid w:val="00CE1590"/>
    <w:rsid w:val="00CE15C7"/>
    <w:rsid w:val="00CE1AA8"/>
    <w:rsid w:val="00CE1C82"/>
    <w:rsid w:val="00CE1F67"/>
    <w:rsid w:val="00CE1FA2"/>
    <w:rsid w:val="00CE22A8"/>
    <w:rsid w:val="00CE2D02"/>
    <w:rsid w:val="00CE2DBE"/>
    <w:rsid w:val="00CE362D"/>
    <w:rsid w:val="00CE366E"/>
    <w:rsid w:val="00CE386A"/>
    <w:rsid w:val="00CE3ECC"/>
    <w:rsid w:val="00CE4CB5"/>
    <w:rsid w:val="00CE4E1F"/>
    <w:rsid w:val="00CE513C"/>
    <w:rsid w:val="00CE5675"/>
    <w:rsid w:val="00CE5810"/>
    <w:rsid w:val="00CE5866"/>
    <w:rsid w:val="00CE5AE7"/>
    <w:rsid w:val="00CE622C"/>
    <w:rsid w:val="00CE6622"/>
    <w:rsid w:val="00CE6969"/>
    <w:rsid w:val="00CE69EC"/>
    <w:rsid w:val="00CE70F9"/>
    <w:rsid w:val="00CE7313"/>
    <w:rsid w:val="00CE742F"/>
    <w:rsid w:val="00CE7B57"/>
    <w:rsid w:val="00CF030A"/>
    <w:rsid w:val="00CF0E73"/>
    <w:rsid w:val="00CF0E93"/>
    <w:rsid w:val="00CF114D"/>
    <w:rsid w:val="00CF14BC"/>
    <w:rsid w:val="00CF1783"/>
    <w:rsid w:val="00CF1E2C"/>
    <w:rsid w:val="00CF284C"/>
    <w:rsid w:val="00CF2B36"/>
    <w:rsid w:val="00CF32F2"/>
    <w:rsid w:val="00CF3406"/>
    <w:rsid w:val="00CF36A6"/>
    <w:rsid w:val="00CF42E3"/>
    <w:rsid w:val="00CF45FD"/>
    <w:rsid w:val="00CF4835"/>
    <w:rsid w:val="00CF4D64"/>
    <w:rsid w:val="00CF4E5C"/>
    <w:rsid w:val="00CF58AE"/>
    <w:rsid w:val="00CF59FA"/>
    <w:rsid w:val="00CF5D35"/>
    <w:rsid w:val="00CF67BF"/>
    <w:rsid w:val="00CF6AC8"/>
    <w:rsid w:val="00CF757B"/>
    <w:rsid w:val="00CF7721"/>
    <w:rsid w:val="00CF7C05"/>
    <w:rsid w:val="00CF7FE7"/>
    <w:rsid w:val="00D00291"/>
    <w:rsid w:val="00D003AC"/>
    <w:rsid w:val="00D00B38"/>
    <w:rsid w:val="00D0106D"/>
    <w:rsid w:val="00D0106E"/>
    <w:rsid w:val="00D01E84"/>
    <w:rsid w:val="00D020D9"/>
    <w:rsid w:val="00D0210D"/>
    <w:rsid w:val="00D0290A"/>
    <w:rsid w:val="00D029C7"/>
    <w:rsid w:val="00D02D7C"/>
    <w:rsid w:val="00D02FAD"/>
    <w:rsid w:val="00D032B5"/>
    <w:rsid w:val="00D033B4"/>
    <w:rsid w:val="00D034DB"/>
    <w:rsid w:val="00D0373E"/>
    <w:rsid w:val="00D03909"/>
    <w:rsid w:val="00D03C43"/>
    <w:rsid w:val="00D03CFD"/>
    <w:rsid w:val="00D04516"/>
    <w:rsid w:val="00D047BD"/>
    <w:rsid w:val="00D0516F"/>
    <w:rsid w:val="00D05A0F"/>
    <w:rsid w:val="00D07011"/>
    <w:rsid w:val="00D071A7"/>
    <w:rsid w:val="00D07464"/>
    <w:rsid w:val="00D07552"/>
    <w:rsid w:val="00D079C9"/>
    <w:rsid w:val="00D07C30"/>
    <w:rsid w:val="00D07E47"/>
    <w:rsid w:val="00D101CD"/>
    <w:rsid w:val="00D10589"/>
    <w:rsid w:val="00D10803"/>
    <w:rsid w:val="00D11194"/>
    <w:rsid w:val="00D111A1"/>
    <w:rsid w:val="00D11C77"/>
    <w:rsid w:val="00D11CBC"/>
    <w:rsid w:val="00D122FB"/>
    <w:rsid w:val="00D1236E"/>
    <w:rsid w:val="00D128D3"/>
    <w:rsid w:val="00D130A0"/>
    <w:rsid w:val="00D13287"/>
    <w:rsid w:val="00D13CAD"/>
    <w:rsid w:val="00D13E87"/>
    <w:rsid w:val="00D1406C"/>
    <w:rsid w:val="00D14290"/>
    <w:rsid w:val="00D14581"/>
    <w:rsid w:val="00D148A5"/>
    <w:rsid w:val="00D1509B"/>
    <w:rsid w:val="00D153D3"/>
    <w:rsid w:val="00D1544C"/>
    <w:rsid w:val="00D157AD"/>
    <w:rsid w:val="00D15941"/>
    <w:rsid w:val="00D15D89"/>
    <w:rsid w:val="00D15F99"/>
    <w:rsid w:val="00D1642E"/>
    <w:rsid w:val="00D16A98"/>
    <w:rsid w:val="00D16E39"/>
    <w:rsid w:val="00D16E9B"/>
    <w:rsid w:val="00D179E2"/>
    <w:rsid w:val="00D17D33"/>
    <w:rsid w:val="00D17D3F"/>
    <w:rsid w:val="00D2011A"/>
    <w:rsid w:val="00D2034F"/>
    <w:rsid w:val="00D209CD"/>
    <w:rsid w:val="00D20EB6"/>
    <w:rsid w:val="00D2197A"/>
    <w:rsid w:val="00D21B11"/>
    <w:rsid w:val="00D222D4"/>
    <w:rsid w:val="00D22A94"/>
    <w:rsid w:val="00D22AA6"/>
    <w:rsid w:val="00D230F2"/>
    <w:rsid w:val="00D23322"/>
    <w:rsid w:val="00D23627"/>
    <w:rsid w:val="00D24423"/>
    <w:rsid w:val="00D2471D"/>
    <w:rsid w:val="00D2485D"/>
    <w:rsid w:val="00D24B5A"/>
    <w:rsid w:val="00D24D24"/>
    <w:rsid w:val="00D24EC9"/>
    <w:rsid w:val="00D24ED0"/>
    <w:rsid w:val="00D25657"/>
    <w:rsid w:val="00D256D3"/>
    <w:rsid w:val="00D25787"/>
    <w:rsid w:val="00D25A9A"/>
    <w:rsid w:val="00D25B4B"/>
    <w:rsid w:val="00D25BBA"/>
    <w:rsid w:val="00D25D6C"/>
    <w:rsid w:val="00D25F5A"/>
    <w:rsid w:val="00D2609E"/>
    <w:rsid w:val="00D26187"/>
    <w:rsid w:val="00D261C6"/>
    <w:rsid w:val="00D26228"/>
    <w:rsid w:val="00D263E2"/>
    <w:rsid w:val="00D2738C"/>
    <w:rsid w:val="00D27624"/>
    <w:rsid w:val="00D27BC7"/>
    <w:rsid w:val="00D27D8F"/>
    <w:rsid w:val="00D30110"/>
    <w:rsid w:val="00D302C5"/>
    <w:rsid w:val="00D311E4"/>
    <w:rsid w:val="00D31666"/>
    <w:rsid w:val="00D31748"/>
    <w:rsid w:val="00D31E2E"/>
    <w:rsid w:val="00D32962"/>
    <w:rsid w:val="00D329DE"/>
    <w:rsid w:val="00D32AF9"/>
    <w:rsid w:val="00D33084"/>
    <w:rsid w:val="00D3314C"/>
    <w:rsid w:val="00D33229"/>
    <w:rsid w:val="00D334C2"/>
    <w:rsid w:val="00D33734"/>
    <w:rsid w:val="00D344EB"/>
    <w:rsid w:val="00D3460F"/>
    <w:rsid w:val="00D346FA"/>
    <w:rsid w:val="00D347D5"/>
    <w:rsid w:val="00D35088"/>
    <w:rsid w:val="00D35786"/>
    <w:rsid w:val="00D35B3F"/>
    <w:rsid w:val="00D35FAC"/>
    <w:rsid w:val="00D3621F"/>
    <w:rsid w:val="00D36938"/>
    <w:rsid w:val="00D36B78"/>
    <w:rsid w:val="00D36BB3"/>
    <w:rsid w:val="00D36C63"/>
    <w:rsid w:val="00D36F95"/>
    <w:rsid w:val="00D37243"/>
    <w:rsid w:val="00D3764C"/>
    <w:rsid w:val="00D37997"/>
    <w:rsid w:val="00D40EDC"/>
    <w:rsid w:val="00D41246"/>
    <w:rsid w:val="00D412A0"/>
    <w:rsid w:val="00D41E34"/>
    <w:rsid w:val="00D4235A"/>
    <w:rsid w:val="00D42684"/>
    <w:rsid w:val="00D427EC"/>
    <w:rsid w:val="00D43204"/>
    <w:rsid w:val="00D43456"/>
    <w:rsid w:val="00D43552"/>
    <w:rsid w:val="00D435D2"/>
    <w:rsid w:val="00D43F7C"/>
    <w:rsid w:val="00D43F9A"/>
    <w:rsid w:val="00D43FF3"/>
    <w:rsid w:val="00D441C7"/>
    <w:rsid w:val="00D44DCC"/>
    <w:rsid w:val="00D44E04"/>
    <w:rsid w:val="00D44EA8"/>
    <w:rsid w:val="00D44EE2"/>
    <w:rsid w:val="00D45450"/>
    <w:rsid w:val="00D45FAD"/>
    <w:rsid w:val="00D46267"/>
    <w:rsid w:val="00D462FC"/>
    <w:rsid w:val="00D46ECE"/>
    <w:rsid w:val="00D474B5"/>
    <w:rsid w:val="00D47643"/>
    <w:rsid w:val="00D478B8"/>
    <w:rsid w:val="00D504F9"/>
    <w:rsid w:val="00D5080D"/>
    <w:rsid w:val="00D50C9B"/>
    <w:rsid w:val="00D51162"/>
    <w:rsid w:val="00D51DA5"/>
    <w:rsid w:val="00D53004"/>
    <w:rsid w:val="00D53066"/>
    <w:rsid w:val="00D530A5"/>
    <w:rsid w:val="00D530BD"/>
    <w:rsid w:val="00D531BC"/>
    <w:rsid w:val="00D531F0"/>
    <w:rsid w:val="00D53214"/>
    <w:rsid w:val="00D535ED"/>
    <w:rsid w:val="00D541E8"/>
    <w:rsid w:val="00D542DF"/>
    <w:rsid w:val="00D552E7"/>
    <w:rsid w:val="00D55565"/>
    <w:rsid w:val="00D556AE"/>
    <w:rsid w:val="00D55D79"/>
    <w:rsid w:val="00D5621C"/>
    <w:rsid w:val="00D563CA"/>
    <w:rsid w:val="00D56F13"/>
    <w:rsid w:val="00D5740E"/>
    <w:rsid w:val="00D57AF3"/>
    <w:rsid w:val="00D57F56"/>
    <w:rsid w:val="00D600E8"/>
    <w:rsid w:val="00D60243"/>
    <w:rsid w:val="00D60627"/>
    <w:rsid w:val="00D61321"/>
    <w:rsid w:val="00D61CE5"/>
    <w:rsid w:val="00D624C5"/>
    <w:rsid w:val="00D6255F"/>
    <w:rsid w:val="00D62740"/>
    <w:rsid w:val="00D62835"/>
    <w:rsid w:val="00D629A9"/>
    <w:rsid w:val="00D62B8C"/>
    <w:rsid w:val="00D62E72"/>
    <w:rsid w:val="00D632BF"/>
    <w:rsid w:val="00D636E9"/>
    <w:rsid w:val="00D6370D"/>
    <w:rsid w:val="00D64619"/>
    <w:rsid w:val="00D648F5"/>
    <w:rsid w:val="00D64C98"/>
    <w:rsid w:val="00D64E20"/>
    <w:rsid w:val="00D659B0"/>
    <w:rsid w:val="00D65AA2"/>
    <w:rsid w:val="00D65E9B"/>
    <w:rsid w:val="00D66EFB"/>
    <w:rsid w:val="00D66F91"/>
    <w:rsid w:val="00D66FF9"/>
    <w:rsid w:val="00D672E3"/>
    <w:rsid w:val="00D673D3"/>
    <w:rsid w:val="00D67431"/>
    <w:rsid w:val="00D678CC"/>
    <w:rsid w:val="00D67AEF"/>
    <w:rsid w:val="00D67BE2"/>
    <w:rsid w:val="00D67E55"/>
    <w:rsid w:val="00D67EA3"/>
    <w:rsid w:val="00D709E2"/>
    <w:rsid w:val="00D709F0"/>
    <w:rsid w:val="00D70A92"/>
    <w:rsid w:val="00D70D54"/>
    <w:rsid w:val="00D70D95"/>
    <w:rsid w:val="00D72715"/>
    <w:rsid w:val="00D738D1"/>
    <w:rsid w:val="00D73BAE"/>
    <w:rsid w:val="00D73FE2"/>
    <w:rsid w:val="00D7406B"/>
    <w:rsid w:val="00D742C9"/>
    <w:rsid w:val="00D749EC"/>
    <w:rsid w:val="00D75003"/>
    <w:rsid w:val="00D7572F"/>
    <w:rsid w:val="00D7613C"/>
    <w:rsid w:val="00D764AE"/>
    <w:rsid w:val="00D76720"/>
    <w:rsid w:val="00D76D88"/>
    <w:rsid w:val="00D773D9"/>
    <w:rsid w:val="00D77A1D"/>
    <w:rsid w:val="00D80629"/>
    <w:rsid w:val="00D80BC5"/>
    <w:rsid w:val="00D80EB9"/>
    <w:rsid w:val="00D814B5"/>
    <w:rsid w:val="00D81538"/>
    <w:rsid w:val="00D81B15"/>
    <w:rsid w:val="00D8270A"/>
    <w:rsid w:val="00D82ABD"/>
    <w:rsid w:val="00D82FA0"/>
    <w:rsid w:val="00D8327C"/>
    <w:rsid w:val="00D835C5"/>
    <w:rsid w:val="00D835F5"/>
    <w:rsid w:val="00D83666"/>
    <w:rsid w:val="00D842B4"/>
    <w:rsid w:val="00D84B64"/>
    <w:rsid w:val="00D84DA4"/>
    <w:rsid w:val="00D8574B"/>
    <w:rsid w:val="00D85B54"/>
    <w:rsid w:val="00D85F81"/>
    <w:rsid w:val="00D864E0"/>
    <w:rsid w:val="00D866B4"/>
    <w:rsid w:val="00D86745"/>
    <w:rsid w:val="00D86E7A"/>
    <w:rsid w:val="00D87295"/>
    <w:rsid w:val="00D872DA"/>
    <w:rsid w:val="00D8737A"/>
    <w:rsid w:val="00D9004D"/>
    <w:rsid w:val="00D901F5"/>
    <w:rsid w:val="00D90911"/>
    <w:rsid w:val="00D90B7B"/>
    <w:rsid w:val="00D910E8"/>
    <w:rsid w:val="00D917A1"/>
    <w:rsid w:val="00D91CFD"/>
    <w:rsid w:val="00D925AF"/>
    <w:rsid w:val="00D93422"/>
    <w:rsid w:val="00D93435"/>
    <w:rsid w:val="00D93AF4"/>
    <w:rsid w:val="00D942DE"/>
    <w:rsid w:val="00D9471A"/>
    <w:rsid w:val="00D952BA"/>
    <w:rsid w:val="00D954F8"/>
    <w:rsid w:val="00D95695"/>
    <w:rsid w:val="00D95766"/>
    <w:rsid w:val="00D9594A"/>
    <w:rsid w:val="00D95A52"/>
    <w:rsid w:val="00D95D8B"/>
    <w:rsid w:val="00D95E84"/>
    <w:rsid w:val="00D960E7"/>
    <w:rsid w:val="00D9658E"/>
    <w:rsid w:val="00D96A9D"/>
    <w:rsid w:val="00D9769C"/>
    <w:rsid w:val="00D97A56"/>
    <w:rsid w:val="00D97D34"/>
    <w:rsid w:val="00DA001D"/>
    <w:rsid w:val="00DA06B2"/>
    <w:rsid w:val="00DA0C94"/>
    <w:rsid w:val="00DA0F4D"/>
    <w:rsid w:val="00DA15C8"/>
    <w:rsid w:val="00DA172B"/>
    <w:rsid w:val="00DA1759"/>
    <w:rsid w:val="00DA17CF"/>
    <w:rsid w:val="00DA17FD"/>
    <w:rsid w:val="00DA1977"/>
    <w:rsid w:val="00DA1C8A"/>
    <w:rsid w:val="00DA1D44"/>
    <w:rsid w:val="00DA208A"/>
    <w:rsid w:val="00DA2791"/>
    <w:rsid w:val="00DA2A0D"/>
    <w:rsid w:val="00DA2F18"/>
    <w:rsid w:val="00DA3124"/>
    <w:rsid w:val="00DA399C"/>
    <w:rsid w:val="00DA405C"/>
    <w:rsid w:val="00DA4463"/>
    <w:rsid w:val="00DA495F"/>
    <w:rsid w:val="00DA4B4C"/>
    <w:rsid w:val="00DA538B"/>
    <w:rsid w:val="00DA575B"/>
    <w:rsid w:val="00DA5A34"/>
    <w:rsid w:val="00DA6184"/>
    <w:rsid w:val="00DA67BF"/>
    <w:rsid w:val="00DA69A5"/>
    <w:rsid w:val="00DA6AF8"/>
    <w:rsid w:val="00DA6E5F"/>
    <w:rsid w:val="00DA75AD"/>
    <w:rsid w:val="00DB026A"/>
    <w:rsid w:val="00DB0460"/>
    <w:rsid w:val="00DB0825"/>
    <w:rsid w:val="00DB0A09"/>
    <w:rsid w:val="00DB0D87"/>
    <w:rsid w:val="00DB140D"/>
    <w:rsid w:val="00DB1798"/>
    <w:rsid w:val="00DB1BC3"/>
    <w:rsid w:val="00DB230F"/>
    <w:rsid w:val="00DB245D"/>
    <w:rsid w:val="00DB2642"/>
    <w:rsid w:val="00DB2AF8"/>
    <w:rsid w:val="00DB2B76"/>
    <w:rsid w:val="00DB2C2E"/>
    <w:rsid w:val="00DB2E2E"/>
    <w:rsid w:val="00DB302F"/>
    <w:rsid w:val="00DB3945"/>
    <w:rsid w:val="00DB39D0"/>
    <w:rsid w:val="00DB40DC"/>
    <w:rsid w:val="00DB412B"/>
    <w:rsid w:val="00DB4310"/>
    <w:rsid w:val="00DB4AE8"/>
    <w:rsid w:val="00DB4BC7"/>
    <w:rsid w:val="00DB5C25"/>
    <w:rsid w:val="00DB5E4C"/>
    <w:rsid w:val="00DB5F8F"/>
    <w:rsid w:val="00DB6300"/>
    <w:rsid w:val="00DB63BC"/>
    <w:rsid w:val="00DB64A4"/>
    <w:rsid w:val="00DB6C3D"/>
    <w:rsid w:val="00DB72D9"/>
    <w:rsid w:val="00DB7918"/>
    <w:rsid w:val="00DB7DCB"/>
    <w:rsid w:val="00DB7F49"/>
    <w:rsid w:val="00DB7F4B"/>
    <w:rsid w:val="00DC0323"/>
    <w:rsid w:val="00DC06F7"/>
    <w:rsid w:val="00DC076A"/>
    <w:rsid w:val="00DC0D96"/>
    <w:rsid w:val="00DC0DF3"/>
    <w:rsid w:val="00DC1569"/>
    <w:rsid w:val="00DC17B5"/>
    <w:rsid w:val="00DC2445"/>
    <w:rsid w:val="00DC279D"/>
    <w:rsid w:val="00DC285C"/>
    <w:rsid w:val="00DC35AB"/>
    <w:rsid w:val="00DC3B53"/>
    <w:rsid w:val="00DC412A"/>
    <w:rsid w:val="00DC4199"/>
    <w:rsid w:val="00DC41CC"/>
    <w:rsid w:val="00DC4609"/>
    <w:rsid w:val="00DC493F"/>
    <w:rsid w:val="00DC4F5C"/>
    <w:rsid w:val="00DC5C62"/>
    <w:rsid w:val="00DC6105"/>
    <w:rsid w:val="00DC6AC5"/>
    <w:rsid w:val="00DC6E29"/>
    <w:rsid w:val="00DC73C4"/>
    <w:rsid w:val="00DC7758"/>
    <w:rsid w:val="00DC781B"/>
    <w:rsid w:val="00DD04FD"/>
    <w:rsid w:val="00DD0FCF"/>
    <w:rsid w:val="00DD112F"/>
    <w:rsid w:val="00DD1652"/>
    <w:rsid w:val="00DD2765"/>
    <w:rsid w:val="00DD27DF"/>
    <w:rsid w:val="00DD30B9"/>
    <w:rsid w:val="00DD315B"/>
    <w:rsid w:val="00DD3583"/>
    <w:rsid w:val="00DD36AA"/>
    <w:rsid w:val="00DD371A"/>
    <w:rsid w:val="00DD4965"/>
    <w:rsid w:val="00DD5071"/>
    <w:rsid w:val="00DD5132"/>
    <w:rsid w:val="00DD5B36"/>
    <w:rsid w:val="00DD5E34"/>
    <w:rsid w:val="00DD6173"/>
    <w:rsid w:val="00DD6783"/>
    <w:rsid w:val="00DD67C1"/>
    <w:rsid w:val="00DD727C"/>
    <w:rsid w:val="00DD78AC"/>
    <w:rsid w:val="00DD78B7"/>
    <w:rsid w:val="00DD7DBE"/>
    <w:rsid w:val="00DD7ECF"/>
    <w:rsid w:val="00DE0C81"/>
    <w:rsid w:val="00DE1017"/>
    <w:rsid w:val="00DE1243"/>
    <w:rsid w:val="00DE1517"/>
    <w:rsid w:val="00DE18B3"/>
    <w:rsid w:val="00DE22E1"/>
    <w:rsid w:val="00DE22F0"/>
    <w:rsid w:val="00DE25F5"/>
    <w:rsid w:val="00DE294B"/>
    <w:rsid w:val="00DE29CF"/>
    <w:rsid w:val="00DE2C3A"/>
    <w:rsid w:val="00DE2E1C"/>
    <w:rsid w:val="00DE3265"/>
    <w:rsid w:val="00DE3396"/>
    <w:rsid w:val="00DE34A8"/>
    <w:rsid w:val="00DE3647"/>
    <w:rsid w:val="00DE392F"/>
    <w:rsid w:val="00DE3CAA"/>
    <w:rsid w:val="00DE4001"/>
    <w:rsid w:val="00DE4207"/>
    <w:rsid w:val="00DE45B3"/>
    <w:rsid w:val="00DE530C"/>
    <w:rsid w:val="00DE57B2"/>
    <w:rsid w:val="00DE5823"/>
    <w:rsid w:val="00DE64B7"/>
    <w:rsid w:val="00DE64B9"/>
    <w:rsid w:val="00DE68D2"/>
    <w:rsid w:val="00DE6915"/>
    <w:rsid w:val="00DE6A97"/>
    <w:rsid w:val="00DE747C"/>
    <w:rsid w:val="00DE7515"/>
    <w:rsid w:val="00DE7B4B"/>
    <w:rsid w:val="00DE7D10"/>
    <w:rsid w:val="00DF025F"/>
    <w:rsid w:val="00DF0601"/>
    <w:rsid w:val="00DF0C56"/>
    <w:rsid w:val="00DF148A"/>
    <w:rsid w:val="00DF18BD"/>
    <w:rsid w:val="00DF1E77"/>
    <w:rsid w:val="00DF2310"/>
    <w:rsid w:val="00DF241B"/>
    <w:rsid w:val="00DF2438"/>
    <w:rsid w:val="00DF2A52"/>
    <w:rsid w:val="00DF2A65"/>
    <w:rsid w:val="00DF2E0C"/>
    <w:rsid w:val="00DF313E"/>
    <w:rsid w:val="00DF3237"/>
    <w:rsid w:val="00DF3490"/>
    <w:rsid w:val="00DF3664"/>
    <w:rsid w:val="00DF3CD6"/>
    <w:rsid w:val="00DF3E85"/>
    <w:rsid w:val="00DF4280"/>
    <w:rsid w:val="00DF4399"/>
    <w:rsid w:val="00DF4916"/>
    <w:rsid w:val="00DF4C14"/>
    <w:rsid w:val="00DF509B"/>
    <w:rsid w:val="00DF5631"/>
    <w:rsid w:val="00DF620C"/>
    <w:rsid w:val="00DF6614"/>
    <w:rsid w:val="00DF6706"/>
    <w:rsid w:val="00DF720D"/>
    <w:rsid w:val="00DF761A"/>
    <w:rsid w:val="00DF7D94"/>
    <w:rsid w:val="00E0142F"/>
    <w:rsid w:val="00E0145F"/>
    <w:rsid w:val="00E019D5"/>
    <w:rsid w:val="00E020BE"/>
    <w:rsid w:val="00E02112"/>
    <w:rsid w:val="00E02161"/>
    <w:rsid w:val="00E02285"/>
    <w:rsid w:val="00E02DB9"/>
    <w:rsid w:val="00E02DEB"/>
    <w:rsid w:val="00E030FE"/>
    <w:rsid w:val="00E03BD7"/>
    <w:rsid w:val="00E04077"/>
    <w:rsid w:val="00E045E4"/>
    <w:rsid w:val="00E04B5F"/>
    <w:rsid w:val="00E05094"/>
    <w:rsid w:val="00E0594B"/>
    <w:rsid w:val="00E05D4D"/>
    <w:rsid w:val="00E06096"/>
    <w:rsid w:val="00E06CCC"/>
    <w:rsid w:val="00E06FC9"/>
    <w:rsid w:val="00E072BC"/>
    <w:rsid w:val="00E078A5"/>
    <w:rsid w:val="00E07AE7"/>
    <w:rsid w:val="00E07BEC"/>
    <w:rsid w:val="00E07F9A"/>
    <w:rsid w:val="00E101C8"/>
    <w:rsid w:val="00E10503"/>
    <w:rsid w:val="00E107F9"/>
    <w:rsid w:val="00E10896"/>
    <w:rsid w:val="00E10E69"/>
    <w:rsid w:val="00E11247"/>
    <w:rsid w:val="00E11B54"/>
    <w:rsid w:val="00E11E56"/>
    <w:rsid w:val="00E11E77"/>
    <w:rsid w:val="00E1207B"/>
    <w:rsid w:val="00E12283"/>
    <w:rsid w:val="00E122EE"/>
    <w:rsid w:val="00E124AC"/>
    <w:rsid w:val="00E12BFC"/>
    <w:rsid w:val="00E12D54"/>
    <w:rsid w:val="00E1314D"/>
    <w:rsid w:val="00E13530"/>
    <w:rsid w:val="00E1449C"/>
    <w:rsid w:val="00E14C4A"/>
    <w:rsid w:val="00E14D5B"/>
    <w:rsid w:val="00E14F64"/>
    <w:rsid w:val="00E15075"/>
    <w:rsid w:val="00E1529D"/>
    <w:rsid w:val="00E152A3"/>
    <w:rsid w:val="00E15BF8"/>
    <w:rsid w:val="00E16EEA"/>
    <w:rsid w:val="00E171CA"/>
    <w:rsid w:val="00E1752E"/>
    <w:rsid w:val="00E17708"/>
    <w:rsid w:val="00E1774F"/>
    <w:rsid w:val="00E17FDF"/>
    <w:rsid w:val="00E200A5"/>
    <w:rsid w:val="00E200A7"/>
    <w:rsid w:val="00E213D5"/>
    <w:rsid w:val="00E21E5D"/>
    <w:rsid w:val="00E22603"/>
    <w:rsid w:val="00E227A5"/>
    <w:rsid w:val="00E22AF3"/>
    <w:rsid w:val="00E23252"/>
    <w:rsid w:val="00E23637"/>
    <w:rsid w:val="00E2365F"/>
    <w:rsid w:val="00E23672"/>
    <w:rsid w:val="00E24A87"/>
    <w:rsid w:val="00E24D16"/>
    <w:rsid w:val="00E253A3"/>
    <w:rsid w:val="00E25511"/>
    <w:rsid w:val="00E25CF3"/>
    <w:rsid w:val="00E26ED4"/>
    <w:rsid w:val="00E27207"/>
    <w:rsid w:val="00E277E1"/>
    <w:rsid w:val="00E27851"/>
    <w:rsid w:val="00E27CB9"/>
    <w:rsid w:val="00E27E24"/>
    <w:rsid w:val="00E30592"/>
    <w:rsid w:val="00E31426"/>
    <w:rsid w:val="00E314AF"/>
    <w:rsid w:val="00E315D7"/>
    <w:rsid w:val="00E31BE8"/>
    <w:rsid w:val="00E32217"/>
    <w:rsid w:val="00E322D1"/>
    <w:rsid w:val="00E32983"/>
    <w:rsid w:val="00E32AA1"/>
    <w:rsid w:val="00E32F0A"/>
    <w:rsid w:val="00E32F52"/>
    <w:rsid w:val="00E33277"/>
    <w:rsid w:val="00E332C5"/>
    <w:rsid w:val="00E33634"/>
    <w:rsid w:val="00E3381C"/>
    <w:rsid w:val="00E33B62"/>
    <w:rsid w:val="00E33C97"/>
    <w:rsid w:val="00E34159"/>
    <w:rsid w:val="00E3422B"/>
    <w:rsid w:val="00E3422C"/>
    <w:rsid w:val="00E342D6"/>
    <w:rsid w:val="00E347DE"/>
    <w:rsid w:val="00E35979"/>
    <w:rsid w:val="00E35AF8"/>
    <w:rsid w:val="00E35C61"/>
    <w:rsid w:val="00E35F2C"/>
    <w:rsid w:val="00E35F2F"/>
    <w:rsid w:val="00E3643C"/>
    <w:rsid w:val="00E369DB"/>
    <w:rsid w:val="00E36B34"/>
    <w:rsid w:val="00E377F5"/>
    <w:rsid w:val="00E3799E"/>
    <w:rsid w:val="00E37C66"/>
    <w:rsid w:val="00E37D4E"/>
    <w:rsid w:val="00E41514"/>
    <w:rsid w:val="00E41521"/>
    <w:rsid w:val="00E41E06"/>
    <w:rsid w:val="00E420A0"/>
    <w:rsid w:val="00E42396"/>
    <w:rsid w:val="00E4257D"/>
    <w:rsid w:val="00E42B8D"/>
    <w:rsid w:val="00E432E6"/>
    <w:rsid w:val="00E438A0"/>
    <w:rsid w:val="00E43A92"/>
    <w:rsid w:val="00E43EB2"/>
    <w:rsid w:val="00E4444C"/>
    <w:rsid w:val="00E444F4"/>
    <w:rsid w:val="00E44518"/>
    <w:rsid w:val="00E446A5"/>
    <w:rsid w:val="00E44BFC"/>
    <w:rsid w:val="00E44ECF"/>
    <w:rsid w:val="00E45117"/>
    <w:rsid w:val="00E45267"/>
    <w:rsid w:val="00E452D8"/>
    <w:rsid w:val="00E453A7"/>
    <w:rsid w:val="00E454D8"/>
    <w:rsid w:val="00E45777"/>
    <w:rsid w:val="00E45B2B"/>
    <w:rsid w:val="00E46128"/>
    <w:rsid w:val="00E4625D"/>
    <w:rsid w:val="00E46667"/>
    <w:rsid w:val="00E46800"/>
    <w:rsid w:val="00E474E4"/>
    <w:rsid w:val="00E47B3A"/>
    <w:rsid w:val="00E47BA5"/>
    <w:rsid w:val="00E50290"/>
    <w:rsid w:val="00E50569"/>
    <w:rsid w:val="00E509ED"/>
    <w:rsid w:val="00E50E04"/>
    <w:rsid w:val="00E5136F"/>
    <w:rsid w:val="00E514BB"/>
    <w:rsid w:val="00E51623"/>
    <w:rsid w:val="00E51AA0"/>
    <w:rsid w:val="00E51CCB"/>
    <w:rsid w:val="00E528A5"/>
    <w:rsid w:val="00E52F91"/>
    <w:rsid w:val="00E531BB"/>
    <w:rsid w:val="00E531C7"/>
    <w:rsid w:val="00E5369C"/>
    <w:rsid w:val="00E54290"/>
    <w:rsid w:val="00E542E0"/>
    <w:rsid w:val="00E54384"/>
    <w:rsid w:val="00E546ED"/>
    <w:rsid w:val="00E54DC8"/>
    <w:rsid w:val="00E55117"/>
    <w:rsid w:val="00E55595"/>
    <w:rsid w:val="00E555B8"/>
    <w:rsid w:val="00E55A7A"/>
    <w:rsid w:val="00E5640E"/>
    <w:rsid w:val="00E564C3"/>
    <w:rsid w:val="00E56C7C"/>
    <w:rsid w:val="00E57261"/>
    <w:rsid w:val="00E5786D"/>
    <w:rsid w:val="00E60839"/>
    <w:rsid w:val="00E60956"/>
    <w:rsid w:val="00E60AEE"/>
    <w:rsid w:val="00E60B08"/>
    <w:rsid w:val="00E6167C"/>
    <w:rsid w:val="00E617A8"/>
    <w:rsid w:val="00E618F8"/>
    <w:rsid w:val="00E61B22"/>
    <w:rsid w:val="00E61BD7"/>
    <w:rsid w:val="00E61E66"/>
    <w:rsid w:val="00E625C8"/>
    <w:rsid w:val="00E6263F"/>
    <w:rsid w:val="00E62975"/>
    <w:rsid w:val="00E62F17"/>
    <w:rsid w:val="00E62F64"/>
    <w:rsid w:val="00E6345C"/>
    <w:rsid w:val="00E639D3"/>
    <w:rsid w:val="00E639F7"/>
    <w:rsid w:val="00E63A26"/>
    <w:rsid w:val="00E63C05"/>
    <w:rsid w:val="00E63DDC"/>
    <w:rsid w:val="00E63E4D"/>
    <w:rsid w:val="00E640E4"/>
    <w:rsid w:val="00E64201"/>
    <w:rsid w:val="00E644E0"/>
    <w:rsid w:val="00E651AF"/>
    <w:rsid w:val="00E653EB"/>
    <w:rsid w:val="00E6598E"/>
    <w:rsid w:val="00E65D1F"/>
    <w:rsid w:val="00E65FC9"/>
    <w:rsid w:val="00E667A4"/>
    <w:rsid w:val="00E667F3"/>
    <w:rsid w:val="00E668F3"/>
    <w:rsid w:val="00E66A58"/>
    <w:rsid w:val="00E675FD"/>
    <w:rsid w:val="00E67B22"/>
    <w:rsid w:val="00E67BBF"/>
    <w:rsid w:val="00E67C3B"/>
    <w:rsid w:val="00E67CAD"/>
    <w:rsid w:val="00E67FF8"/>
    <w:rsid w:val="00E700CE"/>
    <w:rsid w:val="00E70A90"/>
    <w:rsid w:val="00E70B03"/>
    <w:rsid w:val="00E70BAB"/>
    <w:rsid w:val="00E711B2"/>
    <w:rsid w:val="00E71D0F"/>
    <w:rsid w:val="00E71D76"/>
    <w:rsid w:val="00E72014"/>
    <w:rsid w:val="00E7206A"/>
    <w:rsid w:val="00E7223D"/>
    <w:rsid w:val="00E72731"/>
    <w:rsid w:val="00E72D71"/>
    <w:rsid w:val="00E73063"/>
    <w:rsid w:val="00E7324B"/>
    <w:rsid w:val="00E743BF"/>
    <w:rsid w:val="00E74597"/>
    <w:rsid w:val="00E74782"/>
    <w:rsid w:val="00E749D6"/>
    <w:rsid w:val="00E75421"/>
    <w:rsid w:val="00E75648"/>
    <w:rsid w:val="00E75B62"/>
    <w:rsid w:val="00E76E8E"/>
    <w:rsid w:val="00E76FDD"/>
    <w:rsid w:val="00E77B04"/>
    <w:rsid w:val="00E77F09"/>
    <w:rsid w:val="00E802EA"/>
    <w:rsid w:val="00E80954"/>
    <w:rsid w:val="00E813B0"/>
    <w:rsid w:val="00E819B0"/>
    <w:rsid w:val="00E81F5B"/>
    <w:rsid w:val="00E82198"/>
    <w:rsid w:val="00E824D0"/>
    <w:rsid w:val="00E826C3"/>
    <w:rsid w:val="00E82A33"/>
    <w:rsid w:val="00E83846"/>
    <w:rsid w:val="00E83C15"/>
    <w:rsid w:val="00E845EB"/>
    <w:rsid w:val="00E84AD4"/>
    <w:rsid w:val="00E85A6C"/>
    <w:rsid w:val="00E85C0C"/>
    <w:rsid w:val="00E862EC"/>
    <w:rsid w:val="00E86311"/>
    <w:rsid w:val="00E865D0"/>
    <w:rsid w:val="00E8769F"/>
    <w:rsid w:val="00E900F9"/>
    <w:rsid w:val="00E90A54"/>
    <w:rsid w:val="00E90B83"/>
    <w:rsid w:val="00E91041"/>
    <w:rsid w:val="00E914C4"/>
    <w:rsid w:val="00E91590"/>
    <w:rsid w:val="00E916AA"/>
    <w:rsid w:val="00E92A21"/>
    <w:rsid w:val="00E92F53"/>
    <w:rsid w:val="00E93137"/>
    <w:rsid w:val="00E93311"/>
    <w:rsid w:val="00E93438"/>
    <w:rsid w:val="00E93FE2"/>
    <w:rsid w:val="00E9445C"/>
    <w:rsid w:val="00E94F35"/>
    <w:rsid w:val="00E94F39"/>
    <w:rsid w:val="00E95026"/>
    <w:rsid w:val="00E95617"/>
    <w:rsid w:val="00E95B4B"/>
    <w:rsid w:val="00E960E2"/>
    <w:rsid w:val="00E96189"/>
    <w:rsid w:val="00E964B7"/>
    <w:rsid w:val="00E96D30"/>
    <w:rsid w:val="00E96F43"/>
    <w:rsid w:val="00E971DF"/>
    <w:rsid w:val="00E97215"/>
    <w:rsid w:val="00E9723E"/>
    <w:rsid w:val="00E9737E"/>
    <w:rsid w:val="00E973E3"/>
    <w:rsid w:val="00E97732"/>
    <w:rsid w:val="00E97F50"/>
    <w:rsid w:val="00E97FA0"/>
    <w:rsid w:val="00EA05C9"/>
    <w:rsid w:val="00EA0A05"/>
    <w:rsid w:val="00EA1495"/>
    <w:rsid w:val="00EA1DD9"/>
    <w:rsid w:val="00EA1E1C"/>
    <w:rsid w:val="00EA1EEB"/>
    <w:rsid w:val="00EA2086"/>
    <w:rsid w:val="00EA22FE"/>
    <w:rsid w:val="00EA2C39"/>
    <w:rsid w:val="00EA2D7E"/>
    <w:rsid w:val="00EA2EE3"/>
    <w:rsid w:val="00EA34F9"/>
    <w:rsid w:val="00EA357B"/>
    <w:rsid w:val="00EA3A1B"/>
    <w:rsid w:val="00EA3B9A"/>
    <w:rsid w:val="00EA4049"/>
    <w:rsid w:val="00EA43AE"/>
    <w:rsid w:val="00EA4ABA"/>
    <w:rsid w:val="00EA4ECE"/>
    <w:rsid w:val="00EA55A5"/>
    <w:rsid w:val="00EA5939"/>
    <w:rsid w:val="00EA5CFA"/>
    <w:rsid w:val="00EA66EA"/>
    <w:rsid w:val="00EA6B8D"/>
    <w:rsid w:val="00EA6BEE"/>
    <w:rsid w:val="00EA789C"/>
    <w:rsid w:val="00EA7B98"/>
    <w:rsid w:val="00EB0462"/>
    <w:rsid w:val="00EB1114"/>
    <w:rsid w:val="00EB238E"/>
    <w:rsid w:val="00EB27B4"/>
    <w:rsid w:val="00EB2BA9"/>
    <w:rsid w:val="00EB2C68"/>
    <w:rsid w:val="00EB37AA"/>
    <w:rsid w:val="00EB3917"/>
    <w:rsid w:val="00EB40E5"/>
    <w:rsid w:val="00EB426A"/>
    <w:rsid w:val="00EB4494"/>
    <w:rsid w:val="00EB4865"/>
    <w:rsid w:val="00EB4AB2"/>
    <w:rsid w:val="00EB4B4D"/>
    <w:rsid w:val="00EB4D94"/>
    <w:rsid w:val="00EB552C"/>
    <w:rsid w:val="00EB55C3"/>
    <w:rsid w:val="00EB6377"/>
    <w:rsid w:val="00EB67EB"/>
    <w:rsid w:val="00EB70FC"/>
    <w:rsid w:val="00EB72BA"/>
    <w:rsid w:val="00EB7AD0"/>
    <w:rsid w:val="00EC0B92"/>
    <w:rsid w:val="00EC0BE1"/>
    <w:rsid w:val="00EC111B"/>
    <w:rsid w:val="00EC13B7"/>
    <w:rsid w:val="00EC16E2"/>
    <w:rsid w:val="00EC1A6E"/>
    <w:rsid w:val="00EC1C35"/>
    <w:rsid w:val="00EC20DA"/>
    <w:rsid w:val="00EC2FA7"/>
    <w:rsid w:val="00EC312D"/>
    <w:rsid w:val="00EC3158"/>
    <w:rsid w:val="00EC3398"/>
    <w:rsid w:val="00EC33F1"/>
    <w:rsid w:val="00EC3531"/>
    <w:rsid w:val="00EC3803"/>
    <w:rsid w:val="00EC3FD8"/>
    <w:rsid w:val="00EC4199"/>
    <w:rsid w:val="00EC4224"/>
    <w:rsid w:val="00EC4228"/>
    <w:rsid w:val="00EC433B"/>
    <w:rsid w:val="00EC4C2A"/>
    <w:rsid w:val="00EC5442"/>
    <w:rsid w:val="00EC580C"/>
    <w:rsid w:val="00EC583D"/>
    <w:rsid w:val="00EC5AFD"/>
    <w:rsid w:val="00EC5E41"/>
    <w:rsid w:val="00EC669C"/>
    <w:rsid w:val="00EC6852"/>
    <w:rsid w:val="00EC69A7"/>
    <w:rsid w:val="00EC6EA6"/>
    <w:rsid w:val="00EC7900"/>
    <w:rsid w:val="00ED05F5"/>
    <w:rsid w:val="00ED18A4"/>
    <w:rsid w:val="00ED1CD5"/>
    <w:rsid w:val="00ED1D93"/>
    <w:rsid w:val="00ED26CA"/>
    <w:rsid w:val="00ED32A4"/>
    <w:rsid w:val="00ED333E"/>
    <w:rsid w:val="00ED3763"/>
    <w:rsid w:val="00ED3BC7"/>
    <w:rsid w:val="00ED455A"/>
    <w:rsid w:val="00ED4698"/>
    <w:rsid w:val="00ED4E6F"/>
    <w:rsid w:val="00ED5018"/>
    <w:rsid w:val="00ED50EE"/>
    <w:rsid w:val="00ED5DFB"/>
    <w:rsid w:val="00ED5E3E"/>
    <w:rsid w:val="00ED608E"/>
    <w:rsid w:val="00ED636C"/>
    <w:rsid w:val="00ED655B"/>
    <w:rsid w:val="00ED6583"/>
    <w:rsid w:val="00ED6656"/>
    <w:rsid w:val="00ED6B76"/>
    <w:rsid w:val="00ED7283"/>
    <w:rsid w:val="00ED72FF"/>
    <w:rsid w:val="00ED7414"/>
    <w:rsid w:val="00ED79B3"/>
    <w:rsid w:val="00ED7ACD"/>
    <w:rsid w:val="00ED7BD3"/>
    <w:rsid w:val="00EE0539"/>
    <w:rsid w:val="00EE06C9"/>
    <w:rsid w:val="00EE0CB2"/>
    <w:rsid w:val="00EE15D9"/>
    <w:rsid w:val="00EE1C10"/>
    <w:rsid w:val="00EE1D5D"/>
    <w:rsid w:val="00EE1DB2"/>
    <w:rsid w:val="00EE1E09"/>
    <w:rsid w:val="00EE1F71"/>
    <w:rsid w:val="00EE2281"/>
    <w:rsid w:val="00EE27A4"/>
    <w:rsid w:val="00EE29E8"/>
    <w:rsid w:val="00EE2D9E"/>
    <w:rsid w:val="00EE3449"/>
    <w:rsid w:val="00EE36DB"/>
    <w:rsid w:val="00EE37E9"/>
    <w:rsid w:val="00EE3F18"/>
    <w:rsid w:val="00EE492D"/>
    <w:rsid w:val="00EE4E30"/>
    <w:rsid w:val="00EE4F0A"/>
    <w:rsid w:val="00EE5AB3"/>
    <w:rsid w:val="00EE6224"/>
    <w:rsid w:val="00EE624F"/>
    <w:rsid w:val="00EE64B8"/>
    <w:rsid w:val="00EE6EF0"/>
    <w:rsid w:val="00EF07A7"/>
    <w:rsid w:val="00EF0A8C"/>
    <w:rsid w:val="00EF0CE9"/>
    <w:rsid w:val="00EF0FFE"/>
    <w:rsid w:val="00EF14B3"/>
    <w:rsid w:val="00EF1AFE"/>
    <w:rsid w:val="00EF1EFD"/>
    <w:rsid w:val="00EF2311"/>
    <w:rsid w:val="00EF261B"/>
    <w:rsid w:val="00EF2776"/>
    <w:rsid w:val="00EF2B68"/>
    <w:rsid w:val="00EF3028"/>
    <w:rsid w:val="00EF303A"/>
    <w:rsid w:val="00EF3345"/>
    <w:rsid w:val="00EF348F"/>
    <w:rsid w:val="00EF374D"/>
    <w:rsid w:val="00EF380E"/>
    <w:rsid w:val="00EF3FD2"/>
    <w:rsid w:val="00EF4ECE"/>
    <w:rsid w:val="00EF4FA2"/>
    <w:rsid w:val="00EF5B23"/>
    <w:rsid w:val="00EF5B64"/>
    <w:rsid w:val="00EF5CCD"/>
    <w:rsid w:val="00EF5CDC"/>
    <w:rsid w:val="00EF6097"/>
    <w:rsid w:val="00EF6773"/>
    <w:rsid w:val="00EF67B5"/>
    <w:rsid w:val="00EF6F42"/>
    <w:rsid w:val="00EF7CAA"/>
    <w:rsid w:val="00EF7DB7"/>
    <w:rsid w:val="00EF7FD7"/>
    <w:rsid w:val="00F0016E"/>
    <w:rsid w:val="00F016A1"/>
    <w:rsid w:val="00F01B0A"/>
    <w:rsid w:val="00F0220C"/>
    <w:rsid w:val="00F02A4E"/>
    <w:rsid w:val="00F02A69"/>
    <w:rsid w:val="00F02ACB"/>
    <w:rsid w:val="00F037BE"/>
    <w:rsid w:val="00F03A13"/>
    <w:rsid w:val="00F03B28"/>
    <w:rsid w:val="00F04438"/>
    <w:rsid w:val="00F045BE"/>
    <w:rsid w:val="00F045C9"/>
    <w:rsid w:val="00F04C01"/>
    <w:rsid w:val="00F04E10"/>
    <w:rsid w:val="00F04FCC"/>
    <w:rsid w:val="00F05309"/>
    <w:rsid w:val="00F0544F"/>
    <w:rsid w:val="00F056AF"/>
    <w:rsid w:val="00F05D1A"/>
    <w:rsid w:val="00F06731"/>
    <w:rsid w:val="00F06E27"/>
    <w:rsid w:val="00F06ED4"/>
    <w:rsid w:val="00F06FB2"/>
    <w:rsid w:val="00F07349"/>
    <w:rsid w:val="00F07497"/>
    <w:rsid w:val="00F074BB"/>
    <w:rsid w:val="00F07740"/>
    <w:rsid w:val="00F079FB"/>
    <w:rsid w:val="00F07ADB"/>
    <w:rsid w:val="00F10578"/>
    <w:rsid w:val="00F10687"/>
    <w:rsid w:val="00F10789"/>
    <w:rsid w:val="00F10B93"/>
    <w:rsid w:val="00F123C5"/>
    <w:rsid w:val="00F12EFF"/>
    <w:rsid w:val="00F13437"/>
    <w:rsid w:val="00F138D0"/>
    <w:rsid w:val="00F139EE"/>
    <w:rsid w:val="00F13E41"/>
    <w:rsid w:val="00F13E77"/>
    <w:rsid w:val="00F1412E"/>
    <w:rsid w:val="00F149CF"/>
    <w:rsid w:val="00F14A59"/>
    <w:rsid w:val="00F1503C"/>
    <w:rsid w:val="00F15668"/>
    <w:rsid w:val="00F16852"/>
    <w:rsid w:val="00F16F8B"/>
    <w:rsid w:val="00F16FCC"/>
    <w:rsid w:val="00F16FF1"/>
    <w:rsid w:val="00F17D31"/>
    <w:rsid w:val="00F17F65"/>
    <w:rsid w:val="00F20307"/>
    <w:rsid w:val="00F209CB"/>
    <w:rsid w:val="00F20BDD"/>
    <w:rsid w:val="00F20DEC"/>
    <w:rsid w:val="00F20DF1"/>
    <w:rsid w:val="00F20F9F"/>
    <w:rsid w:val="00F21298"/>
    <w:rsid w:val="00F216AB"/>
    <w:rsid w:val="00F217BF"/>
    <w:rsid w:val="00F21D85"/>
    <w:rsid w:val="00F21D8D"/>
    <w:rsid w:val="00F21E18"/>
    <w:rsid w:val="00F22533"/>
    <w:rsid w:val="00F22571"/>
    <w:rsid w:val="00F22765"/>
    <w:rsid w:val="00F227BD"/>
    <w:rsid w:val="00F22AF3"/>
    <w:rsid w:val="00F22CAE"/>
    <w:rsid w:val="00F23147"/>
    <w:rsid w:val="00F23235"/>
    <w:rsid w:val="00F233BC"/>
    <w:rsid w:val="00F23E70"/>
    <w:rsid w:val="00F23E8F"/>
    <w:rsid w:val="00F2442B"/>
    <w:rsid w:val="00F2453D"/>
    <w:rsid w:val="00F24CE8"/>
    <w:rsid w:val="00F265CF"/>
    <w:rsid w:val="00F2664D"/>
    <w:rsid w:val="00F27591"/>
    <w:rsid w:val="00F27A03"/>
    <w:rsid w:val="00F303F2"/>
    <w:rsid w:val="00F30499"/>
    <w:rsid w:val="00F312B6"/>
    <w:rsid w:val="00F31328"/>
    <w:rsid w:val="00F314C8"/>
    <w:rsid w:val="00F31E99"/>
    <w:rsid w:val="00F31EC8"/>
    <w:rsid w:val="00F320AE"/>
    <w:rsid w:val="00F32174"/>
    <w:rsid w:val="00F323DD"/>
    <w:rsid w:val="00F32D3E"/>
    <w:rsid w:val="00F33004"/>
    <w:rsid w:val="00F33026"/>
    <w:rsid w:val="00F333BC"/>
    <w:rsid w:val="00F33B83"/>
    <w:rsid w:val="00F33C5F"/>
    <w:rsid w:val="00F3428B"/>
    <w:rsid w:val="00F345EA"/>
    <w:rsid w:val="00F34C7F"/>
    <w:rsid w:val="00F34DF6"/>
    <w:rsid w:val="00F3531D"/>
    <w:rsid w:val="00F357A2"/>
    <w:rsid w:val="00F358D6"/>
    <w:rsid w:val="00F35CDD"/>
    <w:rsid w:val="00F360C3"/>
    <w:rsid w:val="00F363E6"/>
    <w:rsid w:val="00F36A17"/>
    <w:rsid w:val="00F36C9D"/>
    <w:rsid w:val="00F373B9"/>
    <w:rsid w:val="00F37683"/>
    <w:rsid w:val="00F40203"/>
    <w:rsid w:val="00F4030B"/>
    <w:rsid w:val="00F407E1"/>
    <w:rsid w:val="00F4083A"/>
    <w:rsid w:val="00F410E5"/>
    <w:rsid w:val="00F413BA"/>
    <w:rsid w:val="00F41460"/>
    <w:rsid w:val="00F41A2E"/>
    <w:rsid w:val="00F41EE0"/>
    <w:rsid w:val="00F42327"/>
    <w:rsid w:val="00F42E1B"/>
    <w:rsid w:val="00F42E6D"/>
    <w:rsid w:val="00F436A3"/>
    <w:rsid w:val="00F446DE"/>
    <w:rsid w:val="00F44814"/>
    <w:rsid w:val="00F45027"/>
    <w:rsid w:val="00F4535A"/>
    <w:rsid w:val="00F4592D"/>
    <w:rsid w:val="00F45993"/>
    <w:rsid w:val="00F45A14"/>
    <w:rsid w:val="00F45CD9"/>
    <w:rsid w:val="00F45D1D"/>
    <w:rsid w:val="00F45DD1"/>
    <w:rsid w:val="00F467E1"/>
    <w:rsid w:val="00F4688B"/>
    <w:rsid w:val="00F475A7"/>
    <w:rsid w:val="00F4793B"/>
    <w:rsid w:val="00F47A47"/>
    <w:rsid w:val="00F501B7"/>
    <w:rsid w:val="00F508A4"/>
    <w:rsid w:val="00F50FA3"/>
    <w:rsid w:val="00F51157"/>
    <w:rsid w:val="00F512C8"/>
    <w:rsid w:val="00F516D9"/>
    <w:rsid w:val="00F519C4"/>
    <w:rsid w:val="00F5213E"/>
    <w:rsid w:val="00F52BA6"/>
    <w:rsid w:val="00F53E81"/>
    <w:rsid w:val="00F53EDC"/>
    <w:rsid w:val="00F53F61"/>
    <w:rsid w:val="00F542CA"/>
    <w:rsid w:val="00F542D7"/>
    <w:rsid w:val="00F54FCF"/>
    <w:rsid w:val="00F5566B"/>
    <w:rsid w:val="00F55D89"/>
    <w:rsid w:val="00F567E6"/>
    <w:rsid w:val="00F5682D"/>
    <w:rsid w:val="00F56BDE"/>
    <w:rsid w:val="00F56BE5"/>
    <w:rsid w:val="00F57001"/>
    <w:rsid w:val="00F5768A"/>
    <w:rsid w:val="00F578F7"/>
    <w:rsid w:val="00F57AE4"/>
    <w:rsid w:val="00F57E49"/>
    <w:rsid w:val="00F6090C"/>
    <w:rsid w:val="00F60A0A"/>
    <w:rsid w:val="00F60A3E"/>
    <w:rsid w:val="00F60FE8"/>
    <w:rsid w:val="00F612FB"/>
    <w:rsid w:val="00F61382"/>
    <w:rsid w:val="00F613A3"/>
    <w:rsid w:val="00F61F5E"/>
    <w:rsid w:val="00F61F92"/>
    <w:rsid w:val="00F6265D"/>
    <w:rsid w:val="00F62C58"/>
    <w:rsid w:val="00F62D71"/>
    <w:rsid w:val="00F62DA5"/>
    <w:rsid w:val="00F63F49"/>
    <w:rsid w:val="00F63F5C"/>
    <w:rsid w:val="00F6425A"/>
    <w:rsid w:val="00F64675"/>
    <w:rsid w:val="00F646D9"/>
    <w:rsid w:val="00F6485F"/>
    <w:rsid w:val="00F64A91"/>
    <w:rsid w:val="00F64FA8"/>
    <w:rsid w:val="00F65275"/>
    <w:rsid w:val="00F6548D"/>
    <w:rsid w:val="00F65EB7"/>
    <w:rsid w:val="00F661AE"/>
    <w:rsid w:val="00F6649D"/>
    <w:rsid w:val="00F665D8"/>
    <w:rsid w:val="00F66733"/>
    <w:rsid w:val="00F66852"/>
    <w:rsid w:val="00F66B2F"/>
    <w:rsid w:val="00F66CF6"/>
    <w:rsid w:val="00F70458"/>
    <w:rsid w:val="00F705B5"/>
    <w:rsid w:val="00F70790"/>
    <w:rsid w:val="00F71464"/>
    <w:rsid w:val="00F71716"/>
    <w:rsid w:val="00F720E5"/>
    <w:rsid w:val="00F72831"/>
    <w:rsid w:val="00F729AD"/>
    <w:rsid w:val="00F72A28"/>
    <w:rsid w:val="00F72ADA"/>
    <w:rsid w:val="00F73A0D"/>
    <w:rsid w:val="00F74392"/>
    <w:rsid w:val="00F7517E"/>
    <w:rsid w:val="00F75199"/>
    <w:rsid w:val="00F7550A"/>
    <w:rsid w:val="00F755B1"/>
    <w:rsid w:val="00F75AA0"/>
    <w:rsid w:val="00F7624E"/>
    <w:rsid w:val="00F76391"/>
    <w:rsid w:val="00F7664E"/>
    <w:rsid w:val="00F76842"/>
    <w:rsid w:val="00F76F60"/>
    <w:rsid w:val="00F77223"/>
    <w:rsid w:val="00F77672"/>
    <w:rsid w:val="00F77715"/>
    <w:rsid w:val="00F77C89"/>
    <w:rsid w:val="00F77D68"/>
    <w:rsid w:val="00F80314"/>
    <w:rsid w:val="00F816E2"/>
    <w:rsid w:val="00F8173F"/>
    <w:rsid w:val="00F827E6"/>
    <w:rsid w:val="00F82CCB"/>
    <w:rsid w:val="00F82CFA"/>
    <w:rsid w:val="00F82EA1"/>
    <w:rsid w:val="00F83042"/>
    <w:rsid w:val="00F8315E"/>
    <w:rsid w:val="00F83A8E"/>
    <w:rsid w:val="00F84AB9"/>
    <w:rsid w:val="00F84CF2"/>
    <w:rsid w:val="00F84FA4"/>
    <w:rsid w:val="00F851EF"/>
    <w:rsid w:val="00F85369"/>
    <w:rsid w:val="00F85556"/>
    <w:rsid w:val="00F85C3D"/>
    <w:rsid w:val="00F85E68"/>
    <w:rsid w:val="00F85F53"/>
    <w:rsid w:val="00F867D9"/>
    <w:rsid w:val="00F86ED0"/>
    <w:rsid w:val="00F86F2F"/>
    <w:rsid w:val="00F87378"/>
    <w:rsid w:val="00F879E1"/>
    <w:rsid w:val="00F87EF9"/>
    <w:rsid w:val="00F903CD"/>
    <w:rsid w:val="00F9040C"/>
    <w:rsid w:val="00F9047E"/>
    <w:rsid w:val="00F91177"/>
    <w:rsid w:val="00F914A2"/>
    <w:rsid w:val="00F91506"/>
    <w:rsid w:val="00F919A5"/>
    <w:rsid w:val="00F91F6A"/>
    <w:rsid w:val="00F92A2E"/>
    <w:rsid w:val="00F92A37"/>
    <w:rsid w:val="00F92F09"/>
    <w:rsid w:val="00F92F8D"/>
    <w:rsid w:val="00F93346"/>
    <w:rsid w:val="00F933BB"/>
    <w:rsid w:val="00F93598"/>
    <w:rsid w:val="00F9363C"/>
    <w:rsid w:val="00F93F8F"/>
    <w:rsid w:val="00F9403B"/>
    <w:rsid w:val="00F941E0"/>
    <w:rsid w:val="00F9432B"/>
    <w:rsid w:val="00F945B6"/>
    <w:rsid w:val="00F94661"/>
    <w:rsid w:val="00F947D8"/>
    <w:rsid w:val="00F9510D"/>
    <w:rsid w:val="00F95237"/>
    <w:rsid w:val="00F96040"/>
    <w:rsid w:val="00F9643B"/>
    <w:rsid w:val="00F96490"/>
    <w:rsid w:val="00F96F38"/>
    <w:rsid w:val="00F96F78"/>
    <w:rsid w:val="00F97250"/>
    <w:rsid w:val="00F974AB"/>
    <w:rsid w:val="00F974F6"/>
    <w:rsid w:val="00FA00FE"/>
    <w:rsid w:val="00FA017E"/>
    <w:rsid w:val="00FA0240"/>
    <w:rsid w:val="00FA0AB6"/>
    <w:rsid w:val="00FA0B66"/>
    <w:rsid w:val="00FA0BC8"/>
    <w:rsid w:val="00FA0D9F"/>
    <w:rsid w:val="00FA113F"/>
    <w:rsid w:val="00FA1228"/>
    <w:rsid w:val="00FA1422"/>
    <w:rsid w:val="00FA22A1"/>
    <w:rsid w:val="00FA24FB"/>
    <w:rsid w:val="00FA2755"/>
    <w:rsid w:val="00FA2E53"/>
    <w:rsid w:val="00FA2EAE"/>
    <w:rsid w:val="00FA3320"/>
    <w:rsid w:val="00FA345C"/>
    <w:rsid w:val="00FA349F"/>
    <w:rsid w:val="00FA3CA6"/>
    <w:rsid w:val="00FA3D56"/>
    <w:rsid w:val="00FA46A9"/>
    <w:rsid w:val="00FA4CD6"/>
    <w:rsid w:val="00FA5029"/>
    <w:rsid w:val="00FA539E"/>
    <w:rsid w:val="00FA57F3"/>
    <w:rsid w:val="00FA5853"/>
    <w:rsid w:val="00FA5A35"/>
    <w:rsid w:val="00FA5BEB"/>
    <w:rsid w:val="00FA5D8C"/>
    <w:rsid w:val="00FA6041"/>
    <w:rsid w:val="00FA65D8"/>
    <w:rsid w:val="00FA66AA"/>
    <w:rsid w:val="00FA69AF"/>
    <w:rsid w:val="00FA6FCC"/>
    <w:rsid w:val="00FA728F"/>
    <w:rsid w:val="00FA745E"/>
    <w:rsid w:val="00FA7726"/>
    <w:rsid w:val="00FA78CE"/>
    <w:rsid w:val="00FA7910"/>
    <w:rsid w:val="00FA7ABC"/>
    <w:rsid w:val="00FA7CB4"/>
    <w:rsid w:val="00FA7E54"/>
    <w:rsid w:val="00FA7F3B"/>
    <w:rsid w:val="00FB0B28"/>
    <w:rsid w:val="00FB0BB7"/>
    <w:rsid w:val="00FB1B9C"/>
    <w:rsid w:val="00FB1DD7"/>
    <w:rsid w:val="00FB2048"/>
    <w:rsid w:val="00FB2529"/>
    <w:rsid w:val="00FB26CB"/>
    <w:rsid w:val="00FB290D"/>
    <w:rsid w:val="00FB30A9"/>
    <w:rsid w:val="00FB31A1"/>
    <w:rsid w:val="00FB3B43"/>
    <w:rsid w:val="00FB3E65"/>
    <w:rsid w:val="00FB3F3B"/>
    <w:rsid w:val="00FB40A4"/>
    <w:rsid w:val="00FB40FB"/>
    <w:rsid w:val="00FB4231"/>
    <w:rsid w:val="00FB42C2"/>
    <w:rsid w:val="00FB4B34"/>
    <w:rsid w:val="00FB5246"/>
    <w:rsid w:val="00FB525B"/>
    <w:rsid w:val="00FB52F5"/>
    <w:rsid w:val="00FB53BF"/>
    <w:rsid w:val="00FB62B4"/>
    <w:rsid w:val="00FB6434"/>
    <w:rsid w:val="00FB65AD"/>
    <w:rsid w:val="00FB6B86"/>
    <w:rsid w:val="00FB6DB4"/>
    <w:rsid w:val="00FB70C5"/>
    <w:rsid w:val="00FB73AE"/>
    <w:rsid w:val="00FB773F"/>
    <w:rsid w:val="00FB787B"/>
    <w:rsid w:val="00FC03A9"/>
    <w:rsid w:val="00FC04BE"/>
    <w:rsid w:val="00FC09FE"/>
    <w:rsid w:val="00FC103F"/>
    <w:rsid w:val="00FC1BA4"/>
    <w:rsid w:val="00FC1D83"/>
    <w:rsid w:val="00FC228F"/>
    <w:rsid w:val="00FC22F2"/>
    <w:rsid w:val="00FC34B8"/>
    <w:rsid w:val="00FC352E"/>
    <w:rsid w:val="00FC3D43"/>
    <w:rsid w:val="00FC3F74"/>
    <w:rsid w:val="00FC40DC"/>
    <w:rsid w:val="00FC4196"/>
    <w:rsid w:val="00FC503A"/>
    <w:rsid w:val="00FC54E9"/>
    <w:rsid w:val="00FC57EC"/>
    <w:rsid w:val="00FC5857"/>
    <w:rsid w:val="00FC58D6"/>
    <w:rsid w:val="00FC5C8D"/>
    <w:rsid w:val="00FC603C"/>
    <w:rsid w:val="00FC632F"/>
    <w:rsid w:val="00FC68A2"/>
    <w:rsid w:val="00FC6A7F"/>
    <w:rsid w:val="00FC6BA1"/>
    <w:rsid w:val="00FC6C2C"/>
    <w:rsid w:val="00FC6E72"/>
    <w:rsid w:val="00FC747A"/>
    <w:rsid w:val="00FC7562"/>
    <w:rsid w:val="00FC7A0D"/>
    <w:rsid w:val="00FD0143"/>
    <w:rsid w:val="00FD01B5"/>
    <w:rsid w:val="00FD090E"/>
    <w:rsid w:val="00FD115B"/>
    <w:rsid w:val="00FD183E"/>
    <w:rsid w:val="00FD22D5"/>
    <w:rsid w:val="00FD2CB8"/>
    <w:rsid w:val="00FD2FEC"/>
    <w:rsid w:val="00FD3298"/>
    <w:rsid w:val="00FD345C"/>
    <w:rsid w:val="00FD38A8"/>
    <w:rsid w:val="00FD3B98"/>
    <w:rsid w:val="00FD3BDD"/>
    <w:rsid w:val="00FD3F46"/>
    <w:rsid w:val="00FD3FD3"/>
    <w:rsid w:val="00FD4331"/>
    <w:rsid w:val="00FD46D0"/>
    <w:rsid w:val="00FD474C"/>
    <w:rsid w:val="00FD50F2"/>
    <w:rsid w:val="00FD543F"/>
    <w:rsid w:val="00FD59D4"/>
    <w:rsid w:val="00FD6873"/>
    <w:rsid w:val="00FD6914"/>
    <w:rsid w:val="00FD6FB6"/>
    <w:rsid w:val="00FD7013"/>
    <w:rsid w:val="00FD70EB"/>
    <w:rsid w:val="00FD7162"/>
    <w:rsid w:val="00FD7831"/>
    <w:rsid w:val="00FE032B"/>
    <w:rsid w:val="00FE0499"/>
    <w:rsid w:val="00FE0837"/>
    <w:rsid w:val="00FE0842"/>
    <w:rsid w:val="00FE0AB5"/>
    <w:rsid w:val="00FE0BB3"/>
    <w:rsid w:val="00FE0C31"/>
    <w:rsid w:val="00FE115F"/>
    <w:rsid w:val="00FE1493"/>
    <w:rsid w:val="00FE1494"/>
    <w:rsid w:val="00FE15E0"/>
    <w:rsid w:val="00FE1B82"/>
    <w:rsid w:val="00FE2856"/>
    <w:rsid w:val="00FE28A2"/>
    <w:rsid w:val="00FE31E9"/>
    <w:rsid w:val="00FE3321"/>
    <w:rsid w:val="00FE336F"/>
    <w:rsid w:val="00FE46A3"/>
    <w:rsid w:val="00FE480E"/>
    <w:rsid w:val="00FE4B79"/>
    <w:rsid w:val="00FE4FB9"/>
    <w:rsid w:val="00FE50C4"/>
    <w:rsid w:val="00FE5192"/>
    <w:rsid w:val="00FE51BE"/>
    <w:rsid w:val="00FE5AE5"/>
    <w:rsid w:val="00FE5D11"/>
    <w:rsid w:val="00FE5FB7"/>
    <w:rsid w:val="00FE64B0"/>
    <w:rsid w:val="00FE697D"/>
    <w:rsid w:val="00FE7014"/>
    <w:rsid w:val="00FE7900"/>
    <w:rsid w:val="00FE7ABC"/>
    <w:rsid w:val="00FE7CA2"/>
    <w:rsid w:val="00FF0335"/>
    <w:rsid w:val="00FF08D2"/>
    <w:rsid w:val="00FF10F1"/>
    <w:rsid w:val="00FF12E1"/>
    <w:rsid w:val="00FF1421"/>
    <w:rsid w:val="00FF16CC"/>
    <w:rsid w:val="00FF1BAF"/>
    <w:rsid w:val="00FF1C53"/>
    <w:rsid w:val="00FF219C"/>
    <w:rsid w:val="00FF24E2"/>
    <w:rsid w:val="00FF2EDB"/>
    <w:rsid w:val="00FF326A"/>
    <w:rsid w:val="00FF3353"/>
    <w:rsid w:val="00FF396E"/>
    <w:rsid w:val="00FF396F"/>
    <w:rsid w:val="00FF3B6B"/>
    <w:rsid w:val="00FF3BD4"/>
    <w:rsid w:val="00FF3D21"/>
    <w:rsid w:val="00FF3FCC"/>
    <w:rsid w:val="00FF422E"/>
    <w:rsid w:val="00FF4B0A"/>
    <w:rsid w:val="00FF4BC0"/>
    <w:rsid w:val="00FF54BB"/>
    <w:rsid w:val="00FF5D5F"/>
    <w:rsid w:val="00FF68CA"/>
    <w:rsid w:val="00FF6B10"/>
    <w:rsid w:val="00FF70F1"/>
    <w:rsid w:val="00FF7167"/>
    <w:rsid w:val="00FF72E8"/>
    <w:rsid w:val="00FF732A"/>
    <w:rsid w:val="00FF75A8"/>
    <w:rsid w:val="00FF785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8B48"/>
  <w15:chartTrackingRefBased/>
  <w15:docId w15:val="{6B3BF3E3-716E-4295-80D6-5CD5808B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ind w:firstLine="454"/>
      <w:jc w:val="both"/>
    </w:pPr>
    <w:rPr>
      <w:sz w:val="2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jc w:val="center"/>
      <w:outlineLvl w:val="3"/>
    </w:pPr>
    <w:rPr>
      <w:i/>
      <w:iCs/>
      <w:sz w:val="2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0"/>
    </w:pPr>
    <w:rPr>
      <w:sz w:val="26"/>
    </w:rPr>
  </w:style>
  <w:style w:type="paragraph" w:styleId="BodyTextIndent2">
    <w:name w:val="Body Text Indent 2"/>
    <w:basedOn w:val="Normal"/>
    <w:link w:val="BodyTextIndent2Char"/>
    <w:pPr>
      <w:ind w:firstLine="5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60"/>
      <w:ind w:firstLine="567"/>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0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ody">
    <w:name w:val="pbody"/>
    <w:basedOn w:val="DefaultParagraphFont"/>
    <w:qFormat/>
    <w:rsid w:val="00390DA6"/>
  </w:style>
  <w:style w:type="paragraph" w:customStyle="1" w:styleId="CharChar">
    <w:name w:val="Char Char"/>
    <w:basedOn w:val="Normal"/>
    <w:next w:val="Normal"/>
    <w:autoRedefine/>
    <w:semiHidden/>
    <w:rsid w:val="00390FBB"/>
    <w:pPr>
      <w:spacing w:before="120" w:after="120" w:line="312" w:lineRule="auto"/>
    </w:pPr>
    <w:rPr>
      <w:szCs w:val="22"/>
    </w:rPr>
  </w:style>
  <w:style w:type="paragraph" w:styleId="Subtitle">
    <w:name w:val="Subtitle"/>
    <w:basedOn w:val="Normal"/>
    <w:qFormat/>
    <w:rsid w:val="0000064E"/>
    <w:rPr>
      <w:b/>
      <w:bCs/>
      <w:sz w:val="24"/>
    </w:rPr>
  </w:style>
  <w:style w:type="paragraph" w:customStyle="1" w:styleId="Char">
    <w:name w:val="Char"/>
    <w:basedOn w:val="Normal"/>
    <w:autoRedefine/>
    <w:rsid w:val="009845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CC5B2A"/>
    <w:pPr>
      <w:tabs>
        <w:tab w:val="left" w:pos="1152"/>
      </w:tabs>
      <w:spacing w:before="120" w:after="120" w:line="312" w:lineRule="auto"/>
      <w:ind w:firstLine="454"/>
      <w:jc w:val="both"/>
    </w:pPr>
    <w:rPr>
      <w:rFonts w:ascii="Arial" w:hAnsi="Arial" w:cs="Arial"/>
      <w:sz w:val="26"/>
      <w:szCs w:val="26"/>
    </w:rPr>
  </w:style>
  <w:style w:type="paragraph" w:styleId="NormalWeb">
    <w:name w:val="Normal (Web)"/>
    <w:basedOn w:val="Normal"/>
    <w:uiPriority w:val="99"/>
    <w:unhideWhenUsed/>
    <w:rsid w:val="00F10B93"/>
    <w:pPr>
      <w:spacing w:before="100" w:beforeAutospacing="1" w:after="100" w:afterAutospacing="1"/>
    </w:pPr>
    <w:rPr>
      <w:sz w:val="24"/>
    </w:rPr>
  </w:style>
  <w:style w:type="character" w:styleId="Hyperlink">
    <w:name w:val="Hyperlink"/>
    <w:rsid w:val="00F10B93"/>
    <w:rPr>
      <w:color w:val="0000FF"/>
      <w:u w:val="single"/>
    </w:rPr>
  </w:style>
  <w:style w:type="character" w:customStyle="1" w:styleId="BodyTextIndent2Char">
    <w:name w:val="Body Text Indent 2 Char"/>
    <w:link w:val="BodyTextIndent2"/>
    <w:rsid w:val="00E52F91"/>
    <w:rPr>
      <w:sz w:val="28"/>
      <w:szCs w:val="24"/>
    </w:rPr>
  </w:style>
  <w:style w:type="character" w:styleId="Emphasis">
    <w:name w:val="Emphasis"/>
    <w:uiPriority w:val="20"/>
    <w:qFormat/>
    <w:rsid w:val="00444125"/>
    <w:rPr>
      <w:i/>
      <w:iCs/>
    </w:rPr>
  </w:style>
  <w:style w:type="paragraph" w:styleId="ListBullet">
    <w:name w:val="List Bullet"/>
    <w:basedOn w:val="Normal"/>
    <w:rsid w:val="00E55A7A"/>
    <w:pPr>
      <w:numPr>
        <w:numId w:val="9"/>
      </w:numPr>
      <w:contextualSpacing/>
    </w:pPr>
  </w:style>
  <w:style w:type="character" w:customStyle="1" w:styleId="text">
    <w:name w:val="text"/>
    <w:rsid w:val="00B04F39"/>
  </w:style>
  <w:style w:type="character" w:customStyle="1" w:styleId="Bodytext">
    <w:name w:val="Body text_"/>
    <w:link w:val="BodyText1"/>
    <w:rsid w:val="004A5DD6"/>
    <w:rPr>
      <w:b/>
      <w:bCs/>
      <w:sz w:val="25"/>
      <w:szCs w:val="25"/>
      <w:shd w:val="clear" w:color="auto" w:fill="FFFFFF"/>
    </w:rPr>
  </w:style>
  <w:style w:type="paragraph" w:customStyle="1" w:styleId="BodyText1">
    <w:name w:val="Body Text1"/>
    <w:basedOn w:val="Normal"/>
    <w:link w:val="Bodytext"/>
    <w:rsid w:val="004A5DD6"/>
    <w:pPr>
      <w:widowControl w:val="0"/>
      <w:shd w:val="clear" w:color="auto" w:fill="FFFFFF"/>
      <w:spacing w:line="0" w:lineRule="atLeast"/>
    </w:pPr>
    <w:rPr>
      <w:b/>
      <w:bCs/>
      <w:sz w:val="25"/>
      <w:szCs w:val="25"/>
    </w:rPr>
  </w:style>
  <w:style w:type="paragraph" w:styleId="BodyText0">
    <w:name w:val="Body Text"/>
    <w:basedOn w:val="Normal"/>
    <w:link w:val="BodyTextChar"/>
    <w:rsid w:val="000A376E"/>
    <w:pPr>
      <w:spacing w:after="120"/>
    </w:pPr>
  </w:style>
  <w:style w:type="character" w:customStyle="1" w:styleId="BodyTextChar">
    <w:name w:val="Body Text Char"/>
    <w:link w:val="BodyText0"/>
    <w:rsid w:val="000A376E"/>
    <w:rPr>
      <w:sz w:val="28"/>
      <w:szCs w:val="24"/>
    </w:rPr>
  </w:style>
  <w:style w:type="paragraph" w:customStyle="1" w:styleId="Heading">
    <w:name w:val="Heading"/>
    <w:basedOn w:val="Normal"/>
    <w:next w:val="Normal"/>
    <w:rsid w:val="00C3233A"/>
    <w:pPr>
      <w:keepNext/>
      <w:suppressAutoHyphens/>
      <w:autoSpaceDN w:val="0"/>
      <w:spacing w:before="240" w:after="120" w:line="240" w:lineRule="auto"/>
      <w:ind w:firstLine="0"/>
      <w:jc w:val="left"/>
      <w:textAlignment w:val="baseline"/>
    </w:pPr>
    <w:rPr>
      <w:rFonts w:ascii="Arial" w:eastAsia="Microsoft YaHei" w:hAnsi="Arial" w:cs="Mangal"/>
      <w:color w:val="000000"/>
      <w:kern w:val="3"/>
      <w:szCs w:val="28"/>
      <w:lang w:val="vi-VN"/>
    </w:rPr>
  </w:style>
  <w:style w:type="paragraph" w:styleId="FootnoteText">
    <w:name w:val="footnote text"/>
    <w:basedOn w:val="Normal"/>
    <w:link w:val="FootnoteTextChar"/>
    <w:uiPriority w:val="99"/>
    <w:rsid w:val="00C3233A"/>
    <w:pPr>
      <w:suppressAutoHyphens/>
      <w:autoSpaceDN w:val="0"/>
      <w:spacing w:line="240" w:lineRule="auto"/>
      <w:ind w:firstLine="0"/>
      <w:jc w:val="left"/>
      <w:textAlignment w:val="baseline"/>
    </w:pPr>
    <w:rPr>
      <w:rFonts w:ascii="Courier New" w:eastAsia="Courier New" w:hAnsi="Courier New" w:cs="Courier New"/>
      <w:color w:val="000000"/>
      <w:kern w:val="3"/>
      <w:sz w:val="20"/>
      <w:szCs w:val="20"/>
      <w:lang w:val="vi-VN"/>
    </w:rPr>
  </w:style>
  <w:style w:type="character" w:customStyle="1" w:styleId="FootnoteTextChar">
    <w:name w:val="Footnote Text Char"/>
    <w:basedOn w:val="DefaultParagraphFont"/>
    <w:link w:val="FootnoteText"/>
    <w:uiPriority w:val="99"/>
    <w:rsid w:val="00C3233A"/>
    <w:rPr>
      <w:rFonts w:ascii="Courier New" w:eastAsia="Courier New" w:hAnsi="Courier New" w:cs="Courier New"/>
      <w:color w:val="000000"/>
      <w:kern w:val="3"/>
      <w:lang w:val="vi-VN"/>
    </w:rPr>
  </w:style>
  <w:style w:type="character" w:styleId="FootnoteReference">
    <w:name w:val="footnote reference"/>
    <w:basedOn w:val="DefaultParagraphFont"/>
    <w:uiPriority w:val="99"/>
    <w:rsid w:val="00C3233A"/>
    <w:rPr>
      <w:position w:val="0"/>
      <w:vertAlign w:val="superscript"/>
    </w:rPr>
  </w:style>
  <w:style w:type="character" w:customStyle="1" w:styleId="fontstyle01">
    <w:name w:val="fontstyle01"/>
    <w:basedOn w:val="DefaultParagraphFont"/>
    <w:rsid w:val="00FF3D2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92B90"/>
    <w:rPr>
      <w:rFonts w:ascii="Times New Roman" w:hAnsi="Times New Roman" w:cs="Times New Roman" w:hint="default"/>
      <w:b/>
      <w:bCs/>
      <w:i w:val="0"/>
      <w:iCs w:val="0"/>
      <w:color w:val="000000"/>
      <w:sz w:val="28"/>
      <w:szCs w:val="28"/>
    </w:rPr>
  </w:style>
  <w:style w:type="paragraph" w:customStyle="1" w:styleId="CharChar0">
    <w:name w:val="Char Char"/>
    <w:basedOn w:val="Normal"/>
    <w:next w:val="Normal"/>
    <w:autoRedefine/>
    <w:semiHidden/>
    <w:rsid w:val="00845DB3"/>
    <w:pPr>
      <w:spacing w:before="120" w:after="120" w:line="312" w:lineRule="auto"/>
    </w:pPr>
    <w:rPr>
      <w:szCs w:val="22"/>
    </w:rPr>
  </w:style>
  <w:style w:type="paragraph" w:customStyle="1" w:styleId="CharChar1">
    <w:name w:val="Char Char"/>
    <w:basedOn w:val="Normal"/>
    <w:next w:val="Normal"/>
    <w:autoRedefine/>
    <w:semiHidden/>
    <w:rsid w:val="00640375"/>
    <w:pPr>
      <w:spacing w:before="120" w:after="120" w:line="312"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6207">
      <w:bodyDiv w:val="1"/>
      <w:marLeft w:val="0"/>
      <w:marRight w:val="0"/>
      <w:marTop w:val="0"/>
      <w:marBottom w:val="0"/>
      <w:divBdr>
        <w:top w:val="none" w:sz="0" w:space="0" w:color="auto"/>
        <w:left w:val="none" w:sz="0" w:space="0" w:color="auto"/>
        <w:bottom w:val="none" w:sz="0" w:space="0" w:color="auto"/>
        <w:right w:val="none" w:sz="0" w:space="0" w:color="auto"/>
      </w:divBdr>
    </w:div>
    <w:div w:id="1148474377">
      <w:bodyDiv w:val="1"/>
      <w:marLeft w:val="0"/>
      <w:marRight w:val="0"/>
      <w:marTop w:val="0"/>
      <w:marBottom w:val="0"/>
      <w:divBdr>
        <w:top w:val="none" w:sz="0" w:space="0" w:color="auto"/>
        <w:left w:val="none" w:sz="0" w:space="0" w:color="auto"/>
        <w:bottom w:val="none" w:sz="0" w:space="0" w:color="auto"/>
        <w:right w:val="none" w:sz="0" w:space="0" w:color="auto"/>
      </w:divBdr>
    </w:div>
    <w:div w:id="1153566644">
      <w:bodyDiv w:val="1"/>
      <w:marLeft w:val="0"/>
      <w:marRight w:val="0"/>
      <w:marTop w:val="0"/>
      <w:marBottom w:val="0"/>
      <w:divBdr>
        <w:top w:val="none" w:sz="0" w:space="0" w:color="auto"/>
        <w:left w:val="none" w:sz="0" w:space="0" w:color="auto"/>
        <w:bottom w:val="none" w:sz="0" w:space="0" w:color="auto"/>
        <w:right w:val="none" w:sz="0" w:space="0" w:color="auto"/>
      </w:divBdr>
    </w:div>
    <w:div w:id="1342010342">
      <w:bodyDiv w:val="1"/>
      <w:marLeft w:val="0"/>
      <w:marRight w:val="0"/>
      <w:marTop w:val="0"/>
      <w:marBottom w:val="0"/>
      <w:divBdr>
        <w:top w:val="none" w:sz="0" w:space="0" w:color="auto"/>
        <w:left w:val="none" w:sz="0" w:space="0" w:color="auto"/>
        <w:bottom w:val="none" w:sz="0" w:space="0" w:color="auto"/>
        <w:right w:val="none" w:sz="0" w:space="0" w:color="auto"/>
      </w:divBdr>
    </w:div>
    <w:div w:id="1556234343">
      <w:bodyDiv w:val="1"/>
      <w:marLeft w:val="0"/>
      <w:marRight w:val="0"/>
      <w:marTop w:val="0"/>
      <w:marBottom w:val="0"/>
      <w:divBdr>
        <w:top w:val="none" w:sz="0" w:space="0" w:color="auto"/>
        <w:left w:val="none" w:sz="0" w:space="0" w:color="auto"/>
        <w:bottom w:val="none" w:sz="0" w:space="0" w:color="auto"/>
        <w:right w:val="none" w:sz="0" w:space="0" w:color="auto"/>
      </w:divBdr>
    </w:div>
    <w:div w:id="2111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40E4-E167-47F5-8638-82296FD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24</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BGPMBTXVT</dc:creator>
  <cp:keywords/>
  <dc:description/>
  <cp:lastModifiedBy>bin logan</cp:lastModifiedBy>
  <cp:revision>5</cp:revision>
  <cp:lastPrinted>2024-03-20T00:54:00Z</cp:lastPrinted>
  <dcterms:created xsi:type="dcterms:W3CDTF">2024-03-21T07:15:00Z</dcterms:created>
  <dcterms:modified xsi:type="dcterms:W3CDTF">2024-03-22T00:44:00Z</dcterms:modified>
</cp:coreProperties>
</file>